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79" w:rsidRDefault="00DC4B5E">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4622800</wp:posOffset>
                </wp:positionH>
                <wp:positionV relativeFrom="paragraph">
                  <wp:posOffset>-647700</wp:posOffset>
                </wp:positionV>
                <wp:extent cx="4946650" cy="3416300"/>
                <wp:effectExtent l="0" t="0" r="25400" b="12700"/>
                <wp:wrapNone/>
                <wp:docPr id="214" name="Text Box 214"/>
                <wp:cNvGraphicFramePr/>
                <a:graphic xmlns:a="http://schemas.openxmlformats.org/drawingml/2006/main">
                  <a:graphicData uri="http://schemas.microsoft.com/office/word/2010/wordprocessingShape">
                    <wps:wsp>
                      <wps:cNvSpPr txBox="1"/>
                      <wps:spPr>
                        <a:xfrm>
                          <a:off x="0" y="0"/>
                          <a:ext cx="4946650" cy="3416300"/>
                        </a:xfrm>
                        <a:prstGeom prst="rect">
                          <a:avLst/>
                        </a:prstGeom>
                        <a:solidFill>
                          <a:schemeClr val="lt1"/>
                        </a:solidFill>
                        <a:ln w="6350">
                          <a:solidFill>
                            <a:prstClr val="black"/>
                          </a:solidFill>
                        </a:ln>
                      </wps:spPr>
                      <wps:txbx>
                        <w:txbxContent>
                          <w:p w:rsidR="00744327" w:rsidRDefault="00744327" w:rsidP="00785498">
                            <w:r>
                              <w:rPr>
                                <w:noProof/>
                              </w:rPr>
                              <w:drawing>
                                <wp:inline distT="0" distB="0" distL="0" distR="0" wp14:anchorId="1D4A8974" wp14:editId="4F87ECC0">
                                  <wp:extent cx="360680" cy="610870"/>
                                  <wp:effectExtent l="8255" t="0" r="9525" b="9525"/>
                                  <wp:docPr id="221" name="Picture 221" descr="Image result for boots footprint"/>
                                  <wp:cNvGraphicFramePr/>
                                  <a:graphic xmlns:a="http://schemas.openxmlformats.org/drawingml/2006/main">
                                    <a:graphicData uri="http://schemas.openxmlformats.org/drawingml/2006/picture">
                                      <pic:pic xmlns:pic="http://schemas.openxmlformats.org/drawingml/2006/picture">
                                        <pic:nvPicPr>
                                          <pic:cNvPr id="196" name="Picture 196" descr="Image result for boots footprin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60680" cy="610870"/>
                                          </a:xfrm>
                                          <a:prstGeom prst="rect">
                                            <a:avLst/>
                                          </a:prstGeom>
                                          <a:noFill/>
                                          <a:ln>
                                            <a:noFill/>
                                          </a:ln>
                                        </pic:spPr>
                                      </pic:pic>
                                    </a:graphicData>
                                  </a:graphic>
                                </wp:inline>
                              </w:drawing>
                            </w:r>
                            <w:r>
                              <w:tab/>
                            </w:r>
                            <w:r>
                              <w:tab/>
                              <w:t xml:space="preserve">    </w:t>
                            </w:r>
                            <w:r w:rsidRPr="00785498">
                              <w:rPr>
                                <w:b/>
                                <w:color w:val="7030A0"/>
                                <w:sz w:val="28"/>
                                <w:szCs w:val="28"/>
                              </w:rPr>
                              <w:t>YOUR GUIDE TO CHURCH</w:t>
                            </w:r>
                            <w:r>
                              <w:t xml:space="preserve">    </w:t>
                            </w:r>
                            <w:r>
                              <w:tab/>
                            </w:r>
                            <w:r>
                              <w:tab/>
                            </w:r>
                            <w:r>
                              <w:rPr>
                                <w:noProof/>
                              </w:rPr>
                              <w:drawing>
                                <wp:inline distT="0" distB="0" distL="0" distR="0" wp14:anchorId="2C9251C6" wp14:editId="0457F279">
                                  <wp:extent cx="393700" cy="374650"/>
                                  <wp:effectExtent l="0" t="0" r="6350" b="6350"/>
                                  <wp:docPr id="222" name="Picture 222" descr="Image result for compass"/>
                                  <wp:cNvGraphicFramePr/>
                                  <a:graphic xmlns:a="http://schemas.openxmlformats.org/drawingml/2006/main">
                                    <a:graphicData uri="http://schemas.openxmlformats.org/drawingml/2006/picture">
                                      <pic:pic xmlns:pic="http://schemas.openxmlformats.org/drawingml/2006/picture">
                                        <pic:nvPicPr>
                                          <pic:cNvPr id="195" name="Picture 195" descr="Image result for compas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374650"/>
                                          </a:xfrm>
                                          <a:prstGeom prst="rect">
                                            <a:avLst/>
                                          </a:prstGeom>
                                          <a:noFill/>
                                          <a:ln>
                                            <a:noFill/>
                                          </a:ln>
                                        </pic:spPr>
                                      </pic:pic>
                                    </a:graphicData>
                                  </a:graphic>
                                </wp:inline>
                              </w:drawing>
                            </w:r>
                          </w:p>
                          <w:p w:rsidR="00744327" w:rsidRDefault="00744327">
                            <w:r>
                              <w:tab/>
                            </w:r>
                          </w:p>
                          <w:p w:rsidR="00066373" w:rsidRDefault="00066373" w:rsidP="00066373">
                            <w:r w:rsidRPr="00744327">
                              <w:rPr>
                                <w:b/>
                                <w:color w:val="7030A0"/>
                              </w:rPr>
                              <w:t>WELCOME</w:t>
                            </w:r>
                            <w:r>
                              <w:rPr>
                                <w:b/>
                                <w:color w:val="7030A0"/>
                              </w:rPr>
                              <w:t>:</w:t>
                            </w:r>
                            <w:r w:rsidRPr="00744327">
                              <w:rPr>
                                <w:color w:val="7030A0"/>
                              </w:rPr>
                              <w:t xml:space="preserve"> </w:t>
                            </w:r>
                            <w:r>
                              <w:t xml:space="preserve">If you’re a newcomer or you haven’t been to church for a while then </w:t>
                            </w:r>
                            <w:r w:rsidRPr="00785498">
                              <w:rPr>
                                <w:b/>
                              </w:rPr>
                              <w:t>welcome</w:t>
                            </w:r>
                            <w:r>
                              <w:t>! Church can seem strange if you’re new, but don’t worry. If you’re a bit unsure about what to do, here’s a quick guide to what you can expect.</w:t>
                            </w:r>
                          </w:p>
                          <w:p w:rsidR="00066373" w:rsidRDefault="00066373" w:rsidP="00066373"/>
                          <w:p w:rsidR="00066373" w:rsidRDefault="00066373" w:rsidP="00066373">
                            <w:r w:rsidRPr="00744327">
                              <w:rPr>
                                <w:b/>
                                <w:color w:val="7030A0"/>
                              </w:rPr>
                              <w:t>SERVICE</w:t>
                            </w:r>
                            <w:r>
                              <w:t>: Follow the service booklet, we say the parts in bold out loud together. There are some parts where we stand up and sit down, so join in if you feel comfortable. If you normally receive communion in your church you are welcome to receive it here. If not, you can still go up to the altar for a blessing.</w:t>
                            </w:r>
                          </w:p>
                          <w:p w:rsidR="00066373" w:rsidRDefault="00066373" w:rsidP="00066373"/>
                          <w:p w:rsidR="00066373" w:rsidRDefault="00066373" w:rsidP="00066373">
                            <w:r w:rsidRPr="00744327">
                              <w:rPr>
                                <w:b/>
                                <w:color w:val="7030A0"/>
                              </w:rPr>
                              <w:t>OFFERING</w:t>
                            </w:r>
                            <w:r>
                              <w:t>: This is a collection where we contribute financially to the ongoing work of the church. The Church of England does not receive any state support and relies entirely on donations, so generosity is a big part of our Christian faith.</w:t>
                            </w:r>
                          </w:p>
                          <w:p w:rsidR="00744327" w:rsidRDefault="00744327">
                            <w:bookmarkStart w:id="0" w:name="_GoBack"/>
                            <w:bookmarkEnd w:id="0"/>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4" o:spid="_x0000_s1026" type="#_x0000_t202" style="position:absolute;left:0;text-align:left;margin-left:364pt;margin-top:-51pt;width:389.5pt;height:2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" fillcolor="white [3201]" strokeweight=".5pt">
                <v:textbox>
                  <w:txbxContent>
                    <w:p w:rsidR="00744327" w:rsidRDefault="00744327" w:rsidP="00785498">
                      <w:r>
                        <w:rPr>
                          <w:noProof/>
                        </w:rPr>
                        <w:drawing>
                          <wp:inline distT="0" distB="0" distL="0" distR="0" wp14:anchorId="1D4A8974" wp14:editId="4F87ECC0">
                            <wp:extent cx="360680" cy="610870"/>
                            <wp:effectExtent l="8255" t="0" r="9525" b="9525"/>
                            <wp:docPr id="221" name="Picture 221" descr="Image result for boots footprint"/>
                            <wp:cNvGraphicFramePr/>
                            <a:graphic xmlns:a="http://schemas.openxmlformats.org/drawingml/2006/main">
                              <a:graphicData uri="http://schemas.openxmlformats.org/drawingml/2006/picture">
                                <pic:pic xmlns:pic="http://schemas.openxmlformats.org/drawingml/2006/picture">
                                  <pic:nvPicPr>
                                    <pic:cNvPr id="196" name="Picture 196" descr="Image result for boots footprin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60680" cy="610870"/>
                                    </a:xfrm>
                                    <a:prstGeom prst="rect">
                                      <a:avLst/>
                                    </a:prstGeom>
                                    <a:noFill/>
                                    <a:ln>
                                      <a:noFill/>
                                    </a:ln>
                                  </pic:spPr>
                                </pic:pic>
                              </a:graphicData>
                            </a:graphic>
                          </wp:inline>
                        </w:drawing>
                      </w:r>
                      <w:r>
                        <w:tab/>
                      </w:r>
                      <w:r>
                        <w:tab/>
                        <w:t xml:space="preserve">    </w:t>
                      </w:r>
                      <w:r w:rsidRPr="00785498">
                        <w:rPr>
                          <w:b/>
                          <w:color w:val="7030A0"/>
                          <w:sz w:val="28"/>
                          <w:szCs w:val="28"/>
                        </w:rPr>
                        <w:t>YOUR GUIDE TO CHURCH</w:t>
                      </w:r>
                      <w:r>
                        <w:t xml:space="preserve">    </w:t>
                      </w:r>
                      <w:r>
                        <w:tab/>
                      </w:r>
                      <w:r>
                        <w:tab/>
                      </w:r>
                      <w:r>
                        <w:rPr>
                          <w:noProof/>
                        </w:rPr>
                        <w:drawing>
                          <wp:inline distT="0" distB="0" distL="0" distR="0" wp14:anchorId="2C9251C6" wp14:editId="0457F279">
                            <wp:extent cx="393700" cy="374650"/>
                            <wp:effectExtent l="0" t="0" r="6350" b="6350"/>
                            <wp:docPr id="222" name="Picture 222" descr="Image result for compass"/>
                            <wp:cNvGraphicFramePr/>
                            <a:graphic xmlns:a="http://schemas.openxmlformats.org/drawingml/2006/main">
                              <a:graphicData uri="http://schemas.openxmlformats.org/drawingml/2006/picture">
                                <pic:pic xmlns:pic="http://schemas.openxmlformats.org/drawingml/2006/picture">
                                  <pic:nvPicPr>
                                    <pic:cNvPr id="195" name="Picture 195" descr="Image result for compas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374650"/>
                                    </a:xfrm>
                                    <a:prstGeom prst="rect">
                                      <a:avLst/>
                                    </a:prstGeom>
                                    <a:noFill/>
                                    <a:ln>
                                      <a:noFill/>
                                    </a:ln>
                                  </pic:spPr>
                                </pic:pic>
                              </a:graphicData>
                            </a:graphic>
                          </wp:inline>
                        </w:drawing>
                      </w:r>
                    </w:p>
                    <w:p w:rsidR="00744327" w:rsidRDefault="00744327">
                      <w:r>
                        <w:tab/>
                      </w:r>
                    </w:p>
                    <w:p w:rsidR="00066373" w:rsidRDefault="00066373" w:rsidP="00066373">
                      <w:r w:rsidRPr="00744327">
                        <w:rPr>
                          <w:b/>
                          <w:color w:val="7030A0"/>
                        </w:rPr>
                        <w:t>WELCOME</w:t>
                      </w:r>
                      <w:r>
                        <w:rPr>
                          <w:b/>
                          <w:color w:val="7030A0"/>
                        </w:rPr>
                        <w:t>:</w:t>
                      </w:r>
                      <w:r w:rsidRPr="00744327">
                        <w:rPr>
                          <w:color w:val="7030A0"/>
                        </w:rPr>
                        <w:t xml:space="preserve"> </w:t>
                      </w:r>
                      <w:r>
                        <w:t xml:space="preserve">If you’re a newcomer or you haven’t been to church for a while then </w:t>
                      </w:r>
                      <w:r w:rsidRPr="00785498">
                        <w:rPr>
                          <w:b/>
                        </w:rPr>
                        <w:t>welcome</w:t>
                      </w:r>
                      <w:r>
                        <w:t>! Church can seem strange if you’re new, but don’t worry. If you’re a bit unsure about what to do, here’s a quick guide to what you can expect.</w:t>
                      </w:r>
                    </w:p>
                    <w:p w:rsidR="00066373" w:rsidRDefault="00066373" w:rsidP="00066373"/>
                    <w:p w:rsidR="00066373" w:rsidRDefault="00066373" w:rsidP="00066373">
                      <w:r w:rsidRPr="00744327">
                        <w:rPr>
                          <w:b/>
                          <w:color w:val="7030A0"/>
                        </w:rPr>
                        <w:t>SERVICE</w:t>
                      </w:r>
                      <w:r>
                        <w:t>: Follow the service booklet, we say the parts in bold out loud together. There are some parts where we stand up and sit down, so join in if you feel comfortable. If you normally receive communion in your church you are welcome to receive it here. If not, you can still go up to the altar for a blessing.</w:t>
                      </w:r>
                    </w:p>
                    <w:p w:rsidR="00066373" w:rsidRDefault="00066373" w:rsidP="00066373"/>
                    <w:p w:rsidR="00066373" w:rsidRDefault="00066373" w:rsidP="00066373">
                      <w:r w:rsidRPr="00744327">
                        <w:rPr>
                          <w:b/>
                          <w:color w:val="7030A0"/>
                        </w:rPr>
                        <w:t>OFFERING</w:t>
                      </w:r>
                      <w:r>
                        <w:t>: This is a collection where we contribute financially to the ongoing work of the church. The Church of England does not receive any state support and relies entirely on donations, so generosity is a big part of our Christian faith.</w:t>
                      </w:r>
                    </w:p>
                    <w:p w:rsidR="00744327" w:rsidRDefault="00744327">
                      <w:bookmarkStart w:id="1" w:name="_GoBack"/>
                      <w:bookmarkEnd w:id="1"/>
                      <w:r>
                        <w:tab/>
                      </w:r>
                      <w:r>
                        <w:tab/>
                      </w:r>
                      <w:r>
                        <w:tab/>
                      </w:r>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simplePos x="0" y="0"/>
                <wp:positionH relativeFrom="margin">
                  <wp:posOffset>4603750</wp:posOffset>
                </wp:positionH>
                <wp:positionV relativeFrom="paragraph">
                  <wp:posOffset>3041650</wp:posOffset>
                </wp:positionV>
                <wp:extent cx="4876800" cy="3251200"/>
                <wp:effectExtent l="0" t="0" r="19050" b="25400"/>
                <wp:wrapNone/>
                <wp:docPr id="216" name="Text Box 216"/>
                <wp:cNvGraphicFramePr/>
                <a:graphic xmlns:a="http://schemas.openxmlformats.org/drawingml/2006/main">
                  <a:graphicData uri="http://schemas.microsoft.com/office/word/2010/wordprocessingShape">
                    <wps:wsp>
                      <wps:cNvSpPr txBox="1"/>
                      <wps:spPr>
                        <a:xfrm>
                          <a:off x="0" y="0"/>
                          <a:ext cx="4876800" cy="3251200"/>
                        </a:xfrm>
                        <a:prstGeom prst="rect">
                          <a:avLst/>
                        </a:prstGeom>
                        <a:solidFill>
                          <a:schemeClr val="lt1"/>
                        </a:solidFill>
                        <a:ln w="6350">
                          <a:solidFill>
                            <a:prstClr val="black"/>
                          </a:solidFill>
                        </a:ln>
                      </wps:spPr>
                      <wps:txbx>
                        <w:txbxContent>
                          <w:p w:rsidR="00744327" w:rsidRDefault="00744327" w:rsidP="00785498">
                            <w:r>
                              <w:rPr>
                                <w:noProof/>
                              </w:rPr>
                              <w:drawing>
                                <wp:inline distT="0" distB="0" distL="0" distR="0" wp14:anchorId="6DFEF2FC" wp14:editId="68BCA0A2">
                                  <wp:extent cx="360680" cy="610870"/>
                                  <wp:effectExtent l="8255" t="0" r="9525" b="9525"/>
                                  <wp:docPr id="161" name="Picture 161" descr="Image result for boots footprint"/>
                                  <wp:cNvGraphicFramePr/>
                                  <a:graphic xmlns:a="http://schemas.openxmlformats.org/drawingml/2006/main">
                                    <a:graphicData uri="http://schemas.openxmlformats.org/drawingml/2006/picture">
                                      <pic:pic xmlns:pic="http://schemas.openxmlformats.org/drawingml/2006/picture">
                                        <pic:nvPicPr>
                                          <pic:cNvPr id="196" name="Picture 196" descr="Image result for boots footprin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60680" cy="610870"/>
                                          </a:xfrm>
                                          <a:prstGeom prst="rect">
                                            <a:avLst/>
                                          </a:prstGeom>
                                          <a:noFill/>
                                          <a:ln>
                                            <a:noFill/>
                                          </a:ln>
                                        </pic:spPr>
                                      </pic:pic>
                                    </a:graphicData>
                                  </a:graphic>
                                </wp:inline>
                              </w:drawing>
                            </w:r>
                            <w:r>
                              <w:tab/>
                            </w:r>
                            <w:r>
                              <w:tab/>
                            </w:r>
                            <w:r w:rsidRPr="00785498">
                              <w:rPr>
                                <w:b/>
                                <w:color w:val="7030A0"/>
                                <w:sz w:val="28"/>
                                <w:szCs w:val="28"/>
                              </w:rPr>
                              <w:t>YOUR GUIDE TO CHURCH</w:t>
                            </w:r>
                            <w:r>
                              <w:tab/>
                            </w:r>
                            <w:r>
                              <w:tab/>
                            </w:r>
                            <w:r>
                              <w:rPr>
                                <w:noProof/>
                              </w:rPr>
                              <w:drawing>
                                <wp:inline distT="0" distB="0" distL="0" distR="0" wp14:anchorId="276B670E" wp14:editId="5E5D55C2">
                                  <wp:extent cx="393700" cy="374650"/>
                                  <wp:effectExtent l="0" t="0" r="6350" b="6350"/>
                                  <wp:docPr id="162" name="Picture 162" descr="Image result for compass"/>
                                  <wp:cNvGraphicFramePr/>
                                  <a:graphic xmlns:a="http://schemas.openxmlformats.org/drawingml/2006/main">
                                    <a:graphicData uri="http://schemas.openxmlformats.org/drawingml/2006/picture">
                                      <pic:pic xmlns:pic="http://schemas.openxmlformats.org/drawingml/2006/picture">
                                        <pic:nvPicPr>
                                          <pic:cNvPr id="195" name="Picture 195" descr="Image result for compas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374650"/>
                                          </a:xfrm>
                                          <a:prstGeom prst="rect">
                                            <a:avLst/>
                                          </a:prstGeom>
                                          <a:noFill/>
                                          <a:ln>
                                            <a:noFill/>
                                          </a:ln>
                                        </pic:spPr>
                                      </pic:pic>
                                    </a:graphicData>
                                  </a:graphic>
                                </wp:inline>
                              </w:drawing>
                            </w:r>
                          </w:p>
                          <w:p w:rsidR="00744327" w:rsidRDefault="00744327"/>
                          <w:p w:rsidR="00066373" w:rsidRDefault="00066373" w:rsidP="00066373">
                            <w:r w:rsidRPr="00744327">
                              <w:rPr>
                                <w:b/>
                                <w:color w:val="7030A0"/>
                              </w:rPr>
                              <w:t>WELCOME</w:t>
                            </w:r>
                            <w:r>
                              <w:rPr>
                                <w:b/>
                                <w:color w:val="7030A0"/>
                              </w:rPr>
                              <w:t>:</w:t>
                            </w:r>
                            <w:r w:rsidRPr="00744327">
                              <w:rPr>
                                <w:color w:val="7030A0"/>
                              </w:rPr>
                              <w:t xml:space="preserve"> </w:t>
                            </w:r>
                            <w:r>
                              <w:t xml:space="preserve">If you’re a newcomer or you haven’t been to church for a while then </w:t>
                            </w:r>
                            <w:r w:rsidRPr="00785498">
                              <w:rPr>
                                <w:b/>
                              </w:rPr>
                              <w:t>welcome</w:t>
                            </w:r>
                            <w:r>
                              <w:t>! Church can seem strange if you’re new, but don’t worry. If you’re a bit unsure about what to do, here’s a quick guide to what you can expect.</w:t>
                            </w:r>
                          </w:p>
                          <w:p w:rsidR="00066373" w:rsidRDefault="00066373" w:rsidP="00066373"/>
                          <w:p w:rsidR="00066373" w:rsidRDefault="00066373" w:rsidP="00066373">
                            <w:r w:rsidRPr="00744327">
                              <w:rPr>
                                <w:b/>
                                <w:color w:val="7030A0"/>
                              </w:rPr>
                              <w:t>SERVICE</w:t>
                            </w:r>
                            <w:r>
                              <w:t>: Follow the service booklet, we say the parts in bold out loud together. There are some parts where we stand up and sit down, so join in if you feel comfortable. If you normally receive communion in your church you are welcome to receive it here. If not, you can still go up to the altar for a blessing.</w:t>
                            </w:r>
                          </w:p>
                          <w:p w:rsidR="00066373" w:rsidRDefault="00066373" w:rsidP="00066373"/>
                          <w:p w:rsidR="00066373" w:rsidRDefault="00066373" w:rsidP="00066373">
                            <w:r w:rsidRPr="00744327">
                              <w:rPr>
                                <w:b/>
                                <w:color w:val="7030A0"/>
                              </w:rPr>
                              <w:t>OFFERING</w:t>
                            </w:r>
                            <w:r>
                              <w:t>: This is a collection where we contribute financially to the ongoing work of the church. The Church of England does not receive any state support and relies entirely on donations, so generosity is a big part of our Christian faith.</w:t>
                            </w:r>
                          </w:p>
                          <w:p w:rsidR="00744327" w:rsidRDefault="007443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27" type="#_x0000_t202" style="position:absolute;left:0;text-align:left;margin-left:362.5pt;margin-top:239.5pt;width:384pt;height:25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" fillcolor="white [3201]" strokeweight=".5pt">
                <v:textbox>
                  <w:txbxContent>
                    <w:p w:rsidR="00744327" w:rsidRDefault="00744327" w:rsidP="00785498">
                      <w:r>
                        <w:rPr>
                          <w:noProof/>
                        </w:rPr>
                        <w:drawing>
                          <wp:inline distT="0" distB="0" distL="0" distR="0" wp14:anchorId="6DFEF2FC" wp14:editId="68BCA0A2">
                            <wp:extent cx="360680" cy="610870"/>
                            <wp:effectExtent l="8255" t="0" r="9525" b="9525"/>
                            <wp:docPr id="161" name="Picture 161" descr="Image result for boots footprint"/>
                            <wp:cNvGraphicFramePr/>
                            <a:graphic xmlns:a="http://schemas.openxmlformats.org/drawingml/2006/main">
                              <a:graphicData uri="http://schemas.openxmlformats.org/drawingml/2006/picture">
                                <pic:pic xmlns:pic="http://schemas.openxmlformats.org/drawingml/2006/picture">
                                  <pic:nvPicPr>
                                    <pic:cNvPr id="196" name="Picture 196" descr="Image result for boots footprin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60680" cy="610870"/>
                                    </a:xfrm>
                                    <a:prstGeom prst="rect">
                                      <a:avLst/>
                                    </a:prstGeom>
                                    <a:noFill/>
                                    <a:ln>
                                      <a:noFill/>
                                    </a:ln>
                                  </pic:spPr>
                                </pic:pic>
                              </a:graphicData>
                            </a:graphic>
                          </wp:inline>
                        </w:drawing>
                      </w:r>
                      <w:r>
                        <w:tab/>
                      </w:r>
                      <w:r>
                        <w:tab/>
                      </w:r>
                      <w:r w:rsidRPr="00785498">
                        <w:rPr>
                          <w:b/>
                          <w:color w:val="7030A0"/>
                          <w:sz w:val="28"/>
                          <w:szCs w:val="28"/>
                        </w:rPr>
                        <w:t>YOUR GUIDE TO CHURCH</w:t>
                      </w:r>
                      <w:r>
                        <w:tab/>
                      </w:r>
                      <w:r>
                        <w:tab/>
                      </w:r>
                      <w:r>
                        <w:rPr>
                          <w:noProof/>
                        </w:rPr>
                        <w:drawing>
                          <wp:inline distT="0" distB="0" distL="0" distR="0" wp14:anchorId="276B670E" wp14:editId="5E5D55C2">
                            <wp:extent cx="393700" cy="374650"/>
                            <wp:effectExtent l="0" t="0" r="6350" b="6350"/>
                            <wp:docPr id="162" name="Picture 162" descr="Image result for compass"/>
                            <wp:cNvGraphicFramePr/>
                            <a:graphic xmlns:a="http://schemas.openxmlformats.org/drawingml/2006/main">
                              <a:graphicData uri="http://schemas.openxmlformats.org/drawingml/2006/picture">
                                <pic:pic xmlns:pic="http://schemas.openxmlformats.org/drawingml/2006/picture">
                                  <pic:nvPicPr>
                                    <pic:cNvPr id="195" name="Picture 195" descr="Image result for compas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374650"/>
                                    </a:xfrm>
                                    <a:prstGeom prst="rect">
                                      <a:avLst/>
                                    </a:prstGeom>
                                    <a:noFill/>
                                    <a:ln>
                                      <a:noFill/>
                                    </a:ln>
                                  </pic:spPr>
                                </pic:pic>
                              </a:graphicData>
                            </a:graphic>
                          </wp:inline>
                        </w:drawing>
                      </w:r>
                    </w:p>
                    <w:p w:rsidR="00744327" w:rsidRDefault="00744327"/>
                    <w:p w:rsidR="00066373" w:rsidRDefault="00066373" w:rsidP="00066373">
                      <w:r w:rsidRPr="00744327">
                        <w:rPr>
                          <w:b/>
                          <w:color w:val="7030A0"/>
                        </w:rPr>
                        <w:t>WELCOME</w:t>
                      </w:r>
                      <w:r>
                        <w:rPr>
                          <w:b/>
                          <w:color w:val="7030A0"/>
                        </w:rPr>
                        <w:t>:</w:t>
                      </w:r>
                      <w:r w:rsidRPr="00744327">
                        <w:rPr>
                          <w:color w:val="7030A0"/>
                        </w:rPr>
                        <w:t xml:space="preserve"> </w:t>
                      </w:r>
                      <w:r>
                        <w:t xml:space="preserve">If you’re a newcomer or you haven’t been to church for a while then </w:t>
                      </w:r>
                      <w:r w:rsidRPr="00785498">
                        <w:rPr>
                          <w:b/>
                        </w:rPr>
                        <w:t>welcome</w:t>
                      </w:r>
                      <w:r>
                        <w:t>! Church can seem strange if you’re new, but don’t worry. If you’re a bit unsure about what to do, here’s a quick guide to what you can expect.</w:t>
                      </w:r>
                    </w:p>
                    <w:p w:rsidR="00066373" w:rsidRDefault="00066373" w:rsidP="00066373"/>
                    <w:p w:rsidR="00066373" w:rsidRDefault="00066373" w:rsidP="00066373">
                      <w:r w:rsidRPr="00744327">
                        <w:rPr>
                          <w:b/>
                          <w:color w:val="7030A0"/>
                        </w:rPr>
                        <w:t>SERVICE</w:t>
                      </w:r>
                      <w:r>
                        <w:t>: Follow the service booklet, we say the parts in bold out loud together. There are some parts where we stand up and sit down, so join in if you feel comfortable. If you normally receive communion in your church you are welcome to receive it here. If not, you can still go up to the altar for a blessing.</w:t>
                      </w:r>
                    </w:p>
                    <w:p w:rsidR="00066373" w:rsidRDefault="00066373" w:rsidP="00066373"/>
                    <w:p w:rsidR="00066373" w:rsidRDefault="00066373" w:rsidP="00066373">
                      <w:r w:rsidRPr="00744327">
                        <w:rPr>
                          <w:b/>
                          <w:color w:val="7030A0"/>
                        </w:rPr>
                        <w:t>OFFERING</w:t>
                      </w:r>
                      <w:r>
                        <w:t>: This is a collection where we contribute financially to the ongoing work of the church. The Church of England does not receive any state support and relies entirely on donations, so generosity is a big part of our Christian faith.</w:t>
                      </w:r>
                    </w:p>
                    <w:p w:rsidR="00744327" w:rsidRDefault="00744327"/>
                  </w:txbxContent>
                </v:textbox>
                <w10:wrap anchorx="margin"/>
              </v:shape>
            </w:pict>
          </mc:Fallback>
        </mc:AlternateContent>
      </w:r>
      <w:r w:rsidR="00030F32">
        <w:rPr>
          <w:noProof/>
          <w:lang w:eastAsia="en-GB"/>
        </w:rPr>
        <mc:AlternateContent>
          <mc:Choice Requires="wps">
            <w:drawing>
              <wp:anchor distT="0" distB="0" distL="114300" distR="114300" simplePos="0" relativeHeight="251712512" behindDoc="0" locked="0" layoutInCell="1" allowOverlap="1">
                <wp:simplePos x="0" y="0"/>
                <wp:positionH relativeFrom="column">
                  <wp:posOffset>-730250</wp:posOffset>
                </wp:positionH>
                <wp:positionV relativeFrom="paragraph">
                  <wp:posOffset>3022600</wp:posOffset>
                </wp:positionV>
                <wp:extent cx="4927600" cy="3251200"/>
                <wp:effectExtent l="0" t="0" r="25400" b="25400"/>
                <wp:wrapNone/>
                <wp:docPr id="215" name="Text Box 215"/>
                <wp:cNvGraphicFramePr/>
                <a:graphic xmlns:a="http://schemas.openxmlformats.org/drawingml/2006/main">
                  <a:graphicData uri="http://schemas.microsoft.com/office/word/2010/wordprocessingShape">
                    <wps:wsp>
                      <wps:cNvSpPr txBox="1"/>
                      <wps:spPr>
                        <a:xfrm>
                          <a:off x="0" y="0"/>
                          <a:ext cx="4927600" cy="3251200"/>
                        </a:xfrm>
                        <a:prstGeom prst="rect">
                          <a:avLst/>
                        </a:prstGeom>
                        <a:solidFill>
                          <a:schemeClr val="lt1"/>
                        </a:solidFill>
                        <a:ln w="6350">
                          <a:solidFill>
                            <a:prstClr val="black"/>
                          </a:solidFill>
                        </a:ln>
                      </wps:spPr>
                      <wps:txbx>
                        <w:txbxContent>
                          <w:p w:rsidR="00744327" w:rsidRDefault="00744327" w:rsidP="00785498">
                            <w:r>
                              <w:rPr>
                                <w:noProof/>
                              </w:rPr>
                              <w:drawing>
                                <wp:inline distT="0" distB="0" distL="0" distR="0" wp14:anchorId="6DFEF2FC" wp14:editId="68BCA0A2">
                                  <wp:extent cx="360680" cy="610870"/>
                                  <wp:effectExtent l="8255" t="0" r="9525" b="9525"/>
                                  <wp:docPr id="223" name="Picture 223" descr="Image result for boots footprint"/>
                                  <wp:cNvGraphicFramePr/>
                                  <a:graphic xmlns:a="http://schemas.openxmlformats.org/drawingml/2006/main">
                                    <a:graphicData uri="http://schemas.openxmlformats.org/drawingml/2006/picture">
                                      <pic:pic xmlns:pic="http://schemas.openxmlformats.org/drawingml/2006/picture">
                                        <pic:nvPicPr>
                                          <pic:cNvPr id="196" name="Picture 196" descr="Image result for boots footprin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60680" cy="610870"/>
                                          </a:xfrm>
                                          <a:prstGeom prst="rect">
                                            <a:avLst/>
                                          </a:prstGeom>
                                          <a:noFill/>
                                          <a:ln>
                                            <a:noFill/>
                                          </a:ln>
                                        </pic:spPr>
                                      </pic:pic>
                                    </a:graphicData>
                                  </a:graphic>
                                </wp:inline>
                              </w:drawing>
                            </w:r>
                            <w:r>
                              <w:tab/>
                            </w:r>
                            <w:r>
                              <w:tab/>
                            </w:r>
                            <w:r w:rsidRPr="00785498">
                              <w:rPr>
                                <w:b/>
                                <w:color w:val="7030A0"/>
                                <w:sz w:val="28"/>
                                <w:szCs w:val="28"/>
                              </w:rPr>
                              <w:t>YOUR GUIDE TO CHURCH</w:t>
                            </w:r>
                            <w:r>
                              <w:tab/>
                            </w:r>
                            <w:r>
                              <w:tab/>
                            </w:r>
                            <w:r>
                              <w:rPr>
                                <w:noProof/>
                              </w:rPr>
                              <w:drawing>
                                <wp:inline distT="0" distB="0" distL="0" distR="0" wp14:anchorId="276B670E" wp14:editId="5E5D55C2">
                                  <wp:extent cx="393700" cy="374650"/>
                                  <wp:effectExtent l="0" t="0" r="6350" b="6350"/>
                                  <wp:docPr id="160" name="Picture 160" descr="Image result for compass"/>
                                  <wp:cNvGraphicFramePr/>
                                  <a:graphic xmlns:a="http://schemas.openxmlformats.org/drawingml/2006/main">
                                    <a:graphicData uri="http://schemas.openxmlformats.org/drawingml/2006/picture">
                                      <pic:pic xmlns:pic="http://schemas.openxmlformats.org/drawingml/2006/picture">
                                        <pic:nvPicPr>
                                          <pic:cNvPr id="195" name="Picture 195" descr="Image result for compas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374650"/>
                                          </a:xfrm>
                                          <a:prstGeom prst="rect">
                                            <a:avLst/>
                                          </a:prstGeom>
                                          <a:noFill/>
                                          <a:ln>
                                            <a:noFill/>
                                          </a:ln>
                                        </pic:spPr>
                                      </pic:pic>
                                    </a:graphicData>
                                  </a:graphic>
                                </wp:inline>
                              </w:drawing>
                            </w:r>
                          </w:p>
                          <w:p w:rsidR="00744327" w:rsidRDefault="00744327"/>
                          <w:p w:rsidR="00744327" w:rsidRDefault="00744327" w:rsidP="00744327">
                            <w:bookmarkStart w:id="2" w:name="_Hlk31363221"/>
                            <w:bookmarkStart w:id="3" w:name="_Hlk31363222"/>
                            <w:r w:rsidRPr="00744327">
                              <w:rPr>
                                <w:b/>
                                <w:color w:val="7030A0"/>
                              </w:rPr>
                              <w:t>WELCOME</w:t>
                            </w:r>
                            <w:r>
                              <w:rPr>
                                <w:b/>
                                <w:color w:val="7030A0"/>
                              </w:rPr>
                              <w:t>:</w:t>
                            </w:r>
                            <w:r w:rsidRPr="00744327">
                              <w:rPr>
                                <w:color w:val="7030A0"/>
                              </w:rPr>
                              <w:t xml:space="preserve"> </w:t>
                            </w:r>
                            <w:r>
                              <w:t xml:space="preserve">If you’re a newcomer or you haven’t been to church for a while then </w:t>
                            </w:r>
                            <w:r w:rsidRPr="00785498">
                              <w:rPr>
                                <w:b/>
                              </w:rPr>
                              <w:t>welcome</w:t>
                            </w:r>
                            <w:r>
                              <w:t>! Church can seem strange if you’re new, but don’t worry. If you’re</w:t>
                            </w:r>
                            <w:r w:rsidR="00066373">
                              <w:t xml:space="preserve"> a bit</w:t>
                            </w:r>
                            <w:r>
                              <w:t xml:space="preserve"> un</w:t>
                            </w:r>
                            <w:r w:rsidR="00066373">
                              <w:t xml:space="preserve">sure about what to do, </w:t>
                            </w:r>
                            <w:r>
                              <w:t xml:space="preserve">here’s </w:t>
                            </w:r>
                            <w:r w:rsidR="00066373">
                              <w:t xml:space="preserve">a </w:t>
                            </w:r>
                            <w:r>
                              <w:t>quick guide to what you can expect</w:t>
                            </w:r>
                            <w:r w:rsidR="00066373">
                              <w:t>.</w:t>
                            </w:r>
                          </w:p>
                          <w:p w:rsidR="00744327" w:rsidRDefault="00744327" w:rsidP="00744327"/>
                          <w:p w:rsidR="00744327" w:rsidRDefault="00744327" w:rsidP="00744327">
                            <w:r w:rsidRPr="00744327">
                              <w:rPr>
                                <w:b/>
                                <w:color w:val="7030A0"/>
                              </w:rPr>
                              <w:t>SERVICE</w:t>
                            </w:r>
                            <w:r>
                              <w:t>: Follow the service booklet, we say the parts in bold out loud together. There are some parts where we stand up and sit down, so join in if you feel comfortable. If you normally receive communion in your church you are welcome to receive it here. If not, you can still go up to the altar for a blessing.</w:t>
                            </w:r>
                          </w:p>
                          <w:p w:rsidR="00744327" w:rsidRDefault="00744327" w:rsidP="00744327"/>
                          <w:p w:rsidR="00744327" w:rsidRDefault="00744327" w:rsidP="00744327">
                            <w:r w:rsidRPr="00744327">
                              <w:rPr>
                                <w:b/>
                                <w:color w:val="7030A0"/>
                              </w:rPr>
                              <w:t>OFFERING</w:t>
                            </w:r>
                            <w:r>
                              <w:t>: This is a collection where we contribute financially to the ongoing work of the church. The Church of England does not receive any state support and relies entirely on donations, so generosity is a big part of our Christian faith.</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28" type="#_x0000_t202" style="position:absolute;left:0;text-align:left;margin-left:-57.5pt;margin-top:238pt;width:388pt;height:2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" fillcolor="white [3201]" strokeweight=".5pt">
                <v:textbox>
                  <w:txbxContent>
                    <w:p w:rsidR="00744327" w:rsidRDefault="00744327" w:rsidP="00785498">
                      <w:r>
                        <w:rPr>
                          <w:noProof/>
                        </w:rPr>
                        <w:drawing>
                          <wp:inline distT="0" distB="0" distL="0" distR="0" wp14:anchorId="6DFEF2FC" wp14:editId="68BCA0A2">
                            <wp:extent cx="360680" cy="610870"/>
                            <wp:effectExtent l="8255" t="0" r="9525" b="9525"/>
                            <wp:docPr id="223" name="Picture 223" descr="Image result for boots footprint"/>
                            <wp:cNvGraphicFramePr/>
                            <a:graphic xmlns:a="http://schemas.openxmlformats.org/drawingml/2006/main">
                              <a:graphicData uri="http://schemas.openxmlformats.org/drawingml/2006/picture">
                                <pic:pic xmlns:pic="http://schemas.openxmlformats.org/drawingml/2006/picture">
                                  <pic:nvPicPr>
                                    <pic:cNvPr id="196" name="Picture 196" descr="Image result for boots footprin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60680" cy="610870"/>
                                    </a:xfrm>
                                    <a:prstGeom prst="rect">
                                      <a:avLst/>
                                    </a:prstGeom>
                                    <a:noFill/>
                                    <a:ln>
                                      <a:noFill/>
                                    </a:ln>
                                  </pic:spPr>
                                </pic:pic>
                              </a:graphicData>
                            </a:graphic>
                          </wp:inline>
                        </w:drawing>
                      </w:r>
                      <w:r>
                        <w:tab/>
                      </w:r>
                      <w:r>
                        <w:tab/>
                      </w:r>
                      <w:r w:rsidRPr="00785498">
                        <w:rPr>
                          <w:b/>
                          <w:color w:val="7030A0"/>
                          <w:sz w:val="28"/>
                          <w:szCs w:val="28"/>
                        </w:rPr>
                        <w:t>YOUR GUIDE TO CHURCH</w:t>
                      </w:r>
                      <w:r>
                        <w:tab/>
                      </w:r>
                      <w:r>
                        <w:tab/>
                      </w:r>
                      <w:r>
                        <w:rPr>
                          <w:noProof/>
                        </w:rPr>
                        <w:drawing>
                          <wp:inline distT="0" distB="0" distL="0" distR="0" wp14:anchorId="276B670E" wp14:editId="5E5D55C2">
                            <wp:extent cx="393700" cy="374650"/>
                            <wp:effectExtent l="0" t="0" r="6350" b="6350"/>
                            <wp:docPr id="160" name="Picture 160" descr="Image result for compass"/>
                            <wp:cNvGraphicFramePr/>
                            <a:graphic xmlns:a="http://schemas.openxmlformats.org/drawingml/2006/main">
                              <a:graphicData uri="http://schemas.openxmlformats.org/drawingml/2006/picture">
                                <pic:pic xmlns:pic="http://schemas.openxmlformats.org/drawingml/2006/picture">
                                  <pic:nvPicPr>
                                    <pic:cNvPr id="195" name="Picture 195" descr="Image result for compas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374650"/>
                                    </a:xfrm>
                                    <a:prstGeom prst="rect">
                                      <a:avLst/>
                                    </a:prstGeom>
                                    <a:noFill/>
                                    <a:ln>
                                      <a:noFill/>
                                    </a:ln>
                                  </pic:spPr>
                                </pic:pic>
                              </a:graphicData>
                            </a:graphic>
                          </wp:inline>
                        </w:drawing>
                      </w:r>
                    </w:p>
                    <w:p w:rsidR="00744327" w:rsidRDefault="00744327"/>
                    <w:p w:rsidR="00744327" w:rsidRDefault="00744327" w:rsidP="00744327">
                      <w:bookmarkStart w:id="4" w:name="_Hlk31363221"/>
                      <w:bookmarkStart w:id="5" w:name="_Hlk31363222"/>
                      <w:r w:rsidRPr="00744327">
                        <w:rPr>
                          <w:b/>
                          <w:color w:val="7030A0"/>
                        </w:rPr>
                        <w:t>WELCOME</w:t>
                      </w:r>
                      <w:r>
                        <w:rPr>
                          <w:b/>
                          <w:color w:val="7030A0"/>
                        </w:rPr>
                        <w:t>:</w:t>
                      </w:r>
                      <w:r w:rsidRPr="00744327">
                        <w:rPr>
                          <w:color w:val="7030A0"/>
                        </w:rPr>
                        <w:t xml:space="preserve"> </w:t>
                      </w:r>
                      <w:r>
                        <w:t xml:space="preserve">If you’re a newcomer or you haven’t been to church for a while then </w:t>
                      </w:r>
                      <w:r w:rsidRPr="00785498">
                        <w:rPr>
                          <w:b/>
                        </w:rPr>
                        <w:t>welcome</w:t>
                      </w:r>
                      <w:r>
                        <w:t>! Church can seem strange if you’re new, but don’t worry. If you’re</w:t>
                      </w:r>
                      <w:r w:rsidR="00066373">
                        <w:t xml:space="preserve"> a bit</w:t>
                      </w:r>
                      <w:r>
                        <w:t xml:space="preserve"> un</w:t>
                      </w:r>
                      <w:r w:rsidR="00066373">
                        <w:t xml:space="preserve">sure about what to do, </w:t>
                      </w:r>
                      <w:r>
                        <w:t xml:space="preserve">here’s </w:t>
                      </w:r>
                      <w:r w:rsidR="00066373">
                        <w:t xml:space="preserve">a </w:t>
                      </w:r>
                      <w:r>
                        <w:t>quick guide to what you can expect</w:t>
                      </w:r>
                      <w:r w:rsidR="00066373">
                        <w:t>.</w:t>
                      </w:r>
                    </w:p>
                    <w:p w:rsidR="00744327" w:rsidRDefault="00744327" w:rsidP="00744327"/>
                    <w:p w:rsidR="00744327" w:rsidRDefault="00744327" w:rsidP="00744327">
                      <w:r w:rsidRPr="00744327">
                        <w:rPr>
                          <w:b/>
                          <w:color w:val="7030A0"/>
                        </w:rPr>
                        <w:t>SERVICE</w:t>
                      </w:r>
                      <w:r>
                        <w:t>: Follow the service booklet, we say the parts in bold out loud together. There are some parts where we stand up and sit down, so join in if you feel comfortable. If you normally receive communion in your church you are welcome to receive it here. If not, you can still go up to the altar for a blessing.</w:t>
                      </w:r>
                    </w:p>
                    <w:p w:rsidR="00744327" w:rsidRDefault="00744327" w:rsidP="00744327"/>
                    <w:p w:rsidR="00744327" w:rsidRDefault="00744327" w:rsidP="00744327">
                      <w:r w:rsidRPr="00744327">
                        <w:rPr>
                          <w:b/>
                          <w:color w:val="7030A0"/>
                        </w:rPr>
                        <w:t>OFFERING</w:t>
                      </w:r>
                      <w:r>
                        <w:t>: This is a collection where we contribute financially to the ongoing work of the church. The Church of England does not receive any state support and relies entirely on donations, so generosity is a big part of our Christian faith.</w:t>
                      </w:r>
                      <w:bookmarkEnd w:id="4"/>
                      <w:bookmarkEnd w:id="5"/>
                    </w:p>
                  </w:txbxContent>
                </v:textbox>
              </v:shape>
            </w:pict>
          </mc:Fallback>
        </mc:AlternateContent>
      </w:r>
      <w:r w:rsidR="00030F32">
        <w:rPr>
          <w:noProof/>
          <w:lang w:eastAsia="en-GB"/>
        </w:rPr>
        <mc:AlternateContent>
          <mc:Choice Requires="wps">
            <w:drawing>
              <wp:anchor distT="0" distB="0" distL="114300" distR="114300" simplePos="0" relativeHeight="251710464" behindDoc="0" locked="0" layoutInCell="1" allowOverlap="1">
                <wp:simplePos x="0" y="0"/>
                <wp:positionH relativeFrom="column">
                  <wp:posOffset>-692150</wp:posOffset>
                </wp:positionH>
                <wp:positionV relativeFrom="paragraph">
                  <wp:posOffset>-666750</wp:posOffset>
                </wp:positionV>
                <wp:extent cx="4864100" cy="3409950"/>
                <wp:effectExtent l="0" t="0" r="12700" b="19050"/>
                <wp:wrapNone/>
                <wp:docPr id="213" name="Text Box 213"/>
                <wp:cNvGraphicFramePr/>
                <a:graphic xmlns:a="http://schemas.openxmlformats.org/drawingml/2006/main">
                  <a:graphicData uri="http://schemas.microsoft.com/office/word/2010/wordprocessingShape">
                    <wps:wsp>
                      <wps:cNvSpPr txBox="1"/>
                      <wps:spPr>
                        <a:xfrm>
                          <a:off x="0" y="0"/>
                          <a:ext cx="4864100" cy="3409950"/>
                        </a:xfrm>
                        <a:prstGeom prst="rect">
                          <a:avLst/>
                        </a:prstGeom>
                        <a:solidFill>
                          <a:schemeClr val="lt1"/>
                        </a:solidFill>
                        <a:ln w="6350">
                          <a:solidFill>
                            <a:prstClr val="black"/>
                          </a:solidFill>
                        </a:ln>
                      </wps:spPr>
                      <wps:txbx>
                        <w:txbxContent>
                          <w:p w:rsidR="00744327" w:rsidRDefault="00744327" w:rsidP="00785498">
                            <w:bookmarkStart w:id="6" w:name="_Hlk29811488"/>
                            <w:r>
                              <w:rPr>
                                <w:noProof/>
                              </w:rPr>
                              <w:drawing>
                                <wp:inline distT="0" distB="0" distL="0" distR="0" wp14:anchorId="66E98B75" wp14:editId="699ADCD7">
                                  <wp:extent cx="360680" cy="610870"/>
                                  <wp:effectExtent l="8255" t="0" r="9525" b="9525"/>
                                  <wp:docPr id="196" name="Picture 196" descr="Image result for boots footprint"/>
                                  <wp:cNvGraphicFramePr/>
                                  <a:graphic xmlns:a="http://schemas.openxmlformats.org/drawingml/2006/main">
                                    <a:graphicData uri="http://schemas.openxmlformats.org/drawingml/2006/picture">
                                      <pic:pic xmlns:pic="http://schemas.openxmlformats.org/drawingml/2006/picture">
                                        <pic:nvPicPr>
                                          <pic:cNvPr id="196" name="Picture 196" descr="Image result for boots footprin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60680" cy="610870"/>
                                          </a:xfrm>
                                          <a:prstGeom prst="rect">
                                            <a:avLst/>
                                          </a:prstGeom>
                                          <a:noFill/>
                                          <a:ln>
                                            <a:noFill/>
                                          </a:ln>
                                        </pic:spPr>
                                      </pic:pic>
                                    </a:graphicData>
                                  </a:graphic>
                                </wp:inline>
                              </w:drawing>
                            </w:r>
                            <w:r>
                              <w:tab/>
                            </w:r>
                            <w:r>
                              <w:tab/>
                            </w:r>
                            <w:bookmarkStart w:id="7" w:name="_Hlk29811818"/>
                            <w:r w:rsidRPr="00785498">
                              <w:rPr>
                                <w:b/>
                                <w:color w:val="7030A0"/>
                                <w:sz w:val="28"/>
                                <w:szCs w:val="28"/>
                              </w:rPr>
                              <w:t>YOUR GUIDE TO CHURCH</w:t>
                            </w:r>
                            <w:bookmarkEnd w:id="7"/>
                            <w:r w:rsidRPr="00785498">
                              <w:rPr>
                                <w:b/>
                                <w:color w:val="7030A0"/>
                                <w:sz w:val="28"/>
                                <w:szCs w:val="28"/>
                              </w:rPr>
                              <w:tab/>
                            </w:r>
                            <w:r>
                              <w:tab/>
                            </w:r>
                            <w:r>
                              <w:rPr>
                                <w:noProof/>
                              </w:rPr>
                              <w:drawing>
                                <wp:inline distT="0" distB="0" distL="0" distR="0" wp14:anchorId="30F89951" wp14:editId="4C1E951D">
                                  <wp:extent cx="393700" cy="374650"/>
                                  <wp:effectExtent l="0" t="0" r="6350" b="6350"/>
                                  <wp:docPr id="195" name="Picture 195" descr="Image result for compass"/>
                                  <wp:cNvGraphicFramePr/>
                                  <a:graphic xmlns:a="http://schemas.openxmlformats.org/drawingml/2006/main">
                                    <a:graphicData uri="http://schemas.openxmlformats.org/drawingml/2006/picture">
                                      <pic:pic xmlns:pic="http://schemas.openxmlformats.org/drawingml/2006/picture">
                                        <pic:nvPicPr>
                                          <pic:cNvPr id="195" name="Picture 195" descr="Image result for compas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374650"/>
                                          </a:xfrm>
                                          <a:prstGeom prst="rect">
                                            <a:avLst/>
                                          </a:prstGeom>
                                          <a:noFill/>
                                          <a:ln>
                                            <a:noFill/>
                                          </a:ln>
                                        </pic:spPr>
                                      </pic:pic>
                                    </a:graphicData>
                                  </a:graphic>
                                </wp:inline>
                              </w:drawing>
                            </w:r>
                          </w:p>
                          <w:bookmarkEnd w:id="6"/>
                          <w:p w:rsidR="00744327" w:rsidRDefault="00744327" w:rsidP="00030F32"/>
                          <w:p w:rsidR="00066373" w:rsidRDefault="00066373" w:rsidP="00066373">
                            <w:r w:rsidRPr="00744327">
                              <w:rPr>
                                <w:b/>
                                <w:color w:val="7030A0"/>
                              </w:rPr>
                              <w:t>WELCOME</w:t>
                            </w:r>
                            <w:r>
                              <w:rPr>
                                <w:b/>
                                <w:color w:val="7030A0"/>
                              </w:rPr>
                              <w:t>:</w:t>
                            </w:r>
                            <w:r w:rsidRPr="00744327">
                              <w:rPr>
                                <w:color w:val="7030A0"/>
                              </w:rPr>
                              <w:t xml:space="preserve"> </w:t>
                            </w:r>
                            <w:r>
                              <w:t xml:space="preserve">If you’re a newcomer or you haven’t been to church for a while then </w:t>
                            </w:r>
                            <w:r w:rsidRPr="00785498">
                              <w:rPr>
                                <w:b/>
                              </w:rPr>
                              <w:t>welcome</w:t>
                            </w:r>
                            <w:r>
                              <w:t>! Church can seem strange if you’re new, but don’t worry. If you’re a bit unsure about what to do, here’s a quick guide to what you can expect.</w:t>
                            </w:r>
                          </w:p>
                          <w:p w:rsidR="00066373" w:rsidRDefault="00066373" w:rsidP="00066373"/>
                          <w:p w:rsidR="00066373" w:rsidRDefault="00066373" w:rsidP="00066373">
                            <w:r w:rsidRPr="00744327">
                              <w:rPr>
                                <w:b/>
                                <w:color w:val="7030A0"/>
                              </w:rPr>
                              <w:t>SERVICE</w:t>
                            </w:r>
                            <w:r>
                              <w:t>: Follow the service booklet, we say the parts in bold out loud together. There are some parts where we stand up and sit down, so join in if you feel comfortable. If you normally receive communion in your church you are welcome to receive it here. If not, you can still go up to the altar for a blessing.</w:t>
                            </w:r>
                          </w:p>
                          <w:p w:rsidR="00066373" w:rsidRDefault="00066373" w:rsidP="00066373"/>
                          <w:p w:rsidR="00066373" w:rsidRDefault="00066373" w:rsidP="00066373">
                            <w:r w:rsidRPr="00744327">
                              <w:rPr>
                                <w:b/>
                                <w:color w:val="7030A0"/>
                              </w:rPr>
                              <w:t>OFFERING</w:t>
                            </w:r>
                            <w:r>
                              <w:t>: This is a collection where we contribute financially to the ongoing work of the church. The Church of England does not receive any state support and relies entirely on donations, so generosity is a big part of our Christian faith.</w:t>
                            </w:r>
                          </w:p>
                          <w:p w:rsidR="00744327" w:rsidRDefault="00744327" w:rsidP="00030F32"/>
                          <w:p w:rsidR="00744327" w:rsidRDefault="007443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29" type="#_x0000_t202" style="position:absolute;left:0;text-align:left;margin-left:-54.5pt;margin-top:-52.5pt;width:383pt;height:2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" fillcolor="white [3201]" strokeweight=".5pt">
                <v:textbox>
                  <w:txbxContent>
                    <w:p w:rsidR="00744327" w:rsidRDefault="00744327" w:rsidP="00785498">
                      <w:bookmarkStart w:id="8" w:name="_Hlk29811488"/>
                      <w:r>
                        <w:rPr>
                          <w:noProof/>
                        </w:rPr>
                        <w:drawing>
                          <wp:inline distT="0" distB="0" distL="0" distR="0" wp14:anchorId="66E98B75" wp14:editId="699ADCD7">
                            <wp:extent cx="360680" cy="610870"/>
                            <wp:effectExtent l="8255" t="0" r="9525" b="9525"/>
                            <wp:docPr id="196" name="Picture 196" descr="Image result for boots footprint"/>
                            <wp:cNvGraphicFramePr/>
                            <a:graphic xmlns:a="http://schemas.openxmlformats.org/drawingml/2006/main">
                              <a:graphicData uri="http://schemas.openxmlformats.org/drawingml/2006/picture">
                                <pic:pic xmlns:pic="http://schemas.openxmlformats.org/drawingml/2006/picture">
                                  <pic:nvPicPr>
                                    <pic:cNvPr id="196" name="Picture 196" descr="Image result for boots footprin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60680" cy="610870"/>
                                    </a:xfrm>
                                    <a:prstGeom prst="rect">
                                      <a:avLst/>
                                    </a:prstGeom>
                                    <a:noFill/>
                                    <a:ln>
                                      <a:noFill/>
                                    </a:ln>
                                  </pic:spPr>
                                </pic:pic>
                              </a:graphicData>
                            </a:graphic>
                          </wp:inline>
                        </w:drawing>
                      </w:r>
                      <w:r>
                        <w:tab/>
                      </w:r>
                      <w:r>
                        <w:tab/>
                      </w:r>
                      <w:bookmarkStart w:id="9" w:name="_Hlk29811818"/>
                      <w:r w:rsidRPr="00785498">
                        <w:rPr>
                          <w:b/>
                          <w:color w:val="7030A0"/>
                          <w:sz w:val="28"/>
                          <w:szCs w:val="28"/>
                        </w:rPr>
                        <w:t>YOUR GUIDE TO CHURCH</w:t>
                      </w:r>
                      <w:bookmarkEnd w:id="9"/>
                      <w:r w:rsidRPr="00785498">
                        <w:rPr>
                          <w:b/>
                          <w:color w:val="7030A0"/>
                          <w:sz w:val="28"/>
                          <w:szCs w:val="28"/>
                        </w:rPr>
                        <w:tab/>
                      </w:r>
                      <w:r>
                        <w:tab/>
                      </w:r>
                      <w:r>
                        <w:rPr>
                          <w:noProof/>
                        </w:rPr>
                        <w:drawing>
                          <wp:inline distT="0" distB="0" distL="0" distR="0" wp14:anchorId="30F89951" wp14:editId="4C1E951D">
                            <wp:extent cx="393700" cy="374650"/>
                            <wp:effectExtent l="0" t="0" r="6350" b="6350"/>
                            <wp:docPr id="195" name="Picture 195" descr="Image result for compass"/>
                            <wp:cNvGraphicFramePr/>
                            <a:graphic xmlns:a="http://schemas.openxmlformats.org/drawingml/2006/main">
                              <a:graphicData uri="http://schemas.openxmlformats.org/drawingml/2006/picture">
                                <pic:pic xmlns:pic="http://schemas.openxmlformats.org/drawingml/2006/picture">
                                  <pic:nvPicPr>
                                    <pic:cNvPr id="195" name="Picture 195" descr="Image result for compas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374650"/>
                                    </a:xfrm>
                                    <a:prstGeom prst="rect">
                                      <a:avLst/>
                                    </a:prstGeom>
                                    <a:noFill/>
                                    <a:ln>
                                      <a:noFill/>
                                    </a:ln>
                                  </pic:spPr>
                                </pic:pic>
                              </a:graphicData>
                            </a:graphic>
                          </wp:inline>
                        </w:drawing>
                      </w:r>
                    </w:p>
                    <w:bookmarkEnd w:id="8"/>
                    <w:p w:rsidR="00744327" w:rsidRDefault="00744327" w:rsidP="00030F32"/>
                    <w:p w:rsidR="00066373" w:rsidRDefault="00066373" w:rsidP="00066373">
                      <w:r w:rsidRPr="00744327">
                        <w:rPr>
                          <w:b/>
                          <w:color w:val="7030A0"/>
                        </w:rPr>
                        <w:t>WELCOME</w:t>
                      </w:r>
                      <w:r>
                        <w:rPr>
                          <w:b/>
                          <w:color w:val="7030A0"/>
                        </w:rPr>
                        <w:t>:</w:t>
                      </w:r>
                      <w:r w:rsidRPr="00744327">
                        <w:rPr>
                          <w:color w:val="7030A0"/>
                        </w:rPr>
                        <w:t xml:space="preserve"> </w:t>
                      </w:r>
                      <w:r>
                        <w:t xml:space="preserve">If you’re a newcomer or you haven’t been to church for a while then </w:t>
                      </w:r>
                      <w:r w:rsidRPr="00785498">
                        <w:rPr>
                          <w:b/>
                        </w:rPr>
                        <w:t>welcome</w:t>
                      </w:r>
                      <w:r>
                        <w:t>! Church can seem strange if you’re new, but don’t worry. If you’re a bit unsure about what to do, here’s a quick guide to what you can expect.</w:t>
                      </w:r>
                    </w:p>
                    <w:p w:rsidR="00066373" w:rsidRDefault="00066373" w:rsidP="00066373"/>
                    <w:p w:rsidR="00066373" w:rsidRDefault="00066373" w:rsidP="00066373">
                      <w:r w:rsidRPr="00744327">
                        <w:rPr>
                          <w:b/>
                          <w:color w:val="7030A0"/>
                        </w:rPr>
                        <w:t>SERVICE</w:t>
                      </w:r>
                      <w:r>
                        <w:t>: Follow the service booklet, we say the parts in bold out loud together. There are some parts where we stand up and sit down, so join in if you feel comfortable. If you normally receive communion in your church you are welcome to receive it here. If not, you can still go up to the altar for a blessing.</w:t>
                      </w:r>
                    </w:p>
                    <w:p w:rsidR="00066373" w:rsidRDefault="00066373" w:rsidP="00066373"/>
                    <w:p w:rsidR="00066373" w:rsidRDefault="00066373" w:rsidP="00066373">
                      <w:r w:rsidRPr="00744327">
                        <w:rPr>
                          <w:b/>
                          <w:color w:val="7030A0"/>
                        </w:rPr>
                        <w:t>OFFERING</w:t>
                      </w:r>
                      <w:r>
                        <w:t>: This is a collection where we contribute financially to the ongoing work of the church. The Church of England does not receive any state support and relies entirely on donations, so generosity is a big part of our Christian faith.</w:t>
                      </w:r>
                    </w:p>
                    <w:p w:rsidR="00744327" w:rsidRDefault="00744327" w:rsidP="00030F32"/>
                    <w:p w:rsidR="00744327" w:rsidRDefault="00744327"/>
                  </w:txbxContent>
                </v:textbox>
              </v:shape>
            </w:pict>
          </mc:Fallback>
        </mc:AlternateContent>
      </w:r>
      <w:r w:rsidR="00230CBD" w:rsidRPr="000F3479">
        <w:rPr>
          <w:noProof/>
          <w:lang w:eastAsia="en-GB"/>
        </w:rPr>
        <mc:AlternateContent>
          <mc:Choice Requires="wps">
            <w:drawing>
              <wp:anchor distT="45720" distB="45720" distL="114300" distR="114300" simplePos="0" relativeHeight="251672576" behindDoc="1" locked="0" layoutInCell="1" allowOverlap="1" wp14:anchorId="786E9772" wp14:editId="45B4DB90">
                <wp:simplePos x="0" y="0"/>
                <wp:positionH relativeFrom="column">
                  <wp:posOffset>-838200</wp:posOffset>
                </wp:positionH>
                <wp:positionV relativeFrom="paragraph">
                  <wp:posOffset>-844550</wp:posOffset>
                </wp:positionV>
                <wp:extent cx="5171440" cy="3695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3695700"/>
                        </a:xfrm>
                        <a:prstGeom prst="rect">
                          <a:avLst/>
                        </a:prstGeom>
                        <a:solidFill>
                          <a:srgbClr val="FFFFFF"/>
                        </a:solidFill>
                        <a:ln w="9525">
                          <a:noFill/>
                          <a:miter lim="800000"/>
                          <a:headEnd/>
                          <a:tailEnd/>
                        </a:ln>
                      </wps:spPr>
                      <wps:txbx>
                        <w:txbxContent>
                          <w:p w:rsidR="00744327" w:rsidRPr="00087023" w:rsidRDefault="00744327" w:rsidP="00B633D2">
                            <w:pPr>
                              <w:spacing w:line="240" w:lineRule="auto"/>
                              <w:jc w:val="center"/>
                              <w:rPr>
                                <w:rFonts w:ascii="Stencil" w:hAnsi="Stencil"/>
                                <w:b/>
                                <w:color w:val="385623" w:themeColor="accent6" w:themeShade="80"/>
                                <w:sz w:val="32"/>
                                <w:szCs w:val="34"/>
                              </w:rPr>
                            </w:pPr>
                            <w:r>
                              <w:rPr>
                                <w:rFonts w:ascii="Stencil" w:hAnsi="Stencil"/>
                                <w:b/>
                                <w:color w:val="385623" w:themeColor="accent6" w:themeShade="80"/>
                                <w:sz w:val="44"/>
                                <w:szCs w:val="34"/>
                              </w:rPr>
                              <w:t xml:space="preserve"> </w:t>
                            </w:r>
                            <w:bookmarkStart w:id="10" w:name="_Hlk29809067"/>
                          </w:p>
                          <w:bookmarkEnd w:id="10"/>
                          <w:p w:rsidR="00744327" w:rsidRPr="003E6659" w:rsidRDefault="00744327" w:rsidP="00B633D2">
                            <w:pPr>
                              <w:spacing w:line="240" w:lineRule="auto"/>
                              <w:jc w:val="center"/>
                              <w:rPr>
                                <w:b/>
                                <w:color w:val="1F4E79" w:themeColor="accent1" w:themeShade="80"/>
                                <w:sz w:val="4"/>
                                <w:szCs w:val="34"/>
                              </w:rPr>
                            </w:pPr>
                          </w:p>
                          <w:p w:rsidR="00744327" w:rsidRPr="003E6659" w:rsidRDefault="00744327" w:rsidP="00B633D2">
                            <w:pPr>
                              <w:spacing w:line="240" w:lineRule="auto"/>
                              <w:rPr>
                                <w:sz w:val="8"/>
                                <w:szCs w:val="34"/>
                              </w:rPr>
                            </w:pPr>
                          </w:p>
                          <w:p w:rsidR="00744327" w:rsidRPr="00087023" w:rsidRDefault="00744327" w:rsidP="00B124A6">
                            <w:pPr>
                              <w:spacing w:line="240" w:lineRule="auto"/>
                              <w:ind w:left="142"/>
                              <w:rPr>
                                <w:rFonts w:ascii="Calibri" w:hAnsi="Calibri"/>
                                <w:sz w:val="28"/>
                                <w:szCs w:val="26"/>
                              </w:rPr>
                            </w:pPr>
                          </w:p>
                          <w:p w:rsidR="00744327" w:rsidRPr="00087023" w:rsidRDefault="00744327" w:rsidP="00B124A6">
                            <w:pPr>
                              <w:spacing w:line="240" w:lineRule="auto"/>
                              <w:ind w:left="142"/>
                              <w:rPr>
                                <w:rFonts w:ascii="Calibri" w:hAnsi="Calibri"/>
                                <w:sz w:val="26"/>
                                <w:szCs w:val="26"/>
                              </w:rPr>
                            </w:pPr>
                          </w:p>
                          <w:p w:rsidR="00744327" w:rsidRDefault="00744327" w:rsidP="00B124A6">
                            <w:pPr>
                              <w:spacing w:line="240" w:lineRule="auto"/>
                              <w:ind w:left="142"/>
                              <w:rPr>
                                <w:rFonts w:ascii="Calibri" w:hAnsi="Calibri"/>
                                <w:color w:val="FF0000"/>
                                <w:sz w:val="26"/>
                                <w:szCs w:val="26"/>
                              </w:rPr>
                            </w:pPr>
                          </w:p>
                          <w:p w:rsidR="00744327" w:rsidRDefault="00744327" w:rsidP="00B124A6">
                            <w:pPr>
                              <w:spacing w:line="240" w:lineRule="auto"/>
                              <w:ind w:left="142"/>
                              <w:rPr>
                                <w:rFonts w:ascii="Calibri" w:hAnsi="Calibri"/>
                                <w:color w:val="FF0000"/>
                                <w:sz w:val="26"/>
                                <w:szCs w:val="26"/>
                              </w:rPr>
                            </w:pPr>
                          </w:p>
                          <w:p w:rsidR="00744327" w:rsidRDefault="00744327" w:rsidP="00B124A6">
                            <w:pPr>
                              <w:spacing w:line="240" w:lineRule="auto"/>
                              <w:ind w:left="142"/>
                              <w:rPr>
                                <w:rFonts w:ascii="Calibri" w:hAnsi="Calibri"/>
                                <w:color w:val="FF0000"/>
                                <w:sz w:val="26"/>
                                <w:szCs w:val="26"/>
                              </w:rPr>
                            </w:pPr>
                          </w:p>
                          <w:p w:rsidR="00744327" w:rsidRDefault="00744327" w:rsidP="00087023">
                            <w:pPr>
                              <w:spacing w:line="240" w:lineRule="auto"/>
                              <w:ind w:left="142"/>
                              <w:rPr>
                                <w:rFonts w:ascii="Calibri" w:hAnsi="Calibri"/>
                                <w:color w:val="FF0000"/>
                                <w:sz w:val="26"/>
                                <w:szCs w:val="26"/>
                              </w:rPr>
                            </w:pPr>
                          </w:p>
                          <w:p w:rsidR="00744327" w:rsidRPr="00087023" w:rsidRDefault="00744327" w:rsidP="00B124A6">
                            <w:pPr>
                              <w:spacing w:line="240" w:lineRule="auto"/>
                              <w:ind w:left="142"/>
                              <w:rPr>
                                <w:rFonts w:ascii="Calibri" w:hAnsi="Calibri"/>
                                <w:b/>
                                <w:sz w:val="28"/>
                                <w:szCs w:val="26"/>
                              </w:rPr>
                            </w:pPr>
                          </w:p>
                          <w:p w:rsidR="00744327" w:rsidRPr="003E6659" w:rsidRDefault="00744327" w:rsidP="00B124A6">
                            <w:pPr>
                              <w:spacing w:line="240" w:lineRule="auto"/>
                              <w:ind w:left="142"/>
                              <w:rPr>
                                <w:b/>
                                <w:sz w:val="28"/>
                                <w:szCs w:val="26"/>
                              </w:rPr>
                            </w:pPr>
                          </w:p>
                          <w:p w:rsidR="00744327" w:rsidRDefault="00744327" w:rsidP="000F3479">
                            <w:pPr>
                              <w:rPr>
                                <w:sz w:val="28"/>
                                <w:szCs w:val="34"/>
                              </w:rPr>
                            </w:pPr>
                          </w:p>
                          <w:p w:rsidR="00744327" w:rsidRDefault="00744327" w:rsidP="000F3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E9772" id="Text Box 11" o:spid="_x0000_s1030" type="#_x0000_t202" style="position:absolute;left:0;text-align:left;margin-left:-66pt;margin-top:-66.5pt;width:407.2pt;height:291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" stroked="f">
                <v:textbox>
                  <w:txbxContent>
                    <w:p w:rsidR="00744327" w:rsidRPr="00087023" w:rsidRDefault="00744327" w:rsidP="00B633D2">
                      <w:pPr>
                        <w:spacing w:line="240" w:lineRule="auto"/>
                        <w:jc w:val="center"/>
                        <w:rPr>
                          <w:rFonts w:ascii="Stencil" w:hAnsi="Stencil"/>
                          <w:b/>
                          <w:color w:val="385623" w:themeColor="accent6" w:themeShade="80"/>
                          <w:sz w:val="32"/>
                          <w:szCs w:val="34"/>
                        </w:rPr>
                      </w:pPr>
                      <w:r>
                        <w:rPr>
                          <w:rFonts w:ascii="Stencil" w:hAnsi="Stencil"/>
                          <w:b/>
                          <w:color w:val="385623" w:themeColor="accent6" w:themeShade="80"/>
                          <w:sz w:val="44"/>
                          <w:szCs w:val="34"/>
                        </w:rPr>
                        <w:t xml:space="preserve"> </w:t>
                      </w:r>
                      <w:bookmarkStart w:id="11" w:name="_Hlk29809067"/>
                    </w:p>
                    <w:bookmarkEnd w:id="11"/>
                    <w:p w:rsidR="00744327" w:rsidRPr="003E6659" w:rsidRDefault="00744327" w:rsidP="00B633D2">
                      <w:pPr>
                        <w:spacing w:line="240" w:lineRule="auto"/>
                        <w:jc w:val="center"/>
                        <w:rPr>
                          <w:b/>
                          <w:color w:val="1F4E79" w:themeColor="accent1" w:themeShade="80"/>
                          <w:sz w:val="4"/>
                          <w:szCs w:val="34"/>
                        </w:rPr>
                      </w:pPr>
                    </w:p>
                    <w:p w:rsidR="00744327" w:rsidRPr="003E6659" w:rsidRDefault="00744327" w:rsidP="00B633D2">
                      <w:pPr>
                        <w:spacing w:line="240" w:lineRule="auto"/>
                        <w:rPr>
                          <w:sz w:val="8"/>
                          <w:szCs w:val="34"/>
                        </w:rPr>
                      </w:pPr>
                    </w:p>
                    <w:p w:rsidR="00744327" w:rsidRPr="00087023" w:rsidRDefault="00744327" w:rsidP="00B124A6">
                      <w:pPr>
                        <w:spacing w:line="240" w:lineRule="auto"/>
                        <w:ind w:left="142"/>
                        <w:rPr>
                          <w:rFonts w:ascii="Calibri" w:hAnsi="Calibri"/>
                          <w:sz w:val="28"/>
                          <w:szCs w:val="26"/>
                        </w:rPr>
                      </w:pPr>
                    </w:p>
                    <w:p w:rsidR="00744327" w:rsidRPr="00087023" w:rsidRDefault="00744327" w:rsidP="00B124A6">
                      <w:pPr>
                        <w:spacing w:line="240" w:lineRule="auto"/>
                        <w:ind w:left="142"/>
                        <w:rPr>
                          <w:rFonts w:ascii="Calibri" w:hAnsi="Calibri"/>
                          <w:sz w:val="26"/>
                          <w:szCs w:val="26"/>
                        </w:rPr>
                      </w:pPr>
                    </w:p>
                    <w:p w:rsidR="00744327" w:rsidRDefault="00744327" w:rsidP="00B124A6">
                      <w:pPr>
                        <w:spacing w:line="240" w:lineRule="auto"/>
                        <w:ind w:left="142"/>
                        <w:rPr>
                          <w:rFonts w:ascii="Calibri" w:hAnsi="Calibri"/>
                          <w:color w:val="FF0000"/>
                          <w:sz w:val="26"/>
                          <w:szCs w:val="26"/>
                        </w:rPr>
                      </w:pPr>
                    </w:p>
                    <w:p w:rsidR="00744327" w:rsidRDefault="00744327" w:rsidP="00B124A6">
                      <w:pPr>
                        <w:spacing w:line="240" w:lineRule="auto"/>
                        <w:ind w:left="142"/>
                        <w:rPr>
                          <w:rFonts w:ascii="Calibri" w:hAnsi="Calibri"/>
                          <w:color w:val="FF0000"/>
                          <w:sz w:val="26"/>
                          <w:szCs w:val="26"/>
                        </w:rPr>
                      </w:pPr>
                    </w:p>
                    <w:p w:rsidR="00744327" w:rsidRDefault="00744327" w:rsidP="00B124A6">
                      <w:pPr>
                        <w:spacing w:line="240" w:lineRule="auto"/>
                        <w:ind w:left="142"/>
                        <w:rPr>
                          <w:rFonts w:ascii="Calibri" w:hAnsi="Calibri"/>
                          <w:color w:val="FF0000"/>
                          <w:sz w:val="26"/>
                          <w:szCs w:val="26"/>
                        </w:rPr>
                      </w:pPr>
                    </w:p>
                    <w:p w:rsidR="00744327" w:rsidRDefault="00744327" w:rsidP="00087023">
                      <w:pPr>
                        <w:spacing w:line="240" w:lineRule="auto"/>
                        <w:ind w:left="142"/>
                        <w:rPr>
                          <w:rFonts w:ascii="Calibri" w:hAnsi="Calibri"/>
                          <w:color w:val="FF0000"/>
                          <w:sz w:val="26"/>
                          <w:szCs w:val="26"/>
                        </w:rPr>
                      </w:pPr>
                    </w:p>
                    <w:p w:rsidR="00744327" w:rsidRPr="00087023" w:rsidRDefault="00744327" w:rsidP="00B124A6">
                      <w:pPr>
                        <w:spacing w:line="240" w:lineRule="auto"/>
                        <w:ind w:left="142"/>
                        <w:rPr>
                          <w:rFonts w:ascii="Calibri" w:hAnsi="Calibri"/>
                          <w:b/>
                          <w:sz w:val="28"/>
                          <w:szCs w:val="26"/>
                        </w:rPr>
                      </w:pPr>
                    </w:p>
                    <w:p w:rsidR="00744327" w:rsidRPr="003E6659" w:rsidRDefault="00744327" w:rsidP="00B124A6">
                      <w:pPr>
                        <w:spacing w:line="240" w:lineRule="auto"/>
                        <w:ind w:left="142"/>
                        <w:rPr>
                          <w:b/>
                          <w:sz w:val="28"/>
                          <w:szCs w:val="26"/>
                        </w:rPr>
                      </w:pPr>
                    </w:p>
                    <w:p w:rsidR="00744327" w:rsidRDefault="00744327" w:rsidP="000F3479">
                      <w:pPr>
                        <w:rPr>
                          <w:sz w:val="28"/>
                          <w:szCs w:val="34"/>
                        </w:rPr>
                      </w:pPr>
                    </w:p>
                    <w:p w:rsidR="00744327" w:rsidRDefault="00744327" w:rsidP="000F3479"/>
                  </w:txbxContent>
                </v:textbox>
              </v:shape>
            </w:pict>
          </mc:Fallback>
        </mc:AlternateContent>
      </w:r>
      <w:r w:rsidR="004C3F1B" w:rsidRPr="008D09B0">
        <w:rPr>
          <w:noProof/>
          <w:sz w:val="32"/>
          <w:szCs w:val="32"/>
          <w:lang w:eastAsia="en-GB"/>
        </w:rPr>
        <mc:AlternateContent>
          <mc:Choice Requires="wps">
            <w:drawing>
              <wp:anchor distT="45720" distB="45720" distL="114300" distR="114300" simplePos="0" relativeHeight="251669504" behindDoc="1" locked="0" layoutInCell="1" allowOverlap="1" wp14:anchorId="16C64831" wp14:editId="4FCC3466">
                <wp:simplePos x="0" y="0"/>
                <wp:positionH relativeFrom="column">
                  <wp:posOffset>4410075</wp:posOffset>
                </wp:positionH>
                <wp:positionV relativeFrom="paragraph">
                  <wp:posOffset>-914400</wp:posOffset>
                </wp:positionV>
                <wp:extent cx="5381625" cy="36957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695700"/>
                        </a:xfrm>
                        <a:prstGeom prst="rect">
                          <a:avLst/>
                        </a:prstGeom>
                        <a:solidFill>
                          <a:srgbClr val="FFFFFF"/>
                        </a:solidFill>
                        <a:ln w="9525">
                          <a:noFill/>
                          <a:miter lim="800000"/>
                          <a:headEnd/>
                          <a:tailEnd/>
                        </a:ln>
                      </wps:spPr>
                      <wps:txbx>
                        <w:txbxContent>
                          <w:p w:rsidR="00744327" w:rsidRDefault="00744327" w:rsidP="00963F7E">
                            <w:pPr>
                              <w:spacing w:line="240" w:lineRule="auto"/>
                              <w:rPr>
                                <w:b/>
                                <w:color w:val="1F4E79" w:themeColor="accent1" w:themeShade="80"/>
                                <w:sz w:val="14"/>
                                <w:szCs w:val="34"/>
                              </w:rPr>
                            </w:pPr>
                          </w:p>
                          <w:p w:rsidR="00744327" w:rsidRDefault="00744327" w:rsidP="006B0561">
                            <w:pPr>
                              <w:spacing w:line="240" w:lineRule="auto"/>
                              <w:jc w:val="center"/>
                              <w:rPr>
                                <w:b/>
                                <w:color w:val="1F4E79" w:themeColor="accent1" w:themeShade="80"/>
                                <w:sz w:val="14"/>
                                <w:szCs w:val="34"/>
                              </w:rPr>
                            </w:pPr>
                          </w:p>
                          <w:p w:rsidR="00744327" w:rsidRDefault="00744327" w:rsidP="006B0561">
                            <w:pPr>
                              <w:spacing w:line="240" w:lineRule="auto"/>
                              <w:jc w:val="center"/>
                              <w:rPr>
                                <w:b/>
                                <w:color w:val="1F4E79" w:themeColor="accent1" w:themeShade="80"/>
                                <w:sz w:val="14"/>
                                <w:szCs w:val="34"/>
                              </w:rPr>
                            </w:pPr>
                          </w:p>
                          <w:p w:rsidR="00744327" w:rsidRDefault="00744327" w:rsidP="006B0561">
                            <w:pPr>
                              <w:spacing w:line="240" w:lineRule="auto"/>
                              <w:jc w:val="center"/>
                              <w:rPr>
                                <w:b/>
                                <w:color w:val="1F4E79" w:themeColor="accent1" w:themeShade="80"/>
                                <w:sz w:val="14"/>
                                <w:szCs w:val="34"/>
                              </w:rPr>
                            </w:pPr>
                          </w:p>
                          <w:p w:rsidR="00744327" w:rsidRDefault="00744327" w:rsidP="006B0561">
                            <w:pPr>
                              <w:spacing w:line="240" w:lineRule="auto"/>
                              <w:jc w:val="center"/>
                              <w:rPr>
                                <w:b/>
                                <w:color w:val="1F4E79" w:themeColor="accent1" w:themeShade="80"/>
                                <w:sz w:val="14"/>
                                <w:szCs w:val="34"/>
                              </w:rPr>
                            </w:pPr>
                          </w:p>
                          <w:p w:rsidR="00744327" w:rsidRPr="003A05AC" w:rsidRDefault="00744327" w:rsidP="00230CBD">
                            <w:pPr>
                              <w:spacing w:line="240" w:lineRule="auto"/>
                              <w:jc w:val="center"/>
                              <w:rPr>
                                <w:b/>
                                <w:color w:val="1F4E79" w:themeColor="accent1" w:themeShade="80"/>
                                <w:sz w:val="1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64831" id="Text Box 9" o:spid="_x0000_s1031" type="#_x0000_t202" style="position:absolute;left:0;text-align:left;margin-left:347.25pt;margin-top:-1in;width:423.75pt;height:291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" stroked="f">
                <v:textbox>
                  <w:txbxContent>
                    <w:p w:rsidR="00744327" w:rsidRDefault="00744327" w:rsidP="00963F7E">
                      <w:pPr>
                        <w:spacing w:line="240" w:lineRule="auto"/>
                        <w:rPr>
                          <w:b/>
                          <w:color w:val="1F4E79" w:themeColor="accent1" w:themeShade="80"/>
                          <w:sz w:val="14"/>
                          <w:szCs w:val="34"/>
                        </w:rPr>
                      </w:pPr>
                    </w:p>
                    <w:p w:rsidR="00744327" w:rsidRDefault="00744327" w:rsidP="006B0561">
                      <w:pPr>
                        <w:spacing w:line="240" w:lineRule="auto"/>
                        <w:jc w:val="center"/>
                        <w:rPr>
                          <w:b/>
                          <w:color w:val="1F4E79" w:themeColor="accent1" w:themeShade="80"/>
                          <w:sz w:val="14"/>
                          <w:szCs w:val="34"/>
                        </w:rPr>
                      </w:pPr>
                    </w:p>
                    <w:p w:rsidR="00744327" w:rsidRDefault="00744327" w:rsidP="006B0561">
                      <w:pPr>
                        <w:spacing w:line="240" w:lineRule="auto"/>
                        <w:jc w:val="center"/>
                        <w:rPr>
                          <w:b/>
                          <w:color w:val="1F4E79" w:themeColor="accent1" w:themeShade="80"/>
                          <w:sz w:val="14"/>
                          <w:szCs w:val="34"/>
                        </w:rPr>
                      </w:pPr>
                    </w:p>
                    <w:p w:rsidR="00744327" w:rsidRDefault="00744327" w:rsidP="006B0561">
                      <w:pPr>
                        <w:spacing w:line="240" w:lineRule="auto"/>
                        <w:jc w:val="center"/>
                        <w:rPr>
                          <w:b/>
                          <w:color w:val="1F4E79" w:themeColor="accent1" w:themeShade="80"/>
                          <w:sz w:val="14"/>
                          <w:szCs w:val="34"/>
                        </w:rPr>
                      </w:pPr>
                    </w:p>
                    <w:p w:rsidR="00744327" w:rsidRDefault="00744327" w:rsidP="006B0561">
                      <w:pPr>
                        <w:spacing w:line="240" w:lineRule="auto"/>
                        <w:jc w:val="center"/>
                        <w:rPr>
                          <w:b/>
                          <w:color w:val="1F4E79" w:themeColor="accent1" w:themeShade="80"/>
                          <w:sz w:val="14"/>
                          <w:szCs w:val="34"/>
                        </w:rPr>
                      </w:pPr>
                    </w:p>
                    <w:p w:rsidR="00744327" w:rsidRPr="003A05AC" w:rsidRDefault="00744327" w:rsidP="00230CBD">
                      <w:pPr>
                        <w:spacing w:line="240" w:lineRule="auto"/>
                        <w:jc w:val="center"/>
                        <w:rPr>
                          <w:b/>
                          <w:color w:val="1F4E79" w:themeColor="accent1" w:themeShade="80"/>
                          <w:sz w:val="14"/>
                          <w:szCs w:val="34"/>
                        </w:rPr>
                      </w:pPr>
                    </w:p>
                  </w:txbxContent>
                </v:textbox>
              </v:shape>
            </w:pict>
          </mc:Fallback>
        </mc:AlternateContent>
      </w:r>
      <w:r w:rsidR="000A1589" w:rsidRPr="008D09B0">
        <w:rPr>
          <w:noProof/>
          <w:sz w:val="32"/>
          <w:szCs w:val="32"/>
          <w:lang w:eastAsia="en-GB"/>
        </w:rPr>
        <mc:AlternateContent>
          <mc:Choice Requires="wps">
            <w:drawing>
              <wp:anchor distT="45720" distB="45720" distL="114300" distR="114300" simplePos="0" relativeHeight="251676672" behindDoc="1" locked="0" layoutInCell="1" allowOverlap="1" wp14:anchorId="4DAEC3AD" wp14:editId="4495A9FA">
                <wp:simplePos x="0" y="0"/>
                <wp:positionH relativeFrom="column">
                  <wp:posOffset>4414577</wp:posOffset>
                </wp:positionH>
                <wp:positionV relativeFrom="paragraph">
                  <wp:posOffset>3008279</wp:posOffset>
                </wp:positionV>
                <wp:extent cx="5431809" cy="3835978"/>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809" cy="3835978"/>
                        </a:xfrm>
                        <a:prstGeom prst="rect">
                          <a:avLst/>
                        </a:prstGeom>
                        <a:solidFill>
                          <a:srgbClr val="FFFFFF"/>
                        </a:solidFill>
                        <a:ln w="9525">
                          <a:noFill/>
                          <a:miter lim="800000"/>
                          <a:headEnd/>
                          <a:tailEnd/>
                        </a:ln>
                      </wps:spPr>
                      <wps:txbx>
                        <w:txbxContent>
                          <w:p w:rsidR="00744327" w:rsidRPr="005E7E14" w:rsidRDefault="00744327" w:rsidP="00963F7E">
                            <w:pPr>
                              <w:spacing w:line="240" w:lineRule="auto"/>
                              <w:ind w:right="525"/>
                              <w:rPr>
                                <w:rFonts w:cs="MV Boli"/>
                                <w:b/>
                                <w:sz w:val="10"/>
                                <w:szCs w:val="26"/>
                              </w:rPr>
                            </w:pPr>
                          </w:p>
                          <w:p w:rsidR="00744327" w:rsidRPr="005E7E14" w:rsidRDefault="00744327" w:rsidP="002F71ED">
                            <w:pPr>
                              <w:spacing w:line="240" w:lineRule="auto"/>
                              <w:ind w:left="426" w:right="525"/>
                              <w:rPr>
                                <w:sz w:val="2"/>
                                <w:szCs w:val="34"/>
                              </w:rPr>
                            </w:pPr>
                          </w:p>
                          <w:p w:rsidR="00744327" w:rsidRDefault="00744327"/>
                          <w:p w:rsidR="00744327" w:rsidRDefault="00744327"/>
                          <w:p w:rsidR="00744327" w:rsidRDefault="00744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EC3AD" id="Text Box 13" o:spid="_x0000_s1032" type="#_x0000_t202" style="position:absolute;left:0;text-align:left;margin-left:347.6pt;margin-top:236.85pt;width:427.7pt;height:302.0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" stroked="f">
                <v:textbox>
                  <w:txbxContent>
                    <w:p w:rsidR="00744327" w:rsidRPr="005E7E14" w:rsidRDefault="00744327" w:rsidP="00963F7E">
                      <w:pPr>
                        <w:spacing w:line="240" w:lineRule="auto"/>
                        <w:ind w:right="525"/>
                        <w:rPr>
                          <w:rFonts w:cs="MV Boli"/>
                          <w:b/>
                          <w:sz w:val="10"/>
                          <w:szCs w:val="26"/>
                        </w:rPr>
                      </w:pPr>
                    </w:p>
                    <w:p w:rsidR="00744327" w:rsidRPr="005E7E14" w:rsidRDefault="00744327" w:rsidP="002F71ED">
                      <w:pPr>
                        <w:spacing w:line="240" w:lineRule="auto"/>
                        <w:ind w:left="426" w:right="525"/>
                        <w:rPr>
                          <w:sz w:val="2"/>
                          <w:szCs w:val="34"/>
                        </w:rPr>
                      </w:pPr>
                    </w:p>
                    <w:p w:rsidR="00744327" w:rsidRDefault="00744327"/>
                    <w:p w:rsidR="00744327" w:rsidRDefault="00744327"/>
                    <w:p w:rsidR="00744327" w:rsidRDefault="00744327"/>
                  </w:txbxContent>
                </v:textbox>
              </v:shape>
            </w:pict>
          </mc:Fallback>
        </mc:AlternateContent>
      </w:r>
      <w:r w:rsidR="000A1589" w:rsidRPr="008D09B0">
        <w:rPr>
          <w:noProof/>
          <w:sz w:val="32"/>
          <w:szCs w:val="32"/>
          <w:lang w:eastAsia="en-GB"/>
        </w:rPr>
        <mc:AlternateContent>
          <mc:Choice Requires="wps">
            <w:drawing>
              <wp:anchor distT="45720" distB="45720" distL="114300" distR="114300" simplePos="0" relativeHeight="251685888" behindDoc="1" locked="0" layoutInCell="1" allowOverlap="1" wp14:anchorId="3CA6A567" wp14:editId="60242221">
                <wp:simplePos x="0" y="0"/>
                <wp:positionH relativeFrom="column">
                  <wp:posOffset>-883920</wp:posOffset>
                </wp:positionH>
                <wp:positionV relativeFrom="paragraph">
                  <wp:posOffset>2998754</wp:posOffset>
                </wp:positionV>
                <wp:extent cx="5200649" cy="3681729"/>
                <wp:effectExtent l="0" t="0" r="63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49" cy="3681729"/>
                        </a:xfrm>
                        <a:prstGeom prst="rect">
                          <a:avLst/>
                        </a:prstGeom>
                        <a:solidFill>
                          <a:srgbClr val="FFFFFF"/>
                        </a:solidFill>
                        <a:ln w="9525">
                          <a:noFill/>
                          <a:miter lim="800000"/>
                          <a:headEnd/>
                          <a:tailEnd/>
                        </a:ln>
                      </wps:spPr>
                      <wps:txbx>
                        <w:txbxContent>
                          <w:p w:rsidR="00744327" w:rsidRPr="00960665" w:rsidRDefault="00744327" w:rsidP="009C4831">
                            <w:pPr>
                              <w:ind w:left="284" w:right="405"/>
                              <w:rPr>
                                <w:rFonts w:ascii="Candara" w:hAnsi="Candara" w:cs="Tahoma"/>
                                <w:b/>
                                <w:color w:val="1F4E79" w:themeColor="accent1" w:themeShade="80"/>
                                <w:sz w:val="10"/>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6A567" id="Text Box 19" o:spid="_x0000_s1033" type="#_x0000_t202" style="position:absolute;left:0;text-align:left;margin-left:-69.6pt;margin-top:236.1pt;width:409.5pt;height:289.9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" stroked="f">
                <v:textbox>
                  <w:txbxContent>
                    <w:p w:rsidR="00744327" w:rsidRPr="00960665" w:rsidRDefault="00744327" w:rsidP="009C4831">
                      <w:pPr>
                        <w:ind w:left="284" w:right="405"/>
                        <w:rPr>
                          <w:rFonts w:ascii="Candara" w:hAnsi="Candara" w:cs="Tahoma"/>
                          <w:b/>
                          <w:color w:val="1F4E79" w:themeColor="accent1" w:themeShade="80"/>
                          <w:sz w:val="10"/>
                          <w:szCs w:val="34"/>
                        </w:rPr>
                      </w:pPr>
                    </w:p>
                  </w:txbxContent>
                </v:textbox>
              </v:shape>
            </w:pict>
          </mc:Fallback>
        </mc:AlternateContent>
      </w:r>
      <w:r w:rsidR="000F3479">
        <w:br w:type="page"/>
      </w:r>
    </w:p>
    <w:p w:rsidR="004F710B" w:rsidRPr="004F710B" w:rsidRDefault="00275DF4" w:rsidP="006C5D3E">
      <w:pPr>
        <w:tabs>
          <w:tab w:val="left" w:pos="5610"/>
        </w:tabs>
      </w:pPr>
      <w:r>
        <w:rPr>
          <w:noProof/>
        </w:rPr>
        <w:lastRenderedPageBreak/>
        <mc:AlternateContent>
          <mc:Choice Requires="wps">
            <w:drawing>
              <wp:anchor distT="0" distB="0" distL="114300" distR="114300" simplePos="0" relativeHeight="251703296" behindDoc="0" locked="0" layoutInCell="1" allowOverlap="1">
                <wp:simplePos x="0" y="0"/>
                <wp:positionH relativeFrom="column">
                  <wp:posOffset>4660900</wp:posOffset>
                </wp:positionH>
                <wp:positionV relativeFrom="paragraph">
                  <wp:posOffset>-654050</wp:posOffset>
                </wp:positionV>
                <wp:extent cx="4895850" cy="3409950"/>
                <wp:effectExtent l="0" t="0" r="19050" b="19050"/>
                <wp:wrapNone/>
                <wp:docPr id="208" name="Text Box 208"/>
                <wp:cNvGraphicFramePr/>
                <a:graphic xmlns:a="http://schemas.openxmlformats.org/drawingml/2006/main">
                  <a:graphicData uri="http://schemas.microsoft.com/office/word/2010/wordprocessingShape">
                    <wps:wsp>
                      <wps:cNvSpPr txBox="1"/>
                      <wps:spPr>
                        <a:xfrm>
                          <a:off x="0" y="0"/>
                          <a:ext cx="4895850" cy="3409950"/>
                        </a:xfrm>
                        <a:prstGeom prst="rect">
                          <a:avLst/>
                        </a:prstGeom>
                        <a:solidFill>
                          <a:schemeClr val="lt1"/>
                        </a:solidFill>
                        <a:ln w="6350">
                          <a:solidFill>
                            <a:prstClr val="black"/>
                          </a:solidFill>
                        </a:ln>
                      </wps:spPr>
                      <wps:txbx>
                        <w:txbxContent>
                          <w:p w:rsidR="00744327" w:rsidRDefault="00744327" w:rsidP="0057689F">
                            <w:r w:rsidRPr="00785498">
                              <w:rPr>
                                <w:b/>
                                <w:color w:val="7030A0"/>
                              </w:rPr>
                              <w:t>MISSION COST</w:t>
                            </w:r>
                            <w:r>
                              <w:t>: Money pays for things like vicars (including training), work with children and youth, the upkeep of church buildings, and the running of community clubs and projects. We also give away a % to support other charities and projects*</w:t>
                            </w:r>
                          </w:p>
                          <w:p w:rsidR="00744327" w:rsidRDefault="00744327" w:rsidP="0057689F"/>
                          <w:p w:rsidR="00744327" w:rsidRDefault="00744327" w:rsidP="0057689F">
                            <w:r w:rsidRPr="00785498">
                              <w:rPr>
                                <w:b/>
                                <w:color w:val="7030A0"/>
                              </w:rPr>
                              <w:t>HOW TO DO IT</w:t>
                            </w:r>
                            <w:r>
                              <w:t>:  People give in different ways. Some put money on the plate, or in a completed Gift Aid envelope if they’re tax payers. The church can then claim 25% back from the tax office for free (this is brilliant). Some do planned giving...</w:t>
                            </w:r>
                          </w:p>
                          <w:p w:rsidR="00744327" w:rsidRDefault="00744327" w:rsidP="0057689F"/>
                          <w:p w:rsidR="00744327" w:rsidRDefault="00744327" w:rsidP="0057689F">
                            <w:r w:rsidRPr="00785498">
                              <w:rPr>
                                <w:b/>
                                <w:color w:val="7030A0"/>
                              </w:rPr>
                              <w:t>PLANNED GIVING</w:t>
                            </w:r>
                            <w:r>
                              <w:t>: This is where people routinely give a set amount either by standing order, direct debit, or by setting aside money each week in an envelope. It really helps our church to budget and plan how it can serve God and the community in the future (as well as pay bills!)</w:t>
                            </w:r>
                          </w:p>
                          <w:p w:rsidR="00744327" w:rsidRDefault="00744327" w:rsidP="0057689F"/>
                          <w:p w:rsidR="00744327" w:rsidRDefault="00744327" w:rsidP="0057689F">
                            <w:r>
                              <w:t xml:space="preserve">Please contact </w:t>
                            </w:r>
                            <w:r>
                              <w:rPr>
                                <w:b/>
                                <w:color w:val="7030A0"/>
                              </w:rPr>
                              <w:t>XXXXXXXXX</w:t>
                            </w:r>
                            <w:r w:rsidRPr="00785498">
                              <w:rPr>
                                <w:b/>
                                <w:color w:val="7030A0"/>
                              </w:rPr>
                              <w:t xml:space="preserve">XXX </w:t>
                            </w:r>
                            <w:r>
                              <w:t>on</w:t>
                            </w:r>
                            <w:r w:rsidRPr="00785498">
                              <w:rPr>
                                <w:b/>
                                <w:color w:val="7030A0"/>
                              </w:rPr>
                              <w:t xml:space="preserve"> </w:t>
                            </w:r>
                            <w:r>
                              <w:rPr>
                                <w:b/>
                                <w:color w:val="7030A0"/>
                              </w:rPr>
                              <w:t>XXXXX</w:t>
                            </w:r>
                            <w:r w:rsidRPr="00785498">
                              <w:rPr>
                                <w:b/>
                                <w:color w:val="7030A0"/>
                              </w:rPr>
                              <w:t>XXXXXX</w:t>
                            </w:r>
                            <w:r w:rsidRPr="00785498">
                              <w:rPr>
                                <w:color w:val="7030A0"/>
                              </w:rPr>
                              <w:t xml:space="preserve"> </w:t>
                            </w:r>
                            <w:r>
                              <w:t>if you would like to know more.</w:t>
                            </w:r>
                          </w:p>
                          <w:p w:rsidR="00744327" w:rsidRDefault="00744327" w:rsidP="0057689F">
                            <w:pPr>
                              <w:jc w:val="center"/>
                            </w:pPr>
                            <w:r>
                              <w:rPr>
                                <w:noProof/>
                              </w:rPr>
                              <w:drawing>
                                <wp:inline distT="0" distB="0" distL="0" distR="0" wp14:anchorId="274FDBC8" wp14:editId="3DAF416D">
                                  <wp:extent cx="735076" cy="520700"/>
                                  <wp:effectExtent l="0" t="0" r="8255" b="0"/>
                                  <wp:docPr id="171" name="Picture 171" descr="C:\Users\Joanne.Christie\AppData\Local\Microsoft\Windows\INetCache\Content.MSO\DA504D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Christie\AppData\Local\Microsoft\Windows\INetCache\Content.MSO\DA504DB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578" cy="521764"/>
                                          </a:xfrm>
                                          <a:prstGeom prst="rect">
                                            <a:avLst/>
                                          </a:prstGeom>
                                          <a:noFill/>
                                          <a:ln>
                                            <a:noFill/>
                                          </a:ln>
                                        </pic:spPr>
                                      </pic:pic>
                                    </a:graphicData>
                                  </a:graphic>
                                </wp:inline>
                              </w:drawing>
                            </w:r>
                          </w:p>
                          <w:p w:rsidR="00744327" w:rsidRDefault="007443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8" o:spid="_x0000_s1034" type="#_x0000_t202" style="position:absolute;left:0;text-align:left;margin-left:367pt;margin-top:-51.5pt;width:385.5pt;height:2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" fillcolor="white [3201]" strokeweight=".5pt">
                <v:textbox>
                  <w:txbxContent>
                    <w:p w:rsidR="00744327" w:rsidRDefault="00744327" w:rsidP="0057689F">
                      <w:r w:rsidRPr="00785498">
                        <w:rPr>
                          <w:b/>
                          <w:color w:val="7030A0"/>
                        </w:rPr>
                        <w:t>MISSION COST</w:t>
                      </w:r>
                      <w:r>
                        <w:t>: Money pays for things like vicars (including training), work with children and youth, the upkeep of church buildings, and the running of community clubs and projects. We also give away a % to support other charities and projects*</w:t>
                      </w:r>
                    </w:p>
                    <w:p w:rsidR="00744327" w:rsidRDefault="00744327" w:rsidP="0057689F"/>
                    <w:p w:rsidR="00744327" w:rsidRDefault="00744327" w:rsidP="0057689F">
                      <w:r w:rsidRPr="00785498">
                        <w:rPr>
                          <w:b/>
                          <w:color w:val="7030A0"/>
                        </w:rPr>
                        <w:t>HOW TO DO IT</w:t>
                      </w:r>
                      <w:r>
                        <w:t>:  People give in different ways. Some put money on the plate, or in a completed Gift Aid envelope if they’re tax payers. The church can then claim 25% back from the tax office for free (this is brilliant). Some do planned giving...</w:t>
                      </w:r>
                    </w:p>
                    <w:p w:rsidR="00744327" w:rsidRDefault="00744327" w:rsidP="0057689F"/>
                    <w:p w:rsidR="00744327" w:rsidRDefault="00744327" w:rsidP="0057689F">
                      <w:r w:rsidRPr="00785498">
                        <w:rPr>
                          <w:b/>
                          <w:color w:val="7030A0"/>
                        </w:rPr>
                        <w:t>PLANNED GIVING</w:t>
                      </w:r>
                      <w:r>
                        <w:t>: This is where people routinely give a set amount either by standing order, direct debit, or by setting aside money each week in an envelope. It really helps our church to budget and plan how it can serve God and the community in the future (as well as pay bills!)</w:t>
                      </w:r>
                    </w:p>
                    <w:p w:rsidR="00744327" w:rsidRDefault="00744327" w:rsidP="0057689F"/>
                    <w:p w:rsidR="00744327" w:rsidRDefault="00744327" w:rsidP="0057689F">
                      <w:r>
                        <w:t xml:space="preserve">Please contact </w:t>
                      </w:r>
                      <w:r>
                        <w:rPr>
                          <w:b/>
                          <w:color w:val="7030A0"/>
                        </w:rPr>
                        <w:t>XXXXXXXXX</w:t>
                      </w:r>
                      <w:r w:rsidRPr="00785498">
                        <w:rPr>
                          <w:b/>
                          <w:color w:val="7030A0"/>
                        </w:rPr>
                        <w:t xml:space="preserve">XXX </w:t>
                      </w:r>
                      <w:r>
                        <w:t>on</w:t>
                      </w:r>
                      <w:r w:rsidRPr="00785498">
                        <w:rPr>
                          <w:b/>
                          <w:color w:val="7030A0"/>
                        </w:rPr>
                        <w:t xml:space="preserve"> </w:t>
                      </w:r>
                      <w:r>
                        <w:rPr>
                          <w:b/>
                          <w:color w:val="7030A0"/>
                        </w:rPr>
                        <w:t>XXXXX</w:t>
                      </w:r>
                      <w:r w:rsidRPr="00785498">
                        <w:rPr>
                          <w:b/>
                          <w:color w:val="7030A0"/>
                        </w:rPr>
                        <w:t>XXXXXX</w:t>
                      </w:r>
                      <w:r w:rsidRPr="00785498">
                        <w:rPr>
                          <w:color w:val="7030A0"/>
                        </w:rPr>
                        <w:t xml:space="preserve"> </w:t>
                      </w:r>
                      <w:r>
                        <w:t>if you would like to know more.</w:t>
                      </w:r>
                    </w:p>
                    <w:p w:rsidR="00744327" w:rsidRDefault="00744327" w:rsidP="0057689F">
                      <w:pPr>
                        <w:jc w:val="center"/>
                      </w:pPr>
                      <w:r>
                        <w:rPr>
                          <w:noProof/>
                        </w:rPr>
                        <w:drawing>
                          <wp:inline distT="0" distB="0" distL="0" distR="0" wp14:anchorId="274FDBC8" wp14:editId="3DAF416D">
                            <wp:extent cx="735076" cy="520700"/>
                            <wp:effectExtent l="0" t="0" r="8255" b="0"/>
                            <wp:docPr id="171" name="Picture 171" descr="C:\Users\Joanne.Christie\AppData\Local\Microsoft\Windows\INetCache\Content.MSO\DA504D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Christie\AppData\Local\Microsoft\Windows\INetCache\Content.MSO\DA504DB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578" cy="521764"/>
                                    </a:xfrm>
                                    <a:prstGeom prst="rect">
                                      <a:avLst/>
                                    </a:prstGeom>
                                    <a:noFill/>
                                    <a:ln>
                                      <a:noFill/>
                                    </a:ln>
                                  </pic:spPr>
                                </pic:pic>
                              </a:graphicData>
                            </a:graphic>
                          </wp:inline>
                        </w:drawing>
                      </w:r>
                    </w:p>
                    <w:p w:rsidR="00744327" w:rsidRDefault="00744327"/>
                  </w:txbxContent>
                </v:textbox>
              </v:shape>
            </w:pict>
          </mc:Fallback>
        </mc:AlternateContent>
      </w:r>
      <w:r w:rsidR="00DC4B5E">
        <w:rPr>
          <w:noProof/>
        </w:rPr>
        <mc:AlternateContent>
          <mc:Choice Requires="wps">
            <w:drawing>
              <wp:anchor distT="0" distB="0" distL="114300" distR="114300" simplePos="0" relativeHeight="251702272" behindDoc="0" locked="0" layoutInCell="1" allowOverlap="1" wp14:anchorId="0B6715AA" wp14:editId="0CB6D565">
                <wp:simplePos x="0" y="0"/>
                <wp:positionH relativeFrom="column">
                  <wp:posOffset>-654050</wp:posOffset>
                </wp:positionH>
                <wp:positionV relativeFrom="paragraph">
                  <wp:posOffset>-654050</wp:posOffset>
                </wp:positionV>
                <wp:extent cx="4845050" cy="33909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4845050" cy="3390900"/>
                        </a:xfrm>
                        <a:prstGeom prst="rect">
                          <a:avLst/>
                        </a:prstGeom>
                        <a:noFill/>
                        <a:ln w="6350">
                          <a:solidFill>
                            <a:prstClr val="black"/>
                          </a:solidFill>
                        </a:ln>
                      </wps:spPr>
                      <wps:txbx>
                        <w:txbxContent>
                          <w:p w:rsidR="00744327" w:rsidRDefault="00744327" w:rsidP="00030F32">
                            <w:bookmarkStart w:id="12" w:name="_Hlk29812209"/>
                            <w:r w:rsidRPr="00785498">
                              <w:rPr>
                                <w:b/>
                                <w:color w:val="7030A0"/>
                              </w:rPr>
                              <w:t>MISSION COST</w:t>
                            </w:r>
                            <w:r>
                              <w:t>: Money pays for things like vicars (including training), work with children and youth, the upkeep of church buildings, and the running of community clubs and projects. We also give away a % to support other charities and projects*</w:t>
                            </w:r>
                          </w:p>
                          <w:p w:rsidR="00744327" w:rsidRDefault="00744327" w:rsidP="00030F32"/>
                          <w:p w:rsidR="00744327" w:rsidRDefault="00744327" w:rsidP="00030F32">
                            <w:r w:rsidRPr="00785498">
                              <w:rPr>
                                <w:b/>
                                <w:color w:val="7030A0"/>
                              </w:rPr>
                              <w:t>HOW TO DO IT</w:t>
                            </w:r>
                            <w:r>
                              <w:t>:  People give in different ways. Some put money on the plate, or in a completed Gift Aid envelope if they’re tax payers. The church can then claim 25% back from the tax office for free (this is brilliant). Some do planned giving...</w:t>
                            </w:r>
                          </w:p>
                          <w:p w:rsidR="00744327" w:rsidRDefault="00744327" w:rsidP="00030F32"/>
                          <w:p w:rsidR="00744327" w:rsidRDefault="00744327" w:rsidP="00030F32">
                            <w:r w:rsidRPr="00785498">
                              <w:rPr>
                                <w:b/>
                                <w:color w:val="7030A0"/>
                              </w:rPr>
                              <w:t>PLANNED GIVING</w:t>
                            </w:r>
                            <w:r>
                              <w:t>: This is where people routinely give a set amount either by standing order, direct debit, or by setting aside money each week in an envelope. It really helps our church to budget and plan how it can serve God and the community in the future (as well as pay bills!)</w:t>
                            </w:r>
                          </w:p>
                          <w:p w:rsidR="00744327" w:rsidRDefault="00744327" w:rsidP="00030F32"/>
                          <w:p w:rsidR="00744327" w:rsidRDefault="00744327" w:rsidP="00030F32">
                            <w:r>
                              <w:t xml:space="preserve">Please contact </w:t>
                            </w:r>
                            <w:r>
                              <w:rPr>
                                <w:b/>
                                <w:color w:val="7030A0"/>
                              </w:rPr>
                              <w:t>XXXXXXXXX</w:t>
                            </w:r>
                            <w:r w:rsidRPr="00785498">
                              <w:rPr>
                                <w:b/>
                                <w:color w:val="7030A0"/>
                              </w:rPr>
                              <w:t xml:space="preserve">XXX </w:t>
                            </w:r>
                            <w:r>
                              <w:t>on</w:t>
                            </w:r>
                            <w:r w:rsidRPr="00785498">
                              <w:rPr>
                                <w:b/>
                                <w:color w:val="7030A0"/>
                              </w:rPr>
                              <w:t xml:space="preserve"> </w:t>
                            </w:r>
                            <w:r>
                              <w:rPr>
                                <w:b/>
                                <w:color w:val="7030A0"/>
                              </w:rPr>
                              <w:t>XXXXX</w:t>
                            </w:r>
                            <w:r w:rsidRPr="00785498">
                              <w:rPr>
                                <w:b/>
                                <w:color w:val="7030A0"/>
                              </w:rPr>
                              <w:t>XXXXXX</w:t>
                            </w:r>
                            <w:r w:rsidRPr="00785498">
                              <w:rPr>
                                <w:color w:val="7030A0"/>
                              </w:rPr>
                              <w:t xml:space="preserve"> </w:t>
                            </w:r>
                            <w:r>
                              <w:t>if you would like to know more.</w:t>
                            </w:r>
                          </w:p>
                          <w:p w:rsidR="00744327" w:rsidRDefault="00744327" w:rsidP="0057689F">
                            <w:pPr>
                              <w:jc w:val="center"/>
                            </w:pPr>
                            <w:r>
                              <w:rPr>
                                <w:noProof/>
                              </w:rPr>
                              <w:drawing>
                                <wp:inline distT="0" distB="0" distL="0" distR="0" wp14:anchorId="0E1C2381" wp14:editId="688AC076">
                                  <wp:extent cx="735076" cy="520700"/>
                                  <wp:effectExtent l="0" t="0" r="8255" b="0"/>
                                  <wp:docPr id="170" name="Picture 170" descr="C:\Users\Joanne.Christie\AppData\Local\Microsoft\Windows\INetCache\Content.MSO\DA504D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Christie\AppData\Local\Microsoft\Windows\INetCache\Content.MSO\DA504DB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578" cy="521764"/>
                                          </a:xfrm>
                                          <a:prstGeom prst="rect">
                                            <a:avLst/>
                                          </a:prstGeom>
                                          <a:noFill/>
                                          <a:ln>
                                            <a:noFill/>
                                          </a:ln>
                                        </pic:spPr>
                                      </pic:pic>
                                    </a:graphicData>
                                  </a:graphic>
                                </wp:inline>
                              </w:drawing>
                            </w:r>
                          </w:p>
                          <w:bookmarkEnd w:id="12"/>
                          <w:p w:rsidR="00744327" w:rsidRDefault="00744327" w:rsidP="007D3028">
                            <w:pPr>
                              <w:jc w:val="center"/>
                              <w:rPr>
                                <w:b/>
                                <w:color w:val="1F4E79" w:themeColor="accent1" w:themeShade="80"/>
                                <w:sz w:val="12"/>
                                <w:szCs w:val="34"/>
                              </w:rPr>
                            </w:pPr>
                          </w:p>
                          <w:p w:rsidR="00744327" w:rsidRPr="004206C7" w:rsidRDefault="00744327" w:rsidP="007D3028">
                            <w:pPr>
                              <w:jc w:val="center"/>
                              <w:rPr>
                                <w:b/>
                                <w:color w:val="1F4E79" w:themeColor="accent1" w:themeShade="80"/>
                                <w:sz w:val="12"/>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715AA" id="Text Box 1" o:spid="_x0000_s1035" type="#_x0000_t202" style="position:absolute;left:0;text-align:left;margin-left:-51.5pt;margin-top:-51.5pt;width:381.5pt;height:2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" filled="f" strokeweight=".5pt">
                <v:textbox>
                  <w:txbxContent>
                    <w:p w:rsidR="00744327" w:rsidRDefault="00744327" w:rsidP="00030F32">
                      <w:bookmarkStart w:id="13" w:name="_Hlk29812209"/>
                      <w:r w:rsidRPr="00785498">
                        <w:rPr>
                          <w:b/>
                          <w:color w:val="7030A0"/>
                        </w:rPr>
                        <w:t>MISSION COST</w:t>
                      </w:r>
                      <w:r>
                        <w:t>: Money pays for things like vicars (including training), work with children and youth, the upkeep of church buildings, and the running of community clubs and projects. We also give away a % to support other charities and projects*</w:t>
                      </w:r>
                    </w:p>
                    <w:p w:rsidR="00744327" w:rsidRDefault="00744327" w:rsidP="00030F32"/>
                    <w:p w:rsidR="00744327" w:rsidRDefault="00744327" w:rsidP="00030F32">
                      <w:r w:rsidRPr="00785498">
                        <w:rPr>
                          <w:b/>
                          <w:color w:val="7030A0"/>
                        </w:rPr>
                        <w:t>HOW TO DO IT</w:t>
                      </w:r>
                      <w:r>
                        <w:t>:  People give in different ways. Some put money on the plate, or in a completed Gift Aid envelope if they’re tax payers. The church can then claim 25% back from the tax office for free (this is brilliant). Some do planned giving...</w:t>
                      </w:r>
                    </w:p>
                    <w:p w:rsidR="00744327" w:rsidRDefault="00744327" w:rsidP="00030F32"/>
                    <w:p w:rsidR="00744327" w:rsidRDefault="00744327" w:rsidP="00030F32">
                      <w:r w:rsidRPr="00785498">
                        <w:rPr>
                          <w:b/>
                          <w:color w:val="7030A0"/>
                        </w:rPr>
                        <w:t>PLANNED GIVING</w:t>
                      </w:r>
                      <w:r>
                        <w:t>: This is where people routinely give a set amount either by standing order, direct debit, or by setting aside money each week in an envelope. It really helps our church to budget and plan how it can serve God and the community in the future (as well as pay bills!)</w:t>
                      </w:r>
                    </w:p>
                    <w:p w:rsidR="00744327" w:rsidRDefault="00744327" w:rsidP="00030F32"/>
                    <w:p w:rsidR="00744327" w:rsidRDefault="00744327" w:rsidP="00030F32">
                      <w:r>
                        <w:t xml:space="preserve">Please contact </w:t>
                      </w:r>
                      <w:r>
                        <w:rPr>
                          <w:b/>
                          <w:color w:val="7030A0"/>
                        </w:rPr>
                        <w:t>XXXXXXXXX</w:t>
                      </w:r>
                      <w:r w:rsidRPr="00785498">
                        <w:rPr>
                          <w:b/>
                          <w:color w:val="7030A0"/>
                        </w:rPr>
                        <w:t xml:space="preserve">XXX </w:t>
                      </w:r>
                      <w:r>
                        <w:t>on</w:t>
                      </w:r>
                      <w:r w:rsidRPr="00785498">
                        <w:rPr>
                          <w:b/>
                          <w:color w:val="7030A0"/>
                        </w:rPr>
                        <w:t xml:space="preserve"> </w:t>
                      </w:r>
                      <w:r>
                        <w:rPr>
                          <w:b/>
                          <w:color w:val="7030A0"/>
                        </w:rPr>
                        <w:t>XXXXX</w:t>
                      </w:r>
                      <w:r w:rsidRPr="00785498">
                        <w:rPr>
                          <w:b/>
                          <w:color w:val="7030A0"/>
                        </w:rPr>
                        <w:t>XXXXXX</w:t>
                      </w:r>
                      <w:r w:rsidRPr="00785498">
                        <w:rPr>
                          <w:color w:val="7030A0"/>
                        </w:rPr>
                        <w:t xml:space="preserve"> </w:t>
                      </w:r>
                      <w:r>
                        <w:t>if you would like to know more.</w:t>
                      </w:r>
                    </w:p>
                    <w:p w:rsidR="00744327" w:rsidRDefault="00744327" w:rsidP="0057689F">
                      <w:pPr>
                        <w:jc w:val="center"/>
                      </w:pPr>
                      <w:r>
                        <w:rPr>
                          <w:noProof/>
                        </w:rPr>
                        <w:drawing>
                          <wp:inline distT="0" distB="0" distL="0" distR="0" wp14:anchorId="0E1C2381" wp14:editId="688AC076">
                            <wp:extent cx="735076" cy="520700"/>
                            <wp:effectExtent l="0" t="0" r="8255" b="0"/>
                            <wp:docPr id="170" name="Picture 170" descr="C:\Users\Joanne.Christie\AppData\Local\Microsoft\Windows\INetCache\Content.MSO\DA504D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Christie\AppData\Local\Microsoft\Windows\INetCache\Content.MSO\DA504DB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578" cy="521764"/>
                                    </a:xfrm>
                                    <a:prstGeom prst="rect">
                                      <a:avLst/>
                                    </a:prstGeom>
                                    <a:noFill/>
                                    <a:ln>
                                      <a:noFill/>
                                    </a:ln>
                                  </pic:spPr>
                                </pic:pic>
                              </a:graphicData>
                            </a:graphic>
                          </wp:inline>
                        </w:drawing>
                      </w:r>
                    </w:p>
                    <w:bookmarkEnd w:id="13"/>
                    <w:p w:rsidR="00744327" w:rsidRDefault="00744327" w:rsidP="007D3028">
                      <w:pPr>
                        <w:jc w:val="center"/>
                        <w:rPr>
                          <w:b/>
                          <w:color w:val="1F4E79" w:themeColor="accent1" w:themeShade="80"/>
                          <w:sz w:val="12"/>
                          <w:szCs w:val="34"/>
                        </w:rPr>
                      </w:pPr>
                    </w:p>
                    <w:p w:rsidR="00744327" w:rsidRPr="004206C7" w:rsidRDefault="00744327" w:rsidP="007D3028">
                      <w:pPr>
                        <w:jc w:val="center"/>
                        <w:rPr>
                          <w:b/>
                          <w:color w:val="1F4E79" w:themeColor="accent1" w:themeShade="80"/>
                          <w:sz w:val="12"/>
                          <w:szCs w:val="34"/>
                        </w:rPr>
                      </w:pPr>
                    </w:p>
                  </w:txbxContent>
                </v:textbox>
              </v:shape>
            </w:pict>
          </mc:Fallback>
        </mc:AlternateContent>
      </w:r>
      <w:r w:rsidR="00046888" w:rsidRPr="008D09B0">
        <w:rPr>
          <w:noProof/>
          <w:sz w:val="32"/>
          <w:szCs w:val="32"/>
          <w:lang w:eastAsia="en-GB"/>
        </w:rPr>
        <mc:AlternateContent>
          <mc:Choice Requires="wps">
            <w:drawing>
              <wp:anchor distT="45720" distB="45720" distL="114300" distR="114300" simplePos="0" relativeHeight="251667456" behindDoc="1" locked="0" layoutInCell="1" allowOverlap="1" wp14:anchorId="038A357A" wp14:editId="68324556">
                <wp:simplePos x="0" y="0"/>
                <wp:positionH relativeFrom="column">
                  <wp:posOffset>-878840</wp:posOffset>
                </wp:positionH>
                <wp:positionV relativeFrom="paragraph">
                  <wp:posOffset>-971550</wp:posOffset>
                </wp:positionV>
                <wp:extent cx="5305425" cy="36957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695700"/>
                        </a:xfrm>
                        <a:prstGeom prst="rect">
                          <a:avLst/>
                        </a:prstGeom>
                        <a:solidFill>
                          <a:srgbClr val="FFFFFF"/>
                        </a:solidFill>
                        <a:ln w="9525">
                          <a:noFill/>
                          <a:miter lim="800000"/>
                          <a:headEnd/>
                          <a:tailEnd/>
                        </a:ln>
                      </wps:spPr>
                      <wps:txbx>
                        <w:txbxContent>
                          <w:p w:rsidR="00744327" w:rsidRPr="004206C7" w:rsidRDefault="00744327" w:rsidP="007D3028">
                            <w:pPr>
                              <w:jc w:val="center"/>
                              <w:rPr>
                                <w:b/>
                                <w:color w:val="1F4E79" w:themeColor="accent1" w:themeShade="80"/>
                                <w:sz w:val="12"/>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A357A" id="Text Box 8" o:spid="_x0000_s1036" type="#_x0000_t202" style="position:absolute;left:0;text-align:left;margin-left:-69.2pt;margin-top:-76.5pt;width:417.75pt;height:29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" stroked="f">
                <v:textbox>
                  <w:txbxContent>
                    <w:p w:rsidR="00744327" w:rsidRPr="004206C7" w:rsidRDefault="00744327" w:rsidP="007D3028">
                      <w:pPr>
                        <w:jc w:val="center"/>
                        <w:rPr>
                          <w:b/>
                          <w:color w:val="1F4E79" w:themeColor="accent1" w:themeShade="80"/>
                          <w:sz w:val="12"/>
                          <w:szCs w:val="34"/>
                        </w:rPr>
                      </w:pPr>
                    </w:p>
                  </w:txbxContent>
                </v:textbox>
              </v:shape>
            </w:pict>
          </mc:Fallback>
        </mc:AlternateContent>
      </w:r>
      <w:r w:rsidR="00775AC9" w:rsidRPr="008D09B0">
        <w:rPr>
          <w:noProof/>
          <w:sz w:val="32"/>
          <w:szCs w:val="32"/>
          <w:lang w:eastAsia="en-GB"/>
        </w:rPr>
        <mc:AlternateContent>
          <mc:Choice Requires="wps">
            <w:drawing>
              <wp:anchor distT="45720" distB="45720" distL="114300" distR="114300" simplePos="0" relativeHeight="251663360" behindDoc="1" locked="0" layoutInCell="1" allowOverlap="1" wp14:anchorId="416F618E" wp14:editId="68FE6C36">
                <wp:simplePos x="0" y="0"/>
                <wp:positionH relativeFrom="column">
                  <wp:posOffset>4442138</wp:posOffset>
                </wp:positionH>
                <wp:positionV relativeFrom="paragraph">
                  <wp:posOffset>-899795</wp:posOffset>
                </wp:positionV>
                <wp:extent cx="5305425" cy="3681673"/>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681673"/>
                        </a:xfrm>
                        <a:prstGeom prst="rect">
                          <a:avLst/>
                        </a:prstGeom>
                        <a:solidFill>
                          <a:srgbClr val="FFFFFF"/>
                        </a:solidFill>
                        <a:ln w="9525">
                          <a:noFill/>
                          <a:miter lim="800000"/>
                          <a:headEnd/>
                          <a:tailEnd/>
                        </a:ln>
                      </wps:spPr>
                      <wps:txbx>
                        <w:txbxContent>
                          <w:p w:rsidR="00744327" w:rsidRDefault="00744327" w:rsidP="000F3479">
                            <w:pPr>
                              <w:ind w:left="284" w:right="405"/>
                              <w:rPr>
                                <w:rFonts w:ascii="Candara" w:hAnsi="Candara" w:cs="Tahoma"/>
                                <w:b/>
                                <w:color w:val="1F4E79" w:themeColor="accent1" w:themeShade="80"/>
                                <w:sz w:val="10"/>
                                <w:szCs w:val="34"/>
                              </w:rPr>
                            </w:pPr>
                          </w:p>
                          <w:p w:rsidR="00744327" w:rsidRDefault="00744327" w:rsidP="006B0561">
                            <w:pPr>
                              <w:spacing w:line="240" w:lineRule="auto"/>
                              <w:ind w:left="284" w:right="405"/>
                              <w:rPr>
                                <w:rFonts w:cs="Tahoma"/>
                                <w:b/>
                                <w:color w:val="1F4E79" w:themeColor="accent1" w:themeShade="80"/>
                                <w:sz w:val="32"/>
                                <w:szCs w:val="26"/>
                              </w:rPr>
                            </w:pPr>
                          </w:p>
                          <w:p w:rsidR="00744327" w:rsidRPr="00BC54CF" w:rsidRDefault="00744327" w:rsidP="006B0561">
                            <w:pPr>
                              <w:spacing w:line="240" w:lineRule="auto"/>
                              <w:ind w:left="284" w:right="405"/>
                              <w:rPr>
                                <w:rFonts w:cs="Tahoma"/>
                                <w:sz w:val="26"/>
                                <w:szCs w:val="26"/>
                              </w:rPr>
                            </w:pPr>
                          </w:p>
                          <w:p w:rsidR="00744327" w:rsidRDefault="00744327" w:rsidP="006B0561">
                            <w:pPr>
                              <w:spacing w:line="240" w:lineRule="auto"/>
                              <w:ind w:left="284" w:right="405"/>
                              <w:rPr>
                                <w:rFonts w:cs="Tahoma"/>
                                <w:sz w:val="26"/>
                                <w:szCs w:val="26"/>
                              </w:rPr>
                            </w:pPr>
                          </w:p>
                          <w:p w:rsidR="00744327" w:rsidRPr="00BC54CF" w:rsidRDefault="00744327" w:rsidP="006B0561">
                            <w:pPr>
                              <w:spacing w:line="240" w:lineRule="auto"/>
                              <w:ind w:left="284" w:right="405"/>
                              <w:rPr>
                                <w:rFonts w:cs="Tahom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18E" id="Text Box 2" o:spid="_x0000_s1037" type="#_x0000_t202" style="position:absolute;left:0;text-align:left;margin-left:349.75pt;margin-top:-70.85pt;width:417.75pt;height:289.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" stroked="f">
                <v:textbox>
                  <w:txbxContent>
                    <w:p w:rsidR="00744327" w:rsidRDefault="00744327" w:rsidP="000F3479">
                      <w:pPr>
                        <w:ind w:left="284" w:right="405"/>
                        <w:rPr>
                          <w:rFonts w:ascii="Candara" w:hAnsi="Candara" w:cs="Tahoma"/>
                          <w:b/>
                          <w:color w:val="1F4E79" w:themeColor="accent1" w:themeShade="80"/>
                          <w:sz w:val="10"/>
                          <w:szCs w:val="34"/>
                        </w:rPr>
                      </w:pPr>
                    </w:p>
                    <w:p w:rsidR="00744327" w:rsidRDefault="00744327" w:rsidP="006B0561">
                      <w:pPr>
                        <w:spacing w:line="240" w:lineRule="auto"/>
                        <w:ind w:left="284" w:right="405"/>
                        <w:rPr>
                          <w:rFonts w:cs="Tahoma"/>
                          <w:b/>
                          <w:color w:val="1F4E79" w:themeColor="accent1" w:themeShade="80"/>
                          <w:sz w:val="32"/>
                          <w:szCs w:val="26"/>
                        </w:rPr>
                      </w:pPr>
                    </w:p>
                    <w:p w:rsidR="00744327" w:rsidRPr="00BC54CF" w:rsidRDefault="00744327" w:rsidP="006B0561">
                      <w:pPr>
                        <w:spacing w:line="240" w:lineRule="auto"/>
                        <w:ind w:left="284" w:right="405"/>
                        <w:rPr>
                          <w:rFonts w:cs="Tahoma"/>
                          <w:sz w:val="26"/>
                          <w:szCs w:val="26"/>
                        </w:rPr>
                      </w:pPr>
                    </w:p>
                    <w:p w:rsidR="00744327" w:rsidRDefault="00744327" w:rsidP="006B0561">
                      <w:pPr>
                        <w:spacing w:line="240" w:lineRule="auto"/>
                        <w:ind w:left="284" w:right="405"/>
                        <w:rPr>
                          <w:rFonts w:cs="Tahoma"/>
                          <w:sz w:val="26"/>
                          <w:szCs w:val="26"/>
                        </w:rPr>
                      </w:pPr>
                    </w:p>
                    <w:p w:rsidR="00744327" w:rsidRPr="00BC54CF" w:rsidRDefault="00744327" w:rsidP="006B0561">
                      <w:pPr>
                        <w:spacing w:line="240" w:lineRule="auto"/>
                        <w:ind w:left="284" w:right="405"/>
                        <w:rPr>
                          <w:rFonts w:cs="Tahoma"/>
                          <w:sz w:val="26"/>
                          <w:szCs w:val="26"/>
                        </w:rPr>
                      </w:pPr>
                    </w:p>
                  </w:txbxContent>
                </v:textbox>
              </v:shape>
            </w:pict>
          </mc:Fallback>
        </mc:AlternateContent>
      </w:r>
    </w:p>
    <w:p w:rsidR="004F710B" w:rsidRPr="004F710B" w:rsidRDefault="004F710B" w:rsidP="004F710B"/>
    <w:p w:rsidR="004F710B" w:rsidRPr="004F710B" w:rsidRDefault="004F710B" w:rsidP="004F710B"/>
    <w:p w:rsidR="004F710B" w:rsidRPr="004F710B" w:rsidRDefault="004F710B" w:rsidP="004F710B"/>
    <w:p w:rsidR="004F710B" w:rsidRPr="004F710B" w:rsidRDefault="004F710B" w:rsidP="004F710B"/>
    <w:p w:rsidR="00DB670F" w:rsidRDefault="00DB670F" w:rsidP="00452198">
      <w:pPr>
        <w:tabs>
          <w:tab w:val="left" w:pos="3705"/>
        </w:tabs>
      </w:pPr>
    </w:p>
    <w:p w:rsidR="00DB670F" w:rsidRDefault="00DB670F" w:rsidP="00452198">
      <w:pPr>
        <w:tabs>
          <w:tab w:val="left" w:pos="3705"/>
        </w:tabs>
      </w:pPr>
    </w:p>
    <w:p w:rsidR="004F710B" w:rsidRPr="004F710B" w:rsidRDefault="00452198" w:rsidP="00452198">
      <w:pPr>
        <w:tabs>
          <w:tab w:val="left" w:pos="3705"/>
        </w:tabs>
      </w:pPr>
      <w:r>
        <w:tab/>
      </w:r>
    </w:p>
    <w:p w:rsidR="004F710B" w:rsidRPr="004F710B" w:rsidRDefault="004F710B" w:rsidP="004F710B"/>
    <w:p w:rsidR="004F710B" w:rsidRPr="004F710B" w:rsidRDefault="004F710B" w:rsidP="004F710B"/>
    <w:p w:rsidR="004F710B" w:rsidRPr="004F710B" w:rsidRDefault="00EC2D50" w:rsidP="00EC2D50">
      <w:pPr>
        <w:tabs>
          <w:tab w:val="left" w:pos="930"/>
        </w:tabs>
      </w:pPr>
      <w:r>
        <w:tab/>
      </w:r>
    </w:p>
    <w:p w:rsidR="004F710B" w:rsidRPr="004F710B" w:rsidRDefault="004F710B" w:rsidP="004F710B"/>
    <w:p w:rsidR="004F710B" w:rsidRPr="004F710B" w:rsidRDefault="00EC2D50" w:rsidP="00EC2D50">
      <w:pPr>
        <w:tabs>
          <w:tab w:val="left" w:pos="1320"/>
        </w:tabs>
      </w:pPr>
      <w:r>
        <w:tab/>
      </w:r>
    </w:p>
    <w:p w:rsidR="004F710B" w:rsidRPr="004F710B" w:rsidRDefault="004F1D33" w:rsidP="004F710B">
      <w:r w:rsidRPr="008D09B0">
        <w:rPr>
          <w:noProof/>
          <w:sz w:val="32"/>
          <w:szCs w:val="32"/>
          <w:lang w:eastAsia="en-GB"/>
        </w:rPr>
        <mc:AlternateContent>
          <mc:Choice Requires="wps">
            <w:drawing>
              <wp:anchor distT="45720" distB="45720" distL="114300" distR="114300" simplePos="0" relativeHeight="251678720" behindDoc="1" locked="0" layoutInCell="1" allowOverlap="1" wp14:anchorId="2DB7DFF2" wp14:editId="02172541">
                <wp:simplePos x="0" y="0"/>
                <wp:positionH relativeFrom="column">
                  <wp:posOffset>-923925</wp:posOffset>
                </wp:positionH>
                <wp:positionV relativeFrom="paragraph">
                  <wp:posOffset>237490</wp:posOffset>
                </wp:positionV>
                <wp:extent cx="5431790" cy="3835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835400"/>
                        </a:xfrm>
                        <a:prstGeom prst="rect">
                          <a:avLst/>
                        </a:prstGeom>
                        <a:solidFill>
                          <a:srgbClr val="FFFFFF"/>
                        </a:solidFill>
                        <a:ln w="9525">
                          <a:noFill/>
                          <a:miter lim="800000"/>
                          <a:headEnd/>
                          <a:tailEnd/>
                        </a:ln>
                      </wps:spPr>
                      <wps:txbx>
                        <w:txbxContent>
                          <w:p w:rsidR="00744327" w:rsidRPr="002E3C12" w:rsidRDefault="00744327" w:rsidP="00217E47">
                            <w:pPr>
                              <w:pStyle w:val="ListParagraph"/>
                              <w:spacing w:line="240" w:lineRule="auto"/>
                              <w:ind w:left="786" w:right="170"/>
                              <w:jc w:val="center"/>
                              <w:rPr>
                                <w:rFonts w:ascii="Gill Sans MT" w:hAnsi="Gill Sans MT" w:cs="Microsoft Tai Le"/>
                                <w:b/>
                                <w:color w:val="1F4E79" w:themeColor="accent1" w:themeShade="80"/>
                                <w:sz w:val="10"/>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7DFF2" id="Text Box 14" o:spid="_x0000_s1038" type="#_x0000_t202" style="position:absolute;left:0;text-align:left;margin-left:-72.75pt;margin-top:18.7pt;width:427.7pt;height:302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" stroked="f">
                <v:textbox>
                  <w:txbxContent>
                    <w:p w:rsidR="00744327" w:rsidRPr="002E3C12" w:rsidRDefault="00744327" w:rsidP="00217E47">
                      <w:pPr>
                        <w:pStyle w:val="ListParagraph"/>
                        <w:spacing w:line="240" w:lineRule="auto"/>
                        <w:ind w:left="786" w:right="170"/>
                        <w:jc w:val="center"/>
                        <w:rPr>
                          <w:rFonts w:ascii="Gill Sans MT" w:hAnsi="Gill Sans MT" w:cs="Microsoft Tai Le"/>
                          <w:b/>
                          <w:color w:val="1F4E79" w:themeColor="accent1" w:themeShade="80"/>
                          <w:sz w:val="10"/>
                          <w:szCs w:val="28"/>
                        </w:rPr>
                      </w:pPr>
                    </w:p>
                  </w:txbxContent>
                </v:textbox>
              </v:shape>
            </w:pict>
          </mc:Fallback>
        </mc:AlternateContent>
      </w:r>
    </w:p>
    <w:p w:rsidR="004F710B" w:rsidRPr="004F710B" w:rsidRDefault="004F710B" w:rsidP="004F710B"/>
    <w:p w:rsidR="004F710B" w:rsidRPr="004F710B" w:rsidRDefault="00DC4B5E" w:rsidP="004F710B">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-628650</wp:posOffset>
                </wp:positionH>
                <wp:positionV relativeFrom="paragraph">
                  <wp:posOffset>201295</wp:posOffset>
                </wp:positionV>
                <wp:extent cx="4845050" cy="3225800"/>
                <wp:effectExtent l="0" t="0" r="12700" b="12700"/>
                <wp:wrapNone/>
                <wp:docPr id="209" name="Text Box 209"/>
                <wp:cNvGraphicFramePr/>
                <a:graphic xmlns:a="http://schemas.openxmlformats.org/drawingml/2006/main">
                  <a:graphicData uri="http://schemas.microsoft.com/office/word/2010/wordprocessingShape">
                    <wps:wsp>
                      <wps:cNvSpPr txBox="1"/>
                      <wps:spPr>
                        <a:xfrm>
                          <a:off x="0" y="0"/>
                          <a:ext cx="4845050" cy="3225800"/>
                        </a:xfrm>
                        <a:prstGeom prst="rect">
                          <a:avLst/>
                        </a:prstGeom>
                        <a:solidFill>
                          <a:schemeClr val="lt1"/>
                        </a:solidFill>
                        <a:ln w="6350">
                          <a:solidFill>
                            <a:prstClr val="black"/>
                          </a:solidFill>
                        </a:ln>
                      </wps:spPr>
                      <wps:txbx>
                        <w:txbxContent>
                          <w:p w:rsidR="00744327" w:rsidRDefault="00744327" w:rsidP="0057689F">
                            <w:r w:rsidRPr="00785498">
                              <w:rPr>
                                <w:b/>
                                <w:color w:val="7030A0"/>
                              </w:rPr>
                              <w:t>MISSION COST</w:t>
                            </w:r>
                            <w:r>
                              <w:t>: Money pays for things like vicars (including training), work with children and youth, the upkeep of church buildings, and the running of community clubs and projects. We also give away a % to support other charities and projects*</w:t>
                            </w:r>
                          </w:p>
                          <w:p w:rsidR="00744327" w:rsidRDefault="00744327" w:rsidP="0057689F"/>
                          <w:p w:rsidR="00744327" w:rsidRDefault="00744327" w:rsidP="0057689F">
                            <w:r w:rsidRPr="00785498">
                              <w:rPr>
                                <w:b/>
                                <w:color w:val="7030A0"/>
                              </w:rPr>
                              <w:t>HOW TO DO IT</w:t>
                            </w:r>
                            <w:r>
                              <w:t>:  People give in different ways. Some put money on the plate, or in a completed Gift Aid envelope if they’re tax payers. The church can then claim 25% back from the tax office for free (this is brilliant). Some do planned giving...</w:t>
                            </w:r>
                          </w:p>
                          <w:p w:rsidR="00744327" w:rsidRDefault="00744327" w:rsidP="0057689F"/>
                          <w:p w:rsidR="00744327" w:rsidRDefault="00744327" w:rsidP="0057689F">
                            <w:r w:rsidRPr="00785498">
                              <w:rPr>
                                <w:b/>
                                <w:color w:val="7030A0"/>
                              </w:rPr>
                              <w:t>PLANNED GIVING</w:t>
                            </w:r>
                            <w:r>
                              <w:t>: This is where people routinely give a set amount either by standing order, direct debit, or by setting aside money each week in an envelope. It really helps our church to budget and plan how it can serve God and the community in the future (as well as pay bills!)</w:t>
                            </w:r>
                          </w:p>
                          <w:p w:rsidR="00744327" w:rsidRDefault="00744327" w:rsidP="0057689F"/>
                          <w:p w:rsidR="00744327" w:rsidRDefault="00744327" w:rsidP="0057689F">
                            <w:r>
                              <w:t xml:space="preserve">Please contact </w:t>
                            </w:r>
                            <w:r>
                              <w:rPr>
                                <w:b/>
                                <w:color w:val="7030A0"/>
                              </w:rPr>
                              <w:t>XXXXXXXXX</w:t>
                            </w:r>
                            <w:r w:rsidRPr="00785498">
                              <w:rPr>
                                <w:b/>
                                <w:color w:val="7030A0"/>
                              </w:rPr>
                              <w:t xml:space="preserve">XXX </w:t>
                            </w:r>
                            <w:r>
                              <w:t>on</w:t>
                            </w:r>
                            <w:r w:rsidRPr="00785498">
                              <w:rPr>
                                <w:b/>
                                <w:color w:val="7030A0"/>
                              </w:rPr>
                              <w:t xml:space="preserve"> </w:t>
                            </w:r>
                            <w:r>
                              <w:rPr>
                                <w:b/>
                                <w:color w:val="7030A0"/>
                              </w:rPr>
                              <w:t>XXXXX</w:t>
                            </w:r>
                            <w:r w:rsidRPr="00785498">
                              <w:rPr>
                                <w:b/>
                                <w:color w:val="7030A0"/>
                              </w:rPr>
                              <w:t>XXXXXX</w:t>
                            </w:r>
                            <w:r w:rsidRPr="00785498">
                              <w:rPr>
                                <w:color w:val="7030A0"/>
                              </w:rPr>
                              <w:t xml:space="preserve"> </w:t>
                            </w:r>
                            <w:r>
                              <w:t>if you would like to know more.</w:t>
                            </w:r>
                          </w:p>
                          <w:p w:rsidR="00744327" w:rsidRDefault="00744327" w:rsidP="0057689F">
                            <w:pPr>
                              <w:jc w:val="center"/>
                            </w:pPr>
                            <w:r>
                              <w:rPr>
                                <w:noProof/>
                              </w:rPr>
                              <w:drawing>
                                <wp:inline distT="0" distB="0" distL="0" distR="0" wp14:anchorId="274FDBC8" wp14:editId="3DAF416D">
                                  <wp:extent cx="735076" cy="520700"/>
                                  <wp:effectExtent l="0" t="0" r="8255" b="0"/>
                                  <wp:docPr id="166" name="Picture 166" descr="C:\Users\Joanne.Christie\AppData\Local\Microsoft\Windows\INetCache\Content.MSO\DA504D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Christie\AppData\Local\Microsoft\Windows\INetCache\Content.MSO\DA504DB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578" cy="521764"/>
                                          </a:xfrm>
                                          <a:prstGeom prst="rect">
                                            <a:avLst/>
                                          </a:prstGeom>
                                          <a:noFill/>
                                          <a:ln>
                                            <a:noFill/>
                                          </a:ln>
                                        </pic:spPr>
                                      </pic:pic>
                                    </a:graphicData>
                                  </a:graphic>
                                </wp:inline>
                              </w:drawing>
                            </w:r>
                          </w:p>
                          <w:p w:rsidR="00744327" w:rsidRDefault="007443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9" o:spid="_x0000_s1039" type="#_x0000_t202" style="position:absolute;left:0;text-align:left;margin-left:-49.5pt;margin-top:15.85pt;width:381.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" fillcolor="white [3201]" strokeweight=".5pt">
                <v:textbox>
                  <w:txbxContent>
                    <w:p w:rsidR="00744327" w:rsidRDefault="00744327" w:rsidP="0057689F">
                      <w:r w:rsidRPr="00785498">
                        <w:rPr>
                          <w:b/>
                          <w:color w:val="7030A0"/>
                        </w:rPr>
                        <w:t>MISSION COST</w:t>
                      </w:r>
                      <w:r>
                        <w:t>: Money pays for things like vicars (including training), work with children and youth, the upkeep of church buildings, and the running of community clubs and projects. We also give away a % to support other charities and projects*</w:t>
                      </w:r>
                    </w:p>
                    <w:p w:rsidR="00744327" w:rsidRDefault="00744327" w:rsidP="0057689F"/>
                    <w:p w:rsidR="00744327" w:rsidRDefault="00744327" w:rsidP="0057689F">
                      <w:r w:rsidRPr="00785498">
                        <w:rPr>
                          <w:b/>
                          <w:color w:val="7030A0"/>
                        </w:rPr>
                        <w:t>HOW TO DO IT</w:t>
                      </w:r>
                      <w:r>
                        <w:t>:  People give in different ways. Some put money on the plate, or in a completed Gift Aid envelope if they’re tax payers. The church can then claim 25% back from the tax office for free (this is brilliant). Some do planned giving...</w:t>
                      </w:r>
                    </w:p>
                    <w:p w:rsidR="00744327" w:rsidRDefault="00744327" w:rsidP="0057689F"/>
                    <w:p w:rsidR="00744327" w:rsidRDefault="00744327" w:rsidP="0057689F">
                      <w:r w:rsidRPr="00785498">
                        <w:rPr>
                          <w:b/>
                          <w:color w:val="7030A0"/>
                        </w:rPr>
                        <w:t>PLANNED GIVING</w:t>
                      </w:r>
                      <w:r>
                        <w:t>: This is where people routinely give a set amount either by standing order, direct debit, or by setting aside money each week in an envelope. It really helps our church to budget and plan how it can serve God and the community in the future (as well as pay bills!)</w:t>
                      </w:r>
                    </w:p>
                    <w:p w:rsidR="00744327" w:rsidRDefault="00744327" w:rsidP="0057689F"/>
                    <w:p w:rsidR="00744327" w:rsidRDefault="00744327" w:rsidP="0057689F">
                      <w:r>
                        <w:t xml:space="preserve">Please contact </w:t>
                      </w:r>
                      <w:r>
                        <w:rPr>
                          <w:b/>
                          <w:color w:val="7030A0"/>
                        </w:rPr>
                        <w:t>XXXXXXXXX</w:t>
                      </w:r>
                      <w:r w:rsidRPr="00785498">
                        <w:rPr>
                          <w:b/>
                          <w:color w:val="7030A0"/>
                        </w:rPr>
                        <w:t xml:space="preserve">XXX </w:t>
                      </w:r>
                      <w:r>
                        <w:t>on</w:t>
                      </w:r>
                      <w:r w:rsidRPr="00785498">
                        <w:rPr>
                          <w:b/>
                          <w:color w:val="7030A0"/>
                        </w:rPr>
                        <w:t xml:space="preserve"> </w:t>
                      </w:r>
                      <w:r>
                        <w:rPr>
                          <w:b/>
                          <w:color w:val="7030A0"/>
                        </w:rPr>
                        <w:t>XXXXX</w:t>
                      </w:r>
                      <w:r w:rsidRPr="00785498">
                        <w:rPr>
                          <w:b/>
                          <w:color w:val="7030A0"/>
                        </w:rPr>
                        <w:t>XXXXXX</w:t>
                      </w:r>
                      <w:r w:rsidRPr="00785498">
                        <w:rPr>
                          <w:color w:val="7030A0"/>
                        </w:rPr>
                        <w:t xml:space="preserve"> </w:t>
                      </w:r>
                      <w:r>
                        <w:t>if you would like to know more.</w:t>
                      </w:r>
                    </w:p>
                    <w:p w:rsidR="00744327" w:rsidRDefault="00744327" w:rsidP="0057689F">
                      <w:pPr>
                        <w:jc w:val="center"/>
                      </w:pPr>
                      <w:r>
                        <w:rPr>
                          <w:noProof/>
                        </w:rPr>
                        <w:drawing>
                          <wp:inline distT="0" distB="0" distL="0" distR="0" wp14:anchorId="274FDBC8" wp14:editId="3DAF416D">
                            <wp:extent cx="735076" cy="520700"/>
                            <wp:effectExtent l="0" t="0" r="8255" b="0"/>
                            <wp:docPr id="166" name="Picture 166" descr="C:\Users\Joanne.Christie\AppData\Local\Microsoft\Windows\INetCache\Content.MSO\DA504D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Christie\AppData\Local\Microsoft\Windows\INetCache\Content.MSO\DA504DB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578" cy="521764"/>
                                    </a:xfrm>
                                    <a:prstGeom prst="rect">
                                      <a:avLst/>
                                    </a:prstGeom>
                                    <a:noFill/>
                                    <a:ln>
                                      <a:noFill/>
                                    </a:ln>
                                  </pic:spPr>
                                </pic:pic>
                              </a:graphicData>
                            </a:graphic>
                          </wp:inline>
                        </w:drawing>
                      </w:r>
                    </w:p>
                    <w:p w:rsidR="00744327" w:rsidRDefault="00744327"/>
                  </w:txbxContent>
                </v:textbox>
              </v:shape>
            </w:pict>
          </mc:Fallback>
        </mc:AlternateContent>
      </w:r>
    </w:p>
    <w:p w:rsidR="004F710B" w:rsidRPr="004F710B" w:rsidRDefault="00DC4B5E" w:rsidP="004F710B">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4648200</wp:posOffset>
                </wp:positionH>
                <wp:positionV relativeFrom="paragraph">
                  <wp:posOffset>5715</wp:posOffset>
                </wp:positionV>
                <wp:extent cx="4940300" cy="3257550"/>
                <wp:effectExtent l="0" t="0" r="12700" b="19050"/>
                <wp:wrapNone/>
                <wp:docPr id="210" name="Text Box 210"/>
                <wp:cNvGraphicFramePr/>
                <a:graphic xmlns:a="http://schemas.openxmlformats.org/drawingml/2006/main">
                  <a:graphicData uri="http://schemas.microsoft.com/office/word/2010/wordprocessingShape">
                    <wps:wsp>
                      <wps:cNvSpPr txBox="1"/>
                      <wps:spPr>
                        <a:xfrm>
                          <a:off x="0" y="0"/>
                          <a:ext cx="4940300" cy="3257550"/>
                        </a:xfrm>
                        <a:prstGeom prst="rect">
                          <a:avLst/>
                        </a:prstGeom>
                        <a:solidFill>
                          <a:schemeClr val="lt1"/>
                        </a:solidFill>
                        <a:ln w="6350">
                          <a:solidFill>
                            <a:prstClr val="black"/>
                          </a:solidFill>
                        </a:ln>
                      </wps:spPr>
                      <wps:txbx>
                        <w:txbxContent>
                          <w:p w:rsidR="00744327" w:rsidRDefault="00744327" w:rsidP="0057689F">
                            <w:r w:rsidRPr="00785498">
                              <w:rPr>
                                <w:b/>
                                <w:color w:val="7030A0"/>
                              </w:rPr>
                              <w:t>MISSION COST</w:t>
                            </w:r>
                            <w:r>
                              <w:t>: Money pays for things like vicars (including training), work with children and youth, the upkeep of church buildings, and the running of community clubs and projects. We also give away a % to support other charities and projects*</w:t>
                            </w:r>
                          </w:p>
                          <w:p w:rsidR="00744327" w:rsidRDefault="00744327" w:rsidP="0057689F"/>
                          <w:p w:rsidR="00744327" w:rsidRDefault="00744327" w:rsidP="0057689F">
                            <w:r w:rsidRPr="00785498">
                              <w:rPr>
                                <w:b/>
                                <w:color w:val="7030A0"/>
                              </w:rPr>
                              <w:t>HOW TO DO IT</w:t>
                            </w:r>
                            <w:r>
                              <w:t>:  People give in different ways. Some put money on the plate, or in a completed Gift Aid envelope if they’re tax payers. The church can then claim 25% back from the tax office for free (this is brilliant). Some do planned giving...</w:t>
                            </w:r>
                          </w:p>
                          <w:p w:rsidR="00744327" w:rsidRDefault="00744327" w:rsidP="0057689F"/>
                          <w:p w:rsidR="00744327" w:rsidRDefault="00744327" w:rsidP="0057689F">
                            <w:r w:rsidRPr="00785498">
                              <w:rPr>
                                <w:b/>
                                <w:color w:val="7030A0"/>
                              </w:rPr>
                              <w:t>PLANNED GIVING</w:t>
                            </w:r>
                            <w:r>
                              <w:t>: This is where people routinely give a set amount either by standing order, direct debit, or by setting aside money each week in an envelope. It really helps our church to budget and plan how it can serve God and the community in the future (as well as pay bills!)</w:t>
                            </w:r>
                          </w:p>
                          <w:p w:rsidR="00744327" w:rsidRDefault="00744327" w:rsidP="0057689F"/>
                          <w:p w:rsidR="00744327" w:rsidRDefault="00744327" w:rsidP="0057689F">
                            <w:r>
                              <w:t xml:space="preserve">Please contact </w:t>
                            </w:r>
                            <w:r>
                              <w:rPr>
                                <w:b/>
                                <w:color w:val="7030A0"/>
                              </w:rPr>
                              <w:t>XXXXXXXXX</w:t>
                            </w:r>
                            <w:r w:rsidRPr="00785498">
                              <w:rPr>
                                <w:b/>
                                <w:color w:val="7030A0"/>
                              </w:rPr>
                              <w:t xml:space="preserve">XXX </w:t>
                            </w:r>
                            <w:r>
                              <w:t>on</w:t>
                            </w:r>
                            <w:r w:rsidRPr="00785498">
                              <w:rPr>
                                <w:b/>
                                <w:color w:val="7030A0"/>
                              </w:rPr>
                              <w:t xml:space="preserve"> </w:t>
                            </w:r>
                            <w:r>
                              <w:rPr>
                                <w:b/>
                                <w:color w:val="7030A0"/>
                              </w:rPr>
                              <w:t>XXXXX</w:t>
                            </w:r>
                            <w:r w:rsidRPr="00785498">
                              <w:rPr>
                                <w:b/>
                                <w:color w:val="7030A0"/>
                              </w:rPr>
                              <w:t>XXXXXX</w:t>
                            </w:r>
                            <w:r w:rsidRPr="00785498">
                              <w:rPr>
                                <w:color w:val="7030A0"/>
                              </w:rPr>
                              <w:t xml:space="preserve"> </w:t>
                            </w:r>
                            <w:r>
                              <w:t>if you would like to know more.</w:t>
                            </w:r>
                          </w:p>
                          <w:p w:rsidR="00744327" w:rsidRDefault="00744327" w:rsidP="0057689F">
                            <w:pPr>
                              <w:jc w:val="center"/>
                            </w:pPr>
                            <w:r>
                              <w:rPr>
                                <w:noProof/>
                              </w:rPr>
                              <w:drawing>
                                <wp:inline distT="0" distB="0" distL="0" distR="0" wp14:anchorId="274FDBC8" wp14:editId="3DAF416D">
                                  <wp:extent cx="735076" cy="520700"/>
                                  <wp:effectExtent l="0" t="0" r="8255" b="0"/>
                                  <wp:docPr id="167" name="Picture 167" descr="C:\Users\Joanne.Christie\AppData\Local\Microsoft\Windows\INetCache\Content.MSO\DA504D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Christie\AppData\Local\Microsoft\Windows\INetCache\Content.MSO\DA504DB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578" cy="521764"/>
                                          </a:xfrm>
                                          <a:prstGeom prst="rect">
                                            <a:avLst/>
                                          </a:prstGeom>
                                          <a:noFill/>
                                          <a:ln>
                                            <a:noFill/>
                                          </a:ln>
                                        </pic:spPr>
                                      </pic:pic>
                                    </a:graphicData>
                                  </a:graphic>
                                </wp:inline>
                              </w:drawing>
                            </w:r>
                          </w:p>
                          <w:p w:rsidR="00744327" w:rsidRDefault="007443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0" o:spid="_x0000_s1040" type="#_x0000_t202" style="position:absolute;left:0;text-align:left;margin-left:366pt;margin-top:.45pt;width:389pt;height:2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" fillcolor="white [3201]" strokeweight=".5pt">
                <v:textbox>
                  <w:txbxContent>
                    <w:p w:rsidR="00744327" w:rsidRDefault="00744327" w:rsidP="0057689F">
                      <w:r w:rsidRPr="00785498">
                        <w:rPr>
                          <w:b/>
                          <w:color w:val="7030A0"/>
                        </w:rPr>
                        <w:t>MISSION COST</w:t>
                      </w:r>
                      <w:r>
                        <w:t>: Money pays for things like vicars (including training), work with children and youth, the upkeep of church buildings, and the running of community clubs and projects. We also give away a % to support other charities and projects*</w:t>
                      </w:r>
                    </w:p>
                    <w:p w:rsidR="00744327" w:rsidRDefault="00744327" w:rsidP="0057689F"/>
                    <w:p w:rsidR="00744327" w:rsidRDefault="00744327" w:rsidP="0057689F">
                      <w:r w:rsidRPr="00785498">
                        <w:rPr>
                          <w:b/>
                          <w:color w:val="7030A0"/>
                        </w:rPr>
                        <w:t>HOW TO DO IT</w:t>
                      </w:r>
                      <w:r>
                        <w:t>:  People give in different ways. Some put money on the plate, or in a completed Gift Aid envelope if they’re tax payers. The church can then claim 25% back from the tax office for free (this is brilliant). Some do planned giving...</w:t>
                      </w:r>
                    </w:p>
                    <w:p w:rsidR="00744327" w:rsidRDefault="00744327" w:rsidP="0057689F"/>
                    <w:p w:rsidR="00744327" w:rsidRDefault="00744327" w:rsidP="0057689F">
                      <w:r w:rsidRPr="00785498">
                        <w:rPr>
                          <w:b/>
                          <w:color w:val="7030A0"/>
                        </w:rPr>
                        <w:t>PLANNED GIVING</w:t>
                      </w:r>
                      <w:r>
                        <w:t>: This is where people routinely give a set amount either by standing order, direct debit, or by setting aside money each week in an envelope. It really helps our church to budget and plan how it can serve God and the community in the future (as well as pay bills!)</w:t>
                      </w:r>
                    </w:p>
                    <w:p w:rsidR="00744327" w:rsidRDefault="00744327" w:rsidP="0057689F"/>
                    <w:p w:rsidR="00744327" w:rsidRDefault="00744327" w:rsidP="0057689F">
                      <w:r>
                        <w:t xml:space="preserve">Please contact </w:t>
                      </w:r>
                      <w:r>
                        <w:rPr>
                          <w:b/>
                          <w:color w:val="7030A0"/>
                        </w:rPr>
                        <w:t>XXXXXXXXX</w:t>
                      </w:r>
                      <w:r w:rsidRPr="00785498">
                        <w:rPr>
                          <w:b/>
                          <w:color w:val="7030A0"/>
                        </w:rPr>
                        <w:t xml:space="preserve">XXX </w:t>
                      </w:r>
                      <w:r>
                        <w:t>on</w:t>
                      </w:r>
                      <w:r w:rsidRPr="00785498">
                        <w:rPr>
                          <w:b/>
                          <w:color w:val="7030A0"/>
                        </w:rPr>
                        <w:t xml:space="preserve"> </w:t>
                      </w:r>
                      <w:r>
                        <w:rPr>
                          <w:b/>
                          <w:color w:val="7030A0"/>
                        </w:rPr>
                        <w:t>XXXXX</w:t>
                      </w:r>
                      <w:r w:rsidRPr="00785498">
                        <w:rPr>
                          <w:b/>
                          <w:color w:val="7030A0"/>
                        </w:rPr>
                        <w:t>XXXXXX</w:t>
                      </w:r>
                      <w:r w:rsidRPr="00785498">
                        <w:rPr>
                          <w:color w:val="7030A0"/>
                        </w:rPr>
                        <w:t xml:space="preserve"> </w:t>
                      </w:r>
                      <w:r>
                        <w:t>if you would like to know more.</w:t>
                      </w:r>
                    </w:p>
                    <w:p w:rsidR="00744327" w:rsidRDefault="00744327" w:rsidP="0057689F">
                      <w:pPr>
                        <w:jc w:val="center"/>
                      </w:pPr>
                      <w:r>
                        <w:rPr>
                          <w:noProof/>
                        </w:rPr>
                        <w:drawing>
                          <wp:inline distT="0" distB="0" distL="0" distR="0" wp14:anchorId="274FDBC8" wp14:editId="3DAF416D">
                            <wp:extent cx="735076" cy="520700"/>
                            <wp:effectExtent l="0" t="0" r="8255" b="0"/>
                            <wp:docPr id="167" name="Picture 167" descr="C:\Users\Joanne.Christie\AppData\Local\Microsoft\Windows\INetCache\Content.MSO\DA504D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Christie\AppData\Local\Microsoft\Windows\INetCache\Content.MSO\DA504DB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578" cy="521764"/>
                                    </a:xfrm>
                                    <a:prstGeom prst="rect">
                                      <a:avLst/>
                                    </a:prstGeom>
                                    <a:noFill/>
                                    <a:ln>
                                      <a:noFill/>
                                    </a:ln>
                                  </pic:spPr>
                                </pic:pic>
                              </a:graphicData>
                            </a:graphic>
                          </wp:inline>
                        </w:drawing>
                      </w:r>
                    </w:p>
                    <w:p w:rsidR="00744327" w:rsidRDefault="00744327"/>
                  </w:txbxContent>
                </v:textbox>
              </v:shape>
            </w:pict>
          </mc:Fallback>
        </mc:AlternateContent>
      </w:r>
    </w:p>
    <w:p w:rsidR="00694012" w:rsidRDefault="00BC54CF" w:rsidP="00963F7E">
      <w:pPr>
        <w:pStyle w:val="Heading1"/>
      </w:pPr>
      <w:r>
        <w:rPr>
          <w:noProof/>
          <w:lang w:eastAsia="en-GB"/>
        </w:rPr>
        <mc:AlternateContent>
          <mc:Choice Requires="wps">
            <w:drawing>
              <wp:anchor distT="0" distB="0" distL="114300" distR="114300" simplePos="0" relativeHeight="251697152" behindDoc="0" locked="0" layoutInCell="1" allowOverlap="1" wp14:anchorId="739EDC50" wp14:editId="3076DA35">
                <wp:simplePos x="0" y="0"/>
                <wp:positionH relativeFrom="column">
                  <wp:posOffset>4143375</wp:posOffset>
                </wp:positionH>
                <wp:positionV relativeFrom="paragraph">
                  <wp:posOffset>3272790</wp:posOffset>
                </wp:positionV>
                <wp:extent cx="361950" cy="400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1950" cy="400050"/>
                        </a:xfrm>
                        <a:prstGeom prst="rect">
                          <a:avLst/>
                        </a:prstGeom>
                        <a:noFill/>
                        <a:ln w="6350">
                          <a:noFill/>
                        </a:ln>
                        <a:effectLst/>
                      </wps:spPr>
                      <wps:txbx>
                        <w:txbxContent>
                          <w:p w:rsidR="00744327" w:rsidRPr="003E6659" w:rsidRDefault="00744327" w:rsidP="00BC54CF">
                            <w:pPr>
                              <w:rPr>
                                <w:b/>
                                <w:sz w:val="18"/>
                              </w:rPr>
                            </w:pPr>
                            <w:r>
                              <w:rPr>
                                <w:b/>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DC50" id="Text Box 21" o:spid="_x0000_s1041" type="#_x0000_t202" style="position:absolute;left:0;text-align:left;margin-left:326.25pt;margin-top:257.7pt;width:28.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" filled="f" stroked="f" strokeweight=".5pt">
                <v:textbox>
                  <w:txbxContent>
                    <w:p w:rsidR="00744327" w:rsidRPr="003E6659" w:rsidRDefault="00744327" w:rsidP="00BC54CF">
                      <w:pPr>
                        <w:rPr>
                          <w:b/>
                          <w:sz w:val="18"/>
                        </w:rPr>
                      </w:pPr>
                      <w:r>
                        <w:rPr>
                          <w:b/>
                          <w:sz w:val="18"/>
                        </w:rPr>
                        <w:t>2</w:t>
                      </w:r>
                    </w:p>
                  </w:txbxContent>
                </v:textbox>
              </v:shape>
            </w:pict>
          </mc:Fallback>
        </mc:AlternateContent>
      </w:r>
      <w:r w:rsidR="004F1D33">
        <w:tab/>
      </w:r>
      <w:r w:rsidR="004F1D33">
        <w:tab/>
      </w:r>
      <w:r w:rsidR="004F1D33">
        <w:tab/>
      </w:r>
      <w:r w:rsidR="004F1D33">
        <w:tab/>
      </w:r>
      <w:r w:rsidR="004F1D33">
        <w:tab/>
      </w:r>
      <w:r w:rsidR="004F1D33">
        <w:tab/>
      </w:r>
      <w:r w:rsidR="004F1D33">
        <w:tab/>
      </w:r>
      <w:r w:rsidR="004F1D33">
        <w:tab/>
      </w:r>
      <w:r w:rsidR="004F1D33">
        <w:tab/>
      </w:r>
      <w:r w:rsidR="004F1D33">
        <w:tab/>
      </w:r>
      <w:r w:rsidR="004F1D33">
        <w:tab/>
      </w:r>
      <w:r w:rsidR="004F1D33">
        <w:tab/>
      </w:r>
    </w:p>
    <w:p w:rsidR="00030F32" w:rsidRDefault="00030F32" w:rsidP="00030F32"/>
    <w:p w:rsidR="00030F32" w:rsidRDefault="00030F32" w:rsidP="00030F32"/>
    <w:p w:rsidR="00030F32" w:rsidRDefault="00030F32" w:rsidP="00030F32"/>
    <w:p w:rsidR="00030F32" w:rsidRDefault="00030F32" w:rsidP="00030F32"/>
    <w:p w:rsidR="00030F32" w:rsidRDefault="00030F32" w:rsidP="00030F32"/>
    <w:p w:rsidR="00030F32" w:rsidRDefault="00030F32" w:rsidP="00030F32"/>
    <w:p w:rsidR="00030F32" w:rsidRDefault="00030F32" w:rsidP="00030F32"/>
    <w:p w:rsidR="00030F32" w:rsidRDefault="00030F32" w:rsidP="00030F32"/>
    <w:p w:rsidR="00030F32" w:rsidRDefault="00030F32" w:rsidP="00030F32"/>
    <w:sectPr w:rsidR="00030F32" w:rsidSect="007F38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crosoft Tai Le">
    <w:panose1 w:val="020B0502040204020203"/>
    <w:charset w:val="00"/>
    <w:family w:val="swiss"/>
    <w:pitch w:val="variable"/>
    <w:sig w:usb0="00000003" w:usb1="00000000" w:usb2="4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113E"/>
    <w:multiLevelType w:val="hybridMultilevel"/>
    <w:tmpl w:val="699863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CF4EF8"/>
    <w:multiLevelType w:val="hybridMultilevel"/>
    <w:tmpl w:val="C44E67A2"/>
    <w:lvl w:ilvl="0" w:tplc="261435A8">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28A3157"/>
    <w:multiLevelType w:val="hybridMultilevel"/>
    <w:tmpl w:val="943EB780"/>
    <w:lvl w:ilvl="0" w:tplc="4D2ACFBE">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76711A"/>
    <w:multiLevelType w:val="hybridMultilevel"/>
    <w:tmpl w:val="695EAA76"/>
    <w:lvl w:ilvl="0" w:tplc="0809000F">
      <w:start w:val="1"/>
      <w:numFmt w:val="decimal"/>
      <w:lvlText w:val="%1."/>
      <w:lvlJc w:val="left"/>
      <w:pPr>
        <w:ind w:left="502" w:hanging="360"/>
      </w:pPr>
      <w:rPr>
        <w:rFonts w:hint="default"/>
        <w:sz w:val="24"/>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7CBD3589"/>
    <w:multiLevelType w:val="hybridMultilevel"/>
    <w:tmpl w:val="C16A7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4D"/>
    <w:rsid w:val="00030F32"/>
    <w:rsid w:val="00046888"/>
    <w:rsid w:val="000579E6"/>
    <w:rsid w:val="0006024D"/>
    <w:rsid w:val="00066373"/>
    <w:rsid w:val="00087023"/>
    <w:rsid w:val="00094E83"/>
    <w:rsid w:val="000A1589"/>
    <w:rsid w:val="000D63DE"/>
    <w:rsid w:val="000F3479"/>
    <w:rsid w:val="0017499B"/>
    <w:rsid w:val="001A4BC5"/>
    <w:rsid w:val="001C51E7"/>
    <w:rsid w:val="001E1C3D"/>
    <w:rsid w:val="001E3841"/>
    <w:rsid w:val="00213EE8"/>
    <w:rsid w:val="00217E47"/>
    <w:rsid w:val="00230CBD"/>
    <w:rsid w:val="00247CAC"/>
    <w:rsid w:val="00275DF4"/>
    <w:rsid w:val="002C734F"/>
    <w:rsid w:val="002E3C12"/>
    <w:rsid w:val="002F71ED"/>
    <w:rsid w:val="003578E2"/>
    <w:rsid w:val="003711AA"/>
    <w:rsid w:val="003A05AC"/>
    <w:rsid w:val="003E6659"/>
    <w:rsid w:val="004206C7"/>
    <w:rsid w:val="00452198"/>
    <w:rsid w:val="00486178"/>
    <w:rsid w:val="00492E12"/>
    <w:rsid w:val="004C3F1B"/>
    <w:rsid w:val="004E391C"/>
    <w:rsid w:val="004E4E87"/>
    <w:rsid w:val="004F1D33"/>
    <w:rsid w:val="004F710B"/>
    <w:rsid w:val="00524870"/>
    <w:rsid w:val="0057689F"/>
    <w:rsid w:val="005D2227"/>
    <w:rsid w:val="005E7E14"/>
    <w:rsid w:val="006016C6"/>
    <w:rsid w:val="00640E05"/>
    <w:rsid w:val="00694012"/>
    <w:rsid w:val="00696D41"/>
    <w:rsid w:val="006B0561"/>
    <w:rsid w:val="006C5D3E"/>
    <w:rsid w:val="00705D25"/>
    <w:rsid w:val="00744327"/>
    <w:rsid w:val="00764025"/>
    <w:rsid w:val="00775AC9"/>
    <w:rsid w:val="0077602F"/>
    <w:rsid w:val="00785498"/>
    <w:rsid w:val="007D3028"/>
    <w:rsid w:val="007F384D"/>
    <w:rsid w:val="0082347B"/>
    <w:rsid w:val="0088377A"/>
    <w:rsid w:val="008C2BD1"/>
    <w:rsid w:val="008E42E1"/>
    <w:rsid w:val="008E5300"/>
    <w:rsid w:val="00914A95"/>
    <w:rsid w:val="00932349"/>
    <w:rsid w:val="009435F5"/>
    <w:rsid w:val="00960665"/>
    <w:rsid w:val="00963F7E"/>
    <w:rsid w:val="009C4831"/>
    <w:rsid w:val="00A46524"/>
    <w:rsid w:val="00A50D6F"/>
    <w:rsid w:val="00B04E62"/>
    <w:rsid w:val="00B124A6"/>
    <w:rsid w:val="00B633D2"/>
    <w:rsid w:val="00BB662F"/>
    <w:rsid w:val="00BC54CF"/>
    <w:rsid w:val="00C14FA6"/>
    <w:rsid w:val="00C21CFD"/>
    <w:rsid w:val="00C25219"/>
    <w:rsid w:val="00C74746"/>
    <w:rsid w:val="00C91169"/>
    <w:rsid w:val="00CC4736"/>
    <w:rsid w:val="00D70EAA"/>
    <w:rsid w:val="00DB670F"/>
    <w:rsid w:val="00DC4B5E"/>
    <w:rsid w:val="00E26AC3"/>
    <w:rsid w:val="00E84372"/>
    <w:rsid w:val="00EC2D50"/>
    <w:rsid w:val="00EC4EBF"/>
    <w:rsid w:val="00F50BAC"/>
    <w:rsid w:val="00FF2079"/>
    <w:rsid w:val="00FF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20AA"/>
  <w15:chartTrackingRefBased/>
  <w15:docId w15:val="{E0ACB63D-4061-452B-BC74-5C6D8C50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84D"/>
  </w:style>
  <w:style w:type="paragraph" w:styleId="Heading1">
    <w:name w:val="heading 1"/>
    <w:basedOn w:val="Normal"/>
    <w:next w:val="Normal"/>
    <w:link w:val="Heading1Char"/>
    <w:uiPriority w:val="9"/>
    <w:qFormat/>
    <w:rsid w:val="00963F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10B"/>
    <w:pPr>
      <w:ind w:left="720"/>
      <w:contextualSpacing/>
    </w:pPr>
  </w:style>
  <w:style w:type="paragraph" w:styleId="BalloonText">
    <w:name w:val="Balloon Text"/>
    <w:basedOn w:val="Normal"/>
    <w:link w:val="BalloonTextChar"/>
    <w:uiPriority w:val="99"/>
    <w:semiHidden/>
    <w:unhideWhenUsed/>
    <w:rsid w:val="001C51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1E7"/>
    <w:rPr>
      <w:rFonts w:ascii="Segoe UI" w:hAnsi="Segoe UI" w:cs="Segoe UI"/>
      <w:sz w:val="18"/>
      <w:szCs w:val="18"/>
    </w:rPr>
  </w:style>
  <w:style w:type="character" w:customStyle="1" w:styleId="Heading1Char">
    <w:name w:val="Heading 1 Char"/>
    <w:basedOn w:val="DefaultParagraphFont"/>
    <w:link w:val="Heading1"/>
    <w:uiPriority w:val="9"/>
    <w:rsid w:val="00963F7E"/>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4F1D33"/>
    <w:pPr>
      <w:spacing w:line="240" w:lineRule="auto"/>
      <w:jc w:val="left"/>
    </w:pPr>
    <w:rPr>
      <w:rFonts w:eastAsiaTheme="minorEastAsia"/>
      <w:lang w:val="en-US"/>
    </w:rPr>
  </w:style>
  <w:style w:type="character" w:customStyle="1" w:styleId="NoSpacingChar">
    <w:name w:val="No Spacing Char"/>
    <w:basedOn w:val="DefaultParagraphFont"/>
    <w:link w:val="NoSpacing"/>
    <w:uiPriority w:val="1"/>
    <w:rsid w:val="004F1D3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E951-23A8-407C-ADB3-7F1ADC4C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C286642E</Template>
  <TotalTime>31</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Phillips</dc:creator>
  <cp:keywords/>
  <dc:description/>
  <cp:lastModifiedBy>Joanne Christie</cp:lastModifiedBy>
  <cp:revision>7</cp:revision>
  <cp:lastPrinted>2020-01-13T13:06:00Z</cp:lastPrinted>
  <dcterms:created xsi:type="dcterms:W3CDTF">2020-01-13T12:51:00Z</dcterms:created>
  <dcterms:modified xsi:type="dcterms:W3CDTF">2020-01-31T11:40:00Z</dcterms:modified>
</cp:coreProperties>
</file>