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C97885" w:rsidRDefault="00F36F04" w:rsidP="00B9744E">
            <w:pPr>
              <w:pStyle w:val="NormalWeb"/>
              <w:spacing w:before="0" w:beforeAutospacing="0" w:after="0" w:afterAutospacing="0"/>
              <w:rPr>
                <w:rFonts w:asciiTheme="majorHAnsi" w:hAnsiTheme="majorHAnsi" w:cstheme="majorHAnsi"/>
              </w:rPr>
            </w:pPr>
            <w:r>
              <w:rPr>
                <w:rFonts w:asciiTheme="majorHAnsi" w:hAnsiTheme="majorHAnsi" w:cstheme="majorHAnsi"/>
              </w:rPr>
              <w:t xml:space="preserve">Vicar of Monkseaton St Peter </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470C8E" w:rsidTr="00101361">
        <w:tc>
          <w:tcPr>
            <w:tcW w:w="9026" w:type="dxa"/>
            <w:gridSpan w:val="8"/>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101361">
        <w:trPr>
          <w:trHeight w:val="743"/>
        </w:trPr>
        <w:tc>
          <w:tcPr>
            <w:tcW w:w="9026" w:type="dxa"/>
            <w:gridSpan w:val="8"/>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101361">
        <w:trPr>
          <w:trHeight w:val="567"/>
        </w:trPr>
        <w:tc>
          <w:tcPr>
            <w:tcW w:w="1484"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101361">
        <w:trPr>
          <w:trHeight w:val="1994"/>
        </w:trPr>
        <w:tc>
          <w:tcPr>
            <w:tcW w:w="1484" w:type="dxa"/>
            <w:gridSpan w:val="2"/>
            <w:tcBorders>
              <w:bottom w:val="single" w:sz="4" w:space="0" w:color="auto"/>
            </w:tcBorders>
          </w:tcPr>
          <w:p w:rsidR="00DB3A92" w:rsidRDefault="00DB3A92" w:rsidP="00DB3A92">
            <w:pPr>
              <w:jc w:val="center"/>
            </w:pPr>
          </w:p>
        </w:tc>
        <w:tc>
          <w:tcPr>
            <w:tcW w:w="1473" w:type="dxa"/>
            <w:gridSpan w:val="2"/>
            <w:tcBorders>
              <w:bottom w:val="single" w:sz="4" w:space="0" w:color="auto"/>
            </w:tcBorders>
          </w:tcPr>
          <w:p w:rsidR="00DB3A92" w:rsidRDefault="00DB3A92" w:rsidP="00DB3A92">
            <w:pPr>
              <w:jc w:val="center"/>
            </w:pPr>
          </w:p>
        </w:tc>
        <w:tc>
          <w:tcPr>
            <w:tcW w:w="6069" w:type="dxa"/>
            <w:gridSpan w:val="4"/>
            <w:tcBorders>
              <w:bottom w:val="single" w:sz="4" w:space="0" w:color="auto"/>
            </w:tcBorders>
          </w:tcPr>
          <w:p w:rsidR="00DB3A92" w:rsidRDefault="00DB3A92" w:rsidP="00DB3A92">
            <w:pPr>
              <w:jc w:val="center"/>
            </w:pPr>
          </w:p>
        </w:tc>
      </w:tr>
      <w:tr w:rsidR="00DB3A92" w:rsidTr="00101361">
        <w:trPr>
          <w:trHeight w:val="567"/>
        </w:trPr>
        <w:tc>
          <w:tcPr>
            <w:tcW w:w="1484" w:type="dxa"/>
            <w:gridSpan w:val="2"/>
            <w:tcBorders>
              <w:top w:val="single" w:sz="4" w:space="0" w:color="auto"/>
              <w:left w:val="nil"/>
              <w:bottom w:val="nil"/>
              <w:right w:val="nil"/>
            </w:tcBorders>
          </w:tcPr>
          <w:p w:rsidR="00DB3A92" w:rsidRDefault="00DB3A92" w:rsidP="00DB3A92">
            <w:pPr>
              <w:jc w:val="center"/>
            </w:pPr>
          </w:p>
        </w:tc>
        <w:tc>
          <w:tcPr>
            <w:tcW w:w="1473" w:type="dxa"/>
            <w:gridSpan w:val="2"/>
            <w:tcBorders>
              <w:top w:val="single" w:sz="4" w:space="0" w:color="auto"/>
              <w:left w:val="nil"/>
              <w:bottom w:val="nil"/>
              <w:right w:val="nil"/>
            </w:tcBorders>
          </w:tcPr>
          <w:p w:rsidR="00DB3A92" w:rsidRDefault="00DB3A92" w:rsidP="00DB3A92">
            <w:pPr>
              <w:jc w:val="center"/>
            </w:pPr>
          </w:p>
        </w:tc>
        <w:tc>
          <w:tcPr>
            <w:tcW w:w="6069" w:type="dxa"/>
            <w:gridSpan w:val="4"/>
            <w:tcBorders>
              <w:top w:val="single" w:sz="4" w:space="0" w:color="auto"/>
              <w:left w:val="nil"/>
              <w:bottom w:val="nil"/>
              <w:right w:val="nil"/>
            </w:tcBorders>
          </w:tcPr>
          <w:p w:rsidR="00DB3A92" w:rsidRDefault="00DB3A92" w:rsidP="00DB3A92">
            <w:pPr>
              <w:jc w:val="center"/>
            </w:pPr>
          </w:p>
        </w:tc>
      </w:tr>
      <w:tr w:rsidR="00DB3A92" w:rsidTr="00101361">
        <w:trPr>
          <w:trHeight w:val="680"/>
        </w:trPr>
        <w:tc>
          <w:tcPr>
            <w:tcW w:w="9026" w:type="dxa"/>
            <w:gridSpan w:val="8"/>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101361">
        <w:trPr>
          <w:trHeight w:val="2268"/>
        </w:trPr>
        <w:tc>
          <w:tcPr>
            <w:tcW w:w="9026" w:type="dxa"/>
            <w:gridSpan w:val="8"/>
            <w:tcBorders>
              <w:bottom w:val="single" w:sz="4" w:space="0" w:color="auto"/>
            </w:tcBorders>
          </w:tcPr>
          <w:p w:rsidR="00593F6E" w:rsidRDefault="00593F6E"/>
        </w:tc>
      </w:tr>
      <w:tr w:rsidR="00781C9C" w:rsidTr="00101361">
        <w:tc>
          <w:tcPr>
            <w:tcW w:w="2957" w:type="dxa"/>
            <w:gridSpan w:val="4"/>
            <w:tcBorders>
              <w:top w:val="single" w:sz="4" w:space="0" w:color="auto"/>
              <w:left w:val="nil"/>
              <w:bottom w:val="nil"/>
              <w:right w:val="nil"/>
            </w:tcBorders>
          </w:tcPr>
          <w:p w:rsidR="00781C9C" w:rsidRDefault="00781C9C"/>
        </w:tc>
        <w:tc>
          <w:tcPr>
            <w:tcW w:w="1597" w:type="dxa"/>
            <w:tcBorders>
              <w:top w:val="single" w:sz="4" w:space="0" w:color="auto"/>
              <w:left w:val="nil"/>
              <w:bottom w:val="nil"/>
              <w:right w:val="nil"/>
            </w:tcBorders>
          </w:tcPr>
          <w:p w:rsidR="00781C9C" w:rsidRDefault="00781C9C"/>
        </w:tc>
        <w:tc>
          <w:tcPr>
            <w:tcW w:w="2520" w:type="dxa"/>
            <w:gridSpan w:val="2"/>
            <w:tcBorders>
              <w:top w:val="single" w:sz="4" w:space="0" w:color="auto"/>
              <w:left w:val="nil"/>
              <w:bottom w:val="nil"/>
              <w:right w:val="nil"/>
            </w:tcBorders>
          </w:tcPr>
          <w:p w:rsidR="00781C9C" w:rsidRDefault="00781C9C"/>
        </w:tc>
        <w:tc>
          <w:tcPr>
            <w:tcW w:w="1952" w:type="dxa"/>
            <w:tcBorders>
              <w:top w:val="single" w:sz="4" w:space="0" w:color="auto"/>
              <w:left w:val="nil"/>
              <w:bottom w:val="nil"/>
              <w:right w:val="nil"/>
            </w:tcBorders>
          </w:tcPr>
          <w:p w:rsidR="00781C9C" w:rsidRDefault="00781C9C"/>
        </w:tc>
      </w:tr>
      <w:tr w:rsidR="008E2F5C" w:rsidTr="00101361">
        <w:tc>
          <w:tcPr>
            <w:tcW w:w="9026" w:type="dxa"/>
            <w:gridSpan w:val="8"/>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101361">
        <w:tc>
          <w:tcPr>
            <w:tcW w:w="9026" w:type="dxa"/>
            <w:gridSpan w:val="8"/>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101361">
        <w:tc>
          <w:tcPr>
            <w:tcW w:w="9026" w:type="dxa"/>
            <w:gridSpan w:val="8"/>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101361">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101361">
        <w:trPr>
          <w:trHeight w:val="3392"/>
        </w:trPr>
        <w:tc>
          <w:tcPr>
            <w:tcW w:w="1484" w:type="dxa"/>
            <w:gridSpan w:val="2"/>
            <w:tcBorders>
              <w:top w:val="single" w:sz="4" w:space="0" w:color="auto"/>
            </w:tcBorders>
          </w:tcPr>
          <w:p w:rsidR="000B4253" w:rsidRDefault="000B4253"/>
        </w:tc>
        <w:tc>
          <w:tcPr>
            <w:tcW w:w="1473" w:type="dxa"/>
            <w:gridSpan w:val="2"/>
            <w:tcBorders>
              <w:top w:val="single" w:sz="4" w:space="0" w:color="auto"/>
            </w:tcBorders>
          </w:tcPr>
          <w:p w:rsidR="000B4253" w:rsidRDefault="000B4253"/>
        </w:tc>
        <w:tc>
          <w:tcPr>
            <w:tcW w:w="6069" w:type="dxa"/>
            <w:gridSpan w:val="4"/>
            <w:tcBorders>
              <w:top w:val="single" w:sz="4" w:space="0" w:color="auto"/>
            </w:tcBorders>
          </w:tcPr>
          <w:p w:rsidR="000B4253" w:rsidRDefault="000B4253"/>
        </w:tc>
      </w:tr>
      <w:tr w:rsidR="00522032" w:rsidTr="00101361">
        <w:trPr>
          <w:trHeight w:val="567"/>
        </w:trPr>
        <w:tc>
          <w:tcPr>
            <w:tcW w:w="9026" w:type="dxa"/>
            <w:gridSpan w:val="8"/>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101361">
        <w:trPr>
          <w:trHeight w:val="371"/>
        </w:trPr>
        <w:tc>
          <w:tcPr>
            <w:tcW w:w="9026" w:type="dxa"/>
            <w:gridSpan w:val="8"/>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101361">
        <w:trPr>
          <w:trHeight w:val="567"/>
        </w:trPr>
        <w:tc>
          <w:tcPr>
            <w:tcW w:w="1478"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110" w:type="dxa"/>
            <w:gridSpan w:val="3"/>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101361">
        <w:trPr>
          <w:trHeight w:val="9594"/>
        </w:trPr>
        <w:tc>
          <w:tcPr>
            <w:tcW w:w="1478" w:type="dxa"/>
            <w:tcBorders>
              <w:bottom w:val="single" w:sz="4" w:space="0" w:color="auto"/>
            </w:tcBorders>
          </w:tcPr>
          <w:p w:rsidR="00522032" w:rsidRDefault="00522032"/>
        </w:tc>
        <w:tc>
          <w:tcPr>
            <w:tcW w:w="1469" w:type="dxa"/>
            <w:gridSpan w:val="2"/>
            <w:tcBorders>
              <w:bottom w:val="single" w:sz="4" w:space="0" w:color="auto"/>
            </w:tcBorders>
          </w:tcPr>
          <w:p w:rsidR="00522032" w:rsidRDefault="00522032"/>
        </w:tc>
        <w:tc>
          <w:tcPr>
            <w:tcW w:w="4110" w:type="dxa"/>
            <w:gridSpan w:val="3"/>
            <w:tcBorders>
              <w:bottom w:val="single" w:sz="4" w:space="0" w:color="auto"/>
            </w:tcBorders>
          </w:tcPr>
          <w:p w:rsidR="00522032" w:rsidRDefault="00522032"/>
        </w:tc>
        <w:tc>
          <w:tcPr>
            <w:tcW w:w="1969" w:type="dxa"/>
            <w:gridSpan w:val="2"/>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417E40">
        <w:trPr>
          <w:trHeight w:val="567"/>
        </w:trPr>
        <w:tc>
          <w:tcPr>
            <w:tcW w:w="9242"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1B1447">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417E40">
        <w:trPr>
          <w:trHeight w:val="1734"/>
        </w:trPr>
        <w:tc>
          <w:tcPr>
            <w:tcW w:w="9242" w:type="dxa"/>
            <w:gridSpan w:val="4"/>
            <w:tcBorders>
              <w:top w:val="single" w:sz="4" w:space="0" w:color="auto"/>
            </w:tcBorders>
          </w:tcPr>
          <w:p w:rsidR="00417E40" w:rsidRDefault="00417E40"/>
        </w:tc>
      </w:tr>
      <w:tr w:rsidR="00417E40" w:rsidTr="00B7464A">
        <w:trPr>
          <w:trHeight w:val="1688"/>
        </w:trPr>
        <w:tc>
          <w:tcPr>
            <w:tcW w:w="9242" w:type="dxa"/>
            <w:gridSpan w:val="4"/>
            <w:tcBorders>
              <w:bottom w:val="single" w:sz="4" w:space="0" w:color="auto"/>
            </w:tcBorders>
          </w:tcPr>
          <w:p w:rsidR="00417E40" w:rsidRDefault="00417E40"/>
        </w:tc>
      </w:tr>
      <w:tr w:rsidR="00417E40" w:rsidTr="00B7464A">
        <w:trPr>
          <w:trHeight w:val="1698"/>
        </w:trPr>
        <w:tc>
          <w:tcPr>
            <w:tcW w:w="9242" w:type="dxa"/>
            <w:gridSpan w:val="4"/>
            <w:tcBorders>
              <w:bottom w:val="single" w:sz="4" w:space="0" w:color="auto"/>
            </w:tcBorders>
          </w:tcPr>
          <w:p w:rsidR="00417E40" w:rsidRDefault="00417E40"/>
        </w:tc>
      </w:tr>
      <w:tr w:rsidR="00FB15F8" w:rsidTr="00B7464A">
        <w:trPr>
          <w:trHeight w:val="567"/>
        </w:trPr>
        <w:tc>
          <w:tcPr>
            <w:tcW w:w="9242"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B7464A">
        <w:trPr>
          <w:trHeight w:val="567"/>
        </w:trPr>
        <w:tc>
          <w:tcPr>
            <w:tcW w:w="9242" w:type="dxa"/>
            <w:gridSpan w:val="4"/>
            <w:tcBorders>
              <w:top w:val="single" w:sz="4" w:space="0" w:color="auto"/>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rsidTr="00CD58F2">
        <w:trPr>
          <w:trHeight w:val="567"/>
        </w:trPr>
        <w:tc>
          <w:tcPr>
            <w:tcW w:w="3021" w:type="dxa"/>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tcBorders>
              <w:top w:val="nil"/>
              <w:left w:val="nil"/>
              <w:bottom w:val="nil"/>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CD58F2" w:rsidTr="00551EE5">
        <w:trPr>
          <w:trHeight w:val="567"/>
        </w:trPr>
        <w:tc>
          <w:tcPr>
            <w:tcW w:w="7235" w:type="dxa"/>
            <w:gridSpan w:val="3"/>
            <w:tcBorders>
              <w:top w:val="nil"/>
              <w:left w:val="nil"/>
              <w:bottom w:val="nil"/>
              <w:right w:val="single" w:sz="4" w:space="0" w:color="auto"/>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65"/>
        <w:gridCol w:w="1001"/>
        <w:gridCol w:w="237"/>
        <w:gridCol w:w="1465"/>
        <w:gridCol w:w="1200"/>
        <w:gridCol w:w="1364"/>
        <w:gridCol w:w="965"/>
        <w:gridCol w:w="1329"/>
      </w:tblGrid>
      <w:tr w:rsidR="00CD58F2" w:rsidTr="00561AA2">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561AA2">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561AA2">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561AA2">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E66B57" w:rsidTr="00561AA2">
        <w:trPr>
          <w:trHeight w:val="284"/>
        </w:trPr>
        <w:tc>
          <w:tcPr>
            <w:tcW w:w="2945" w:type="dxa"/>
            <w:gridSpan w:val="3"/>
            <w:tcBorders>
              <w:top w:val="nil"/>
              <w:left w:val="nil"/>
              <w:bottom w:val="single" w:sz="4" w:space="0" w:color="auto"/>
              <w:right w:val="nil"/>
            </w:tcBorders>
          </w:tcPr>
          <w:p w:rsidR="00DF20B4" w:rsidRDefault="00DF20B4"/>
        </w:tc>
        <w:tc>
          <w:tcPr>
            <w:tcW w:w="1567" w:type="dxa"/>
            <w:tcBorders>
              <w:top w:val="nil"/>
              <w:left w:val="nil"/>
              <w:bottom w:val="single" w:sz="4" w:space="0" w:color="auto"/>
              <w:right w:val="nil"/>
            </w:tcBorders>
          </w:tcPr>
          <w:p w:rsidR="00DF20B4" w:rsidRDefault="00DF20B4"/>
        </w:tc>
        <w:tc>
          <w:tcPr>
            <w:tcW w:w="2541" w:type="dxa"/>
            <w:gridSpan w:val="2"/>
            <w:tcBorders>
              <w:top w:val="nil"/>
              <w:left w:val="nil"/>
              <w:bottom w:val="single" w:sz="4" w:space="0" w:color="auto"/>
              <w:right w:val="nil"/>
            </w:tcBorders>
          </w:tcPr>
          <w:p w:rsidR="00DF20B4" w:rsidRDefault="00DF20B4"/>
        </w:tc>
        <w:tc>
          <w:tcPr>
            <w:tcW w:w="1973" w:type="dxa"/>
            <w:gridSpan w:val="2"/>
            <w:tcBorders>
              <w:top w:val="nil"/>
              <w:left w:val="nil"/>
              <w:bottom w:val="single" w:sz="4" w:space="0" w:color="auto"/>
              <w:right w:val="nil"/>
            </w:tcBorders>
          </w:tcPr>
          <w:p w:rsidR="00DF20B4" w:rsidRDefault="00DF20B4"/>
        </w:tc>
      </w:tr>
      <w:tr w:rsidR="00CD58F2" w:rsidTr="00561AA2">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E66B57" w:rsidTr="00561AA2">
        <w:trPr>
          <w:trHeight w:val="284"/>
        </w:trPr>
        <w:tc>
          <w:tcPr>
            <w:tcW w:w="2945" w:type="dxa"/>
            <w:gridSpan w:val="3"/>
            <w:tcBorders>
              <w:top w:val="single" w:sz="4" w:space="0" w:color="auto"/>
              <w:left w:val="nil"/>
              <w:bottom w:val="nil"/>
              <w:right w:val="nil"/>
            </w:tcBorders>
          </w:tcPr>
          <w:p w:rsidR="00DF20B4" w:rsidRDefault="00DF20B4"/>
        </w:tc>
        <w:tc>
          <w:tcPr>
            <w:tcW w:w="1567" w:type="dxa"/>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nil"/>
              <w:right w:val="nil"/>
            </w:tcBorders>
          </w:tcPr>
          <w:p w:rsidR="00DF20B4" w:rsidRDefault="00DF20B4"/>
        </w:tc>
      </w:tr>
      <w:tr w:rsidR="009705A5" w:rsidTr="00561AA2">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561AA2">
        <w:trPr>
          <w:trHeight w:val="567"/>
        </w:trPr>
        <w:tc>
          <w:tcPr>
            <w:tcW w:w="9026" w:type="dxa"/>
            <w:gridSpan w:val="8"/>
            <w:tcBorders>
              <w:top w:val="single" w:sz="4" w:space="0" w:color="auto"/>
              <w:bottom w:val="single" w:sz="4" w:space="0" w:color="auto"/>
            </w:tcBorders>
          </w:tcPr>
          <w:p w:rsidR="009705A5" w:rsidRDefault="009705A5"/>
        </w:tc>
      </w:tr>
      <w:tr w:rsidR="00B7464A" w:rsidTr="00561AA2">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561AA2">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561AA2">
        <w:trPr>
          <w:trHeight w:val="567"/>
        </w:trPr>
        <w:tc>
          <w:tcPr>
            <w:tcW w:w="7053"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E66B57" w:rsidTr="00561AA2">
        <w:trPr>
          <w:trHeight w:val="284"/>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561AA2">
        <w:trPr>
          <w:trHeight w:val="567"/>
        </w:trPr>
        <w:tc>
          <w:tcPr>
            <w:tcW w:w="7053"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C00584" w:rsidTr="00561AA2">
        <w:trPr>
          <w:trHeight w:val="567"/>
        </w:trPr>
        <w:tc>
          <w:tcPr>
            <w:tcW w:w="7053"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1973" w:type="dxa"/>
            <w:gridSpan w:val="2"/>
            <w:tcBorders>
              <w:top w:val="nil"/>
              <w:left w:val="nil"/>
              <w:bottom w:val="nil"/>
              <w:right w:val="nil"/>
            </w:tcBorders>
          </w:tcPr>
          <w:p w:rsidR="00C00584" w:rsidRDefault="00C00584"/>
        </w:tc>
      </w:tr>
      <w:tr w:rsidR="00E66B57" w:rsidTr="00561AA2">
        <w:trPr>
          <w:trHeight w:val="175"/>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561AA2">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E66B57" w:rsidTr="00561AA2">
        <w:trPr>
          <w:trHeight w:val="284"/>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561AA2">
        <w:trPr>
          <w:trHeight w:val="567"/>
        </w:trPr>
        <w:tc>
          <w:tcPr>
            <w:tcW w:w="8070"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E66B57" w:rsidTr="00561AA2">
        <w:trPr>
          <w:trHeight w:val="411"/>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561AA2">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561AA2">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E66B57" w:rsidTr="00561AA2">
        <w:trPr>
          <w:trHeight w:val="284"/>
        </w:trPr>
        <w:tc>
          <w:tcPr>
            <w:tcW w:w="2945" w:type="dxa"/>
            <w:gridSpan w:val="3"/>
            <w:tcBorders>
              <w:top w:val="single" w:sz="4" w:space="0" w:color="auto"/>
              <w:left w:val="nil"/>
              <w:bottom w:val="nil"/>
              <w:right w:val="nil"/>
            </w:tcBorders>
          </w:tcPr>
          <w:p w:rsidR="00DF20B4" w:rsidRDefault="00DF20B4"/>
        </w:tc>
        <w:tc>
          <w:tcPr>
            <w:tcW w:w="1567" w:type="dxa"/>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single" w:sz="4" w:space="0" w:color="auto"/>
              <w:right w:val="nil"/>
            </w:tcBorders>
          </w:tcPr>
          <w:p w:rsidR="00DF20B4" w:rsidRDefault="00DF20B4"/>
        </w:tc>
      </w:tr>
      <w:tr w:rsidR="00551EE5" w:rsidTr="00561AA2">
        <w:trPr>
          <w:trHeight w:val="567"/>
        </w:trPr>
        <w:tc>
          <w:tcPr>
            <w:tcW w:w="5785"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3241"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E66B57" w:rsidTr="00561AA2">
        <w:trPr>
          <w:trHeight w:val="567"/>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561AA2">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E66B57" w:rsidTr="00561AA2">
        <w:trPr>
          <w:trHeight w:val="284"/>
        </w:trPr>
        <w:tc>
          <w:tcPr>
            <w:tcW w:w="2945" w:type="dxa"/>
            <w:gridSpan w:val="3"/>
            <w:tcBorders>
              <w:top w:val="nil"/>
              <w:left w:val="nil"/>
              <w:bottom w:val="nil"/>
              <w:right w:val="nil"/>
            </w:tcBorders>
          </w:tcPr>
          <w:p w:rsidR="00CA4F1F" w:rsidRDefault="00CA4F1F"/>
        </w:tc>
        <w:tc>
          <w:tcPr>
            <w:tcW w:w="1567" w:type="dxa"/>
            <w:tcBorders>
              <w:top w:val="nil"/>
              <w:left w:val="nil"/>
              <w:bottom w:val="nil"/>
              <w:right w:val="nil"/>
            </w:tcBorders>
          </w:tcPr>
          <w:p w:rsidR="00CA4F1F" w:rsidRDefault="00CA4F1F"/>
        </w:tc>
        <w:tc>
          <w:tcPr>
            <w:tcW w:w="1273" w:type="dxa"/>
            <w:tcBorders>
              <w:top w:val="nil"/>
              <w:left w:val="nil"/>
              <w:bottom w:val="nil"/>
              <w:right w:val="nil"/>
            </w:tcBorders>
          </w:tcPr>
          <w:p w:rsidR="00CA4F1F" w:rsidRDefault="00CA4F1F"/>
        </w:tc>
        <w:tc>
          <w:tcPr>
            <w:tcW w:w="1268" w:type="dxa"/>
            <w:tcBorders>
              <w:top w:val="nil"/>
              <w:left w:val="nil"/>
              <w:bottom w:val="nil"/>
              <w:right w:val="nil"/>
            </w:tcBorders>
          </w:tcPr>
          <w:p w:rsidR="00CA4F1F" w:rsidRDefault="00CA4F1F"/>
        </w:tc>
        <w:tc>
          <w:tcPr>
            <w:tcW w:w="1973" w:type="dxa"/>
            <w:gridSpan w:val="2"/>
            <w:tcBorders>
              <w:top w:val="nil"/>
              <w:left w:val="nil"/>
              <w:bottom w:val="single" w:sz="4" w:space="0" w:color="auto"/>
              <w:right w:val="nil"/>
            </w:tcBorders>
          </w:tcPr>
          <w:p w:rsidR="00CA4F1F" w:rsidRDefault="00CA4F1F"/>
        </w:tc>
      </w:tr>
      <w:tr w:rsidR="00E66B57" w:rsidTr="00561AA2">
        <w:trPr>
          <w:trHeight w:val="567"/>
        </w:trPr>
        <w:tc>
          <w:tcPr>
            <w:tcW w:w="1499"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4286"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268"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561AA2">
        <w:trPr>
          <w:trHeight w:val="383"/>
        </w:trPr>
        <w:tc>
          <w:tcPr>
            <w:tcW w:w="9026" w:type="dxa"/>
            <w:gridSpan w:val="8"/>
            <w:tcBorders>
              <w:top w:val="nil"/>
              <w:left w:val="nil"/>
              <w:bottom w:val="nil"/>
              <w:right w:val="nil"/>
            </w:tcBorders>
            <w:vAlign w:val="center"/>
          </w:tcPr>
          <w:p w:rsidR="00CA4F1F" w:rsidRDefault="00CA4F1F"/>
        </w:tc>
      </w:tr>
      <w:tr w:rsidR="00CA4F1F" w:rsidTr="00561AA2">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E66B57" w:rsidTr="00561AA2">
        <w:trPr>
          <w:trHeight w:val="319"/>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E66B57" w:rsidTr="00C97885">
        <w:trPr>
          <w:trHeight w:val="567"/>
        </w:trPr>
        <w:tc>
          <w:tcPr>
            <w:tcW w:w="2694" w:type="dxa"/>
            <w:gridSpan w:val="2"/>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4E232A" w:rsidRPr="00101361" w:rsidRDefault="00E9310E" w:rsidP="009B2A2D">
            <w:pPr>
              <w:rPr>
                <w:rFonts w:asciiTheme="majorHAnsi" w:hAnsiTheme="majorHAnsi" w:cstheme="majorHAnsi"/>
                <w:sz w:val="22"/>
              </w:rPr>
            </w:pPr>
            <w:r>
              <w:rPr>
                <w:rFonts w:asciiTheme="majorHAnsi" w:hAnsiTheme="majorHAnsi" w:cstheme="majorHAnsi"/>
                <w:sz w:val="22"/>
              </w:rPr>
              <w:t xml:space="preserve">12.00 noon on </w:t>
            </w:r>
            <w:r w:rsidR="009B2A2D">
              <w:rPr>
                <w:rFonts w:asciiTheme="majorHAnsi" w:hAnsiTheme="majorHAnsi" w:cstheme="majorHAnsi"/>
                <w:sz w:val="22"/>
              </w:rPr>
              <w:t>Thursday 20</w:t>
            </w:r>
            <w:r w:rsidR="009B2A2D" w:rsidRPr="009B2A2D">
              <w:rPr>
                <w:rFonts w:asciiTheme="majorHAnsi" w:hAnsiTheme="majorHAnsi" w:cstheme="majorHAnsi"/>
                <w:sz w:val="22"/>
                <w:vertAlign w:val="superscript"/>
              </w:rPr>
              <w:t>th</w:t>
            </w:r>
            <w:r w:rsidR="009B2A2D">
              <w:rPr>
                <w:rFonts w:asciiTheme="majorHAnsi" w:hAnsiTheme="majorHAnsi" w:cstheme="majorHAnsi"/>
                <w:sz w:val="22"/>
              </w:rPr>
              <w:t xml:space="preserve"> May 2021</w:t>
            </w:r>
          </w:p>
        </w:tc>
        <w:tc>
          <w:tcPr>
            <w:tcW w:w="1273"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3241" w:type="dxa"/>
            <w:gridSpan w:val="3"/>
            <w:vMerge w:val="restart"/>
            <w:tcBorders>
              <w:top w:val="single" w:sz="4" w:space="0" w:color="auto"/>
              <w:left w:val="single" w:sz="4" w:space="0" w:color="auto"/>
              <w:right w:val="single" w:sz="4" w:space="0" w:color="auto"/>
            </w:tcBorders>
            <w:vAlign w:val="center"/>
          </w:tcPr>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 xml:space="preserve">The Bishop’s </w:t>
            </w:r>
            <w:r w:rsidR="00E9310E">
              <w:rPr>
                <w:rFonts w:asciiTheme="majorHAnsi" w:hAnsiTheme="majorHAnsi" w:cstheme="majorHAnsi"/>
                <w:i/>
                <w:sz w:val="22"/>
              </w:rPr>
              <w:t>PA</w:t>
            </w:r>
          </w:p>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Bishop’s House</w:t>
            </w:r>
          </w:p>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29 Moor Road South</w:t>
            </w:r>
          </w:p>
          <w:p w:rsidR="00C97885" w:rsidRDefault="00C97885" w:rsidP="00C97885">
            <w:pPr>
              <w:rPr>
                <w:rFonts w:asciiTheme="majorHAnsi" w:hAnsiTheme="majorHAnsi" w:cstheme="majorHAnsi"/>
                <w:i/>
                <w:sz w:val="22"/>
              </w:rPr>
            </w:pPr>
            <w:r>
              <w:rPr>
                <w:rFonts w:asciiTheme="majorHAnsi" w:hAnsiTheme="majorHAnsi" w:cstheme="majorHAnsi"/>
                <w:i/>
                <w:sz w:val="22"/>
              </w:rPr>
              <w:lastRenderedPageBreak/>
              <w:t>Newcastle upon Tyne</w:t>
            </w:r>
          </w:p>
          <w:p w:rsidR="004E232A" w:rsidRDefault="00C97885" w:rsidP="00E9310E">
            <w:pPr>
              <w:rPr>
                <w:rFonts w:asciiTheme="majorHAnsi" w:hAnsiTheme="majorHAnsi" w:cstheme="majorHAnsi"/>
                <w:i/>
                <w:sz w:val="22"/>
              </w:rPr>
            </w:pPr>
            <w:r w:rsidRPr="00C97885">
              <w:rPr>
                <w:rFonts w:asciiTheme="majorHAnsi" w:hAnsiTheme="majorHAnsi" w:cstheme="majorHAnsi"/>
                <w:i/>
                <w:sz w:val="22"/>
              </w:rPr>
              <w:t>NE3 1PA</w:t>
            </w:r>
            <w:r w:rsidR="000C62F7">
              <w:rPr>
                <w:rFonts w:asciiTheme="majorHAnsi" w:hAnsiTheme="majorHAnsi" w:cstheme="majorHAnsi"/>
                <w:i/>
                <w:sz w:val="22"/>
              </w:rPr>
              <w:t xml:space="preserve"> or by e-mail to</w:t>
            </w:r>
            <w:r w:rsidR="00E66B57">
              <w:rPr>
                <w:rStyle w:val="Hyperlink"/>
              </w:rPr>
              <w:t xml:space="preserve"> </w:t>
            </w:r>
            <w:hyperlink r:id="rId11" w:history="1">
              <w:r w:rsidR="00E66B57" w:rsidRPr="003F71B0">
                <w:rPr>
                  <w:rStyle w:val="Hyperlink"/>
                </w:rPr>
                <w:t>l.towers@newcastle.anglican.org</w:t>
              </w:r>
            </w:hyperlink>
            <w:r w:rsidR="00E66B57">
              <w:rPr>
                <w:rStyle w:val="Hyperlink"/>
              </w:rPr>
              <w:t xml:space="preserve"> </w:t>
            </w:r>
            <w:bookmarkStart w:id="0" w:name="_GoBack"/>
            <w:bookmarkEnd w:id="0"/>
          </w:p>
          <w:p w:rsidR="00E9310E" w:rsidRPr="00964BE7" w:rsidRDefault="00E9310E" w:rsidP="00E9310E">
            <w:pPr>
              <w:rPr>
                <w:i/>
              </w:rPr>
            </w:pPr>
          </w:p>
        </w:tc>
      </w:tr>
      <w:tr w:rsidR="00E66B57" w:rsidTr="00C97885">
        <w:trPr>
          <w:trHeight w:val="599"/>
        </w:trPr>
        <w:tc>
          <w:tcPr>
            <w:tcW w:w="2694" w:type="dxa"/>
            <w:gridSpan w:val="2"/>
            <w:tcBorders>
              <w:top w:val="nil"/>
              <w:left w:val="nil"/>
              <w:bottom w:val="nil"/>
              <w:right w:val="single" w:sz="4" w:space="0" w:color="auto"/>
            </w:tcBorders>
            <w:vAlign w:val="center"/>
          </w:tcPr>
          <w:p w:rsidR="004E232A" w:rsidRDefault="004E232A" w:rsidP="004427C0">
            <w:r w:rsidRPr="005623BB">
              <w:rPr>
                <w:rFonts w:ascii="Gill Sans MT" w:hAnsi="Gill Sans MT"/>
              </w:rPr>
              <w:lastRenderedPageBreak/>
              <w:t>Interviews will be held on</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4E232A" w:rsidRPr="00C97885" w:rsidRDefault="009B2A2D" w:rsidP="004427C0">
            <w:pPr>
              <w:rPr>
                <w:rFonts w:asciiTheme="majorHAnsi" w:hAnsiTheme="majorHAnsi" w:cstheme="majorHAnsi"/>
              </w:rPr>
            </w:pPr>
            <w:r>
              <w:rPr>
                <w:rFonts w:asciiTheme="majorHAnsi" w:hAnsiTheme="majorHAnsi" w:cstheme="majorHAnsi"/>
              </w:rPr>
              <w:t>Monday 21</w:t>
            </w:r>
            <w:r w:rsidRPr="009B2A2D">
              <w:rPr>
                <w:rFonts w:asciiTheme="majorHAnsi" w:hAnsiTheme="majorHAnsi" w:cstheme="majorHAnsi"/>
                <w:vertAlign w:val="superscript"/>
              </w:rPr>
              <w:t>st</w:t>
            </w:r>
            <w:r>
              <w:rPr>
                <w:rFonts w:asciiTheme="majorHAnsi" w:hAnsiTheme="majorHAnsi" w:cstheme="majorHAnsi"/>
              </w:rPr>
              <w:t xml:space="preserve"> June </w:t>
            </w:r>
            <w:r w:rsidR="00E9310E">
              <w:rPr>
                <w:rFonts w:asciiTheme="majorHAnsi" w:hAnsiTheme="majorHAnsi" w:cstheme="majorHAnsi"/>
              </w:rPr>
              <w:t>2021</w:t>
            </w:r>
          </w:p>
        </w:tc>
        <w:tc>
          <w:tcPr>
            <w:tcW w:w="1273" w:type="dxa"/>
            <w:vMerge/>
            <w:tcBorders>
              <w:left w:val="nil"/>
              <w:bottom w:val="nil"/>
              <w:right w:val="single" w:sz="4" w:space="0" w:color="auto"/>
            </w:tcBorders>
            <w:vAlign w:val="center"/>
          </w:tcPr>
          <w:p w:rsidR="004E232A" w:rsidRDefault="004E232A" w:rsidP="004427C0"/>
        </w:tc>
        <w:tc>
          <w:tcPr>
            <w:tcW w:w="3241"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561AA2">
        <w:trPr>
          <w:trHeight w:val="13041"/>
        </w:trPr>
        <w:tc>
          <w:tcPr>
            <w:tcW w:w="9026" w:type="dxa"/>
            <w:gridSpan w:val="8"/>
            <w:tcBorders>
              <w:top w:val="nil"/>
              <w:left w:val="nil"/>
              <w:bottom w:val="nil"/>
              <w:right w:val="nil"/>
            </w:tcBorders>
          </w:tcPr>
          <w:p w:rsidR="00101361" w:rsidRDefault="00101361" w:rsidP="004427C0">
            <w:pPr>
              <w:spacing w:after="120"/>
              <w:rPr>
                <w:rFonts w:ascii="Gill Sans MT" w:hAnsi="Gill Sans MT" w:cs="Arial"/>
                <w:b/>
              </w:rPr>
            </w:pPr>
          </w:p>
          <w:p w:rsidR="00782FCE" w:rsidRPr="00684684" w:rsidRDefault="00964BE7" w:rsidP="004427C0">
            <w:pPr>
              <w:spacing w:after="120"/>
              <w:rPr>
                <w:rFonts w:ascii="Gill Sans MT" w:hAnsi="Gill Sans MT" w:cs="Arial"/>
                <w:b/>
              </w:rPr>
            </w:pPr>
            <w:r w:rsidRPr="00684684">
              <w:rPr>
                <w:rFonts w:ascii="Gill Sans MT" w:hAnsi="Gill Sans MT" w:cs="Arial"/>
                <w:b/>
              </w:rPr>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lastRenderedPageBreak/>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lastRenderedPageBreak/>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9B2A2D">
                  <w:pPr>
                    <w:framePr w:hSpace="180" w:wrap="around" w:vAnchor="text" w:hAnchor="text" w:y="1"/>
                    <w:ind w:left="-250"/>
                    <w:suppressOverlap/>
                  </w:pPr>
                </w:p>
                <w:p w:rsidR="009211AF" w:rsidRDefault="009211AF" w:rsidP="009B2A2D">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Church Of England Confidential Declaration Form</w:t>
      </w:r>
    </w:p>
    <w:p w:rsidR="009B7117" w:rsidRPr="00126D1A" w:rsidRDefault="009B7117" w:rsidP="009B7117">
      <w:pPr>
        <w:jc w:val="center"/>
        <w:rPr>
          <w:rFonts w:eastAsia="Times New Roman"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i/>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order or </w:t>
      </w:r>
      <w:r w:rsidRPr="00126D1A">
        <w:rPr>
          <w:rFonts w:eastAsia="Times New Roman" w:cs="Helvetica"/>
          <w:color w:val="000000"/>
          <w:kern w:val="28"/>
          <w:szCs w:val="24"/>
          <w:lang w:val="en-US"/>
        </w:rPr>
        <w:lastRenderedPageBreak/>
        <w:t>an emergency protection order under the Children Act 1989, or a similar order under any other legislation?</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b/>
          <w:szCs w:val="24"/>
          <w:lang w:eastAsia="en-GB"/>
        </w:rPr>
      </w:pPr>
    </w:p>
    <w:p w:rsidR="009B7117" w:rsidRPr="00126D1A" w:rsidRDefault="009B7117" w:rsidP="009B7117">
      <w:pPr>
        <w:rPr>
          <w:rFonts w:eastAsia="Times New Roman" w:cs="Helvetica"/>
          <w:b/>
          <w:szCs w:val="24"/>
          <w:lang w:eastAsia="en-GB"/>
        </w:rPr>
      </w:pPr>
    </w:p>
    <w:p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rsidR="009B7117" w:rsidRPr="00126D1A" w:rsidRDefault="009B7117" w:rsidP="009B7117">
      <w:pPr>
        <w:rPr>
          <w:rFonts w:eastAsia="Times New Roman" w:cs="Helvetica"/>
          <w:szCs w:val="24"/>
          <w:lang w:eastAsia="en-GB"/>
        </w:rPr>
      </w:pP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Please return the completed form to ……………………………………………………………………………….</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p w:rsidR="00551EE5" w:rsidRPr="00DE29D1" w:rsidRDefault="00551EE5" w:rsidP="004E232A"/>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2E4" w:rsidRDefault="007832E4" w:rsidP="009B7117">
      <w:pPr>
        <w:spacing w:after="0" w:line="240" w:lineRule="auto"/>
      </w:pPr>
      <w:r>
        <w:separator/>
      </w:r>
    </w:p>
  </w:endnote>
  <w:endnote w:type="continuationSeparator" w:id="0">
    <w:p w:rsidR="007832E4" w:rsidRDefault="007832E4"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2E4" w:rsidRDefault="007832E4" w:rsidP="009B7117">
      <w:pPr>
        <w:spacing w:after="0" w:line="240" w:lineRule="auto"/>
      </w:pPr>
      <w:r>
        <w:separator/>
      </w:r>
    </w:p>
  </w:footnote>
  <w:footnote w:type="continuationSeparator" w:id="0">
    <w:p w:rsidR="007832E4" w:rsidRDefault="007832E4"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072D6"/>
    <w:rsid w:val="000431E7"/>
    <w:rsid w:val="000B2395"/>
    <w:rsid w:val="000B4253"/>
    <w:rsid w:val="000B6768"/>
    <w:rsid w:val="000C5BF1"/>
    <w:rsid w:val="000C62F7"/>
    <w:rsid w:val="00101361"/>
    <w:rsid w:val="00116611"/>
    <w:rsid w:val="001330B8"/>
    <w:rsid w:val="00135A37"/>
    <w:rsid w:val="00142D57"/>
    <w:rsid w:val="001B1447"/>
    <w:rsid w:val="001B71DD"/>
    <w:rsid w:val="001C4594"/>
    <w:rsid w:val="001D14F3"/>
    <w:rsid w:val="00241B3A"/>
    <w:rsid w:val="002719AD"/>
    <w:rsid w:val="00272FDF"/>
    <w:rsid w:val="002B0EA7"/>
    <w:rsid w:val="002E2E6E"/>
    <w:rsid w:val="002E429C"/>
    <w:rsid w:val="002F16E0"/>
    <w:rsid w:val="002F2C73"/>
    <w:rsid w:val="00342F5B"/>
    <w:rsid w:val="00391854"/>
    <w:rsid w:val="003B16A4"/>
    <w:rsid w:val="003B48A8"/>
    <w:rsid w:val="003C6DF7"/>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61AA2"/>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1442D"/>
    <w:rsid w:val="007222E3"/>
    <w:rsid w:val="0072555D"/>
    <w:rsid w:val="00775963"/>
    <w:rsid w:val="00781C9C"/>
    <w:rsid w:val="00782FCE"/>
    <w:rsid w:val="007832E4"/>
    <w:rsid w:val="00783C04"/>
    <w:rsid w:val="007C6EBB"/>
    <w:rsid w:val="007E52ED"/>
    <w:rsid w:val="007F2165"/>
    <w:rsid w:val="008040F5"/>
    <w:rsid w:val="00846642"/>
    <w:rsid w:val="00875E5F"/>
    <w:rsid w:val="008851BB"/>
    <w:rsid w:val="008904FD"/>
    <w:rsid w:val="00897E2F"/>
    <w:rsid w:val="008B4E61"/>
    <w:rsid w:val="008E08AB"/>
    <w:rsid w:val="008E2F5C"/>
    <w:rsid w:val="00902EA7"/>
    <w:rsid w:val="009211AF"/>
    <w:rsid w:val="0093179A"/>
    <w:rsid w:val="0093609C"/>
    <w:rsid w:val="00964BE7"/>
    <w:rsid w:val="009705A5"/>
    <w:rsid w:val="009B2A2D"/>
    <w:rsid w:val="009B563E"/>
    <w:rsid w:val="009B7117"/>
    <w:rsid w:val="009D2E59"/>
    <w:rsid w:val="009D5BD9"/>
    <w:rsid w:val="009E730E"/>
    <w:rsid w:val="00A4009F"/>
    <w:rsid w:val="00A43F23"/>
    <w:rsid w:val="00A617EF"/>
    <w:rsid w:val="00A6704A"/>
    <w:rsid w:val="00A82EA5"/>
    <w:rsid w:val="00AA2459"/>
    <w:rsid w:val="00AA67DF"/>
    <w:rsid w:val="00AF139E"/>
    <w:rsid w:val="00AF1D8B"/>
    <w:rsid w:val="00B263BD"/>
    <w:rsid w:val="00B70278"/>
    <w:rsid w:val="00B7464A"/>
    <w:rsid w:val="00B74C6F"/>
    <w:rsid w:val="00B85E19"/>
    <w:rsid w:val="00B955C9"/>
    <w:rsid w:val="00B9744E"/>
    <w:rsid w:val="00BB1E36"/>
    <w:rsid w:val="00BC0687"/>
    <w:rsid w:val="00BC59DD"/>
    <w:rsid w:val="00BD42BE"/>
    <w:rsid w:val="00C00584"/>
    <w:rsid w:val="00C20B18"/>
    <w:rsid w:val="00C32399"/>
    <w:rsid w:val="00C35535"/>
    <w:rsid w:val="00C35712"/>
    <w:rsid w:val="00C36429"/>
    <w:rsid w:val="00C65EF9"/>
    <w:rsid w:val="00C82323"/>
    <w:rsid w:val="00C97885"/>
    <w:rsid w:val="00CA4F1F"/>
    <w:rsid w:val="00CB3E7F"/>
    <w:rsid w:val="00CC78A6"/>
    <w:rsid w:val="00CD58F2"/>
    <w:rsid w:val="00CD770A"/>
    <w:rsid w:val="00D2605A"/>
    <w:rsid w:val="00D57DCB"/>
    <w:rsid w:val="00D603E5"/>
    <w:rsid w:val="00D91A90"/>
    <w:rsid w:val="00DB3A92"/>
    <w:rsid w:val="00DE29D1"/>
    <w:rsid w:val="00DF20B4"/>
    <w:rsid w:val="00E01ED5"/>
    <w:rsid w:val="00E20912"/>
    <w:rsid w:val="00E25888"/>
    <w:rsid w:val="00E50B51"/>
    <w:rsid w:val="00E52CA0"/>
    <w:rsid w:val="00E66B57"/>
    <w:rsid w:val="00E71731"/>
    <w:rsid w:val="00E77CAB"/>
    <w:rsid w:val="00E9310E"/>
    <w:rsid w:val="00E97A1B"/>
    <w:rsid w:val="00EA3E22"/>
    <w:rsid w:val="00ED0267"/>
    <w:rsid w:val="00ED7591"/>
    <w:rsid w:val="00EE5786"/>
    <w:rsid w:val="00F15C62"/>
    <w:rsid w:val="00F36F04"/>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customStyle="1" w:styleId="UnresolvedMention">
    <w:name w:val="Unresolved Mention"/>
    <w:basedOn w:val="DefaultParagraphFont"/>
    <w:uiPriority w:val="99"/>
    <w:semiHidden/>
    <w:unhideWhenUsed/>
    <w:rsid w:val="000C62F7"/>
    <w:rPr>
      <w:color w:val="605E5C"/>
      <w:shd w:val="clear" w:color="auto" w:fill="E1DFDD"/>
    </w:rPr>
  </w:style>
  <w:style w:type="paragraph" w:styleId="NormalWeb">
    <w:name w:val="Normal (Web)"/>
    <w:basedOn w:val="Normal"/>
    <w:uiPriority w:val="99"/>
    <w:unhideWhenUsed/>
    <w:rsid w:val="000072D6"/>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owers@newcastle.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ED2C0E-BE48-41A2-8B69-87CCA6D3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DDFB05C2</Template>
  <TotalTime>5</TotalTime>
  <Pages>21</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Katherine Govier</cp:lastModifiedBy>
  <cp:revision>3</cp:revision>
  <cp:lastPrinted>2015-05-06T14:24:00Z</cp:lastPrinted>
  <dcterms:created xsi:type="dcterms:W3CDTF">2021-04-29T08:56:00Z</dcterms:created>
  <dcterms:modified xsi:type="dcterms:W3CDTF">2021-04-29T08:57:00Z</dcterms:modified>
</cp:coreProperties>
</file>