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952D" w14:textId="77777777" w:rsidR="00206EB9" w:rsidRPr="002F3B67" w:rsidRDefault="00206EB9" w:rsidP="00206EB9">
      <w:pPr>
        <w:rPr>
          <w:rFonts w:ascii="Tahoma" w:hAnsi="Tahoma" w:cs="Tahoma"/>
          <w:noProof/>
          <w:lang w:val="en-US"/>
        </w:rPr>
      </w:pPr>
    </w:p>
    <w:p w14:paraId="10A4AE40" w14:textId="7396FB02" w:rsidR="00206EB9" w:rsidRPr="002F3B67" w:rsidRDefault="00206EB9" w:rsidP="00206EB9">
      <w:pPr>
        <w:rPr>
          <w:rFonts w:ascii="Tahoma" w:hAnsi="Tahoma" w:cs="Tahoma"/>
        </w:rPr>
      </w:pPr>
      <w:r w:rsidRPr="002F3B67">
        <w:rPr>
          <w:rFonts w:ascii="Tahoma" w:hAnsi="Tahoma" w:cs="Tahoma"/>
        </w:rPr>
        <w:t xml:space="preserve">HANDOUT </w:t>
      </w:r>
      <w:r>
        <w:rPr>
          <w:rFonts w:ascii="Tahoma" w:hAnsi="Tahoma" w:cs="Tahoma"/>
        </w:rPr>
        <w:t xml:space="preserve">02 </w:t>
      </w:r>
      <w:r w:rsidRPr="002F3B67">
        <w:rPr>
          <w:rFonts w:ascii="Tahoma" w:hAnsi="Tahoma" w:cs="Tahoma"/>
        </w:rPr>
        <w:t>for SLIDE 49</w:t>
      </w:r>
    </w:p>
    <w:p w14:paraId="1A6C26F8" w14:textId="77777777" w:rsidR="00ED2E1B" w:rsidRPr="00CD26F9" w:rsidRDefault="00ED2E1B" w:rsidP="00CD26F9">
      <w:pPr>
        <w:rPr>
          <w:noProof/>
          <w:lang w:val="en-US"/>
        </w:rPr>
      </w:pPr>
    </w:p>
    <w:p w14:paraId="52C1EEC9" w14:textId="77777777" w:rsidR="00560B89" w:rsidRDefault="008D0F6A" w:rsidP="00560B89">
      <w:pPr>
        <w:pStyle w:val="NormalWeb"/>
        <w:shd w:val="clear" w:color="auto" w:fill="FFFFFF"/>
        <w:jc w:val="center"/>
        <w:rPr>
          <w:rFonts w:ascii="Tahoma" w:hAnsi="Tahoma" w:cs="Tahoma"/>
          <w:b/>
          <w:bCs/>
          <w:sz w:val="32"/>
          <w:szCs w:val="32"/>
        </w:rPr>
      </w:pPr>
      <w:bookmarkStart w:id="0" w:name="Dept"/>
      <w:bookmarkStart w:id="1" w:name="YourRef"/>
      <w:bookmarkStart w:id="2" w:name="OurRef"/>
      <w:bookmarkEnd w:id="0"/>
      <w:bookmarkEnd w:id="1"/>
      <w:bookmarkEnd w:id="2"/>
      <w:r w:rsidRPr="00560B89">
        <w:rPr>
          <w:rFonts w:ascii="Tahoma" w:hAnsi="Tahoma" w:cs="Tahoma"/>
          <w:b/>
          <w:bCs/>
          <w:sz w:val="32"/>
          <w:szCs w:val="32"/>
        </w:rPr>
        <w:t>Safeguarding Basic Awareness</w:t>
      </w:r>
      <w:r w:rsidR="00560B89">
        <w:rPr>
          <w:rFonts w:ascii="Tahoma" w:hAnsi="Tahoma" w:cs="Tahoma"/>
          <w:b/>
          <w:bCs/>
          <w:sz w:val="32"/>
          <w:szCs w:val="32"/>
        </w:rPr>
        <w:t xml:space="preserve">: </w:t>
      </w:r>
    </w:p>
    <w:p w14:paraId="611AC350" w14:textId="5EBB4E91" w:rsidR="008D0F6A" w:rsidRPr="008D0F6A" w:rsidRDefault="008D0F6A" w:rsidP="00560B89">
      <w:pPr>
        <w:pStyle w:val="NormalWeb"/>
        <w:shd w:val="clear" w:color="auto" w:fill="FFFFFF"/>
        <w:jc w:val="center"/>
        <w:rPr>
          <w:rFonts w:ascii="Tahoma" w:hAnsi="Tahoma" w:cs="Tahoma"/>
          <w:b/>
          <w:bCs/>
          <w:sz w:val="32"/>
          <w:szCs w:val="32"/>
        </w:rPr>
      </w:pPr>
      <w:r w:rsidRPr="008D0F6A">
        <w:rPr>
          <w:rFonts w:ascii="Tahoma" w:hAnsi="Tahoma" w:cs="Tahoma"/>
          <w:b/>
          <w:bCs/>
          <w:sz w:val="32"/>
          <w:szCs w:val="32"/>
        </w:rPr>
        <w:t>Theological Reflection Takeaway</w:t>
      </w:r>
    </w:p>
    <w:p w14:paraId="5C0E8874" w14:textId="3495A601" w:rsidR="008D0F6A" w:rsidRDefault="008D0F6A" w:rsidP="008D0F6A">
      <w:pPr>
        <w:pStyle w:val="NormalWeb"/>
        <w:shd w:val="clear" w:color="auto" w:fill="FFFFFF"/>
        <w:jc w:val="center"/>
        <w:rPr>
          <w:rFonts w:ascii="Tahoma" w:hAnsi="Tahoma" w:cs="Tahoma"/>
          <w:b/>
          <w:bCs/>
        </w:rPr>
      </w:pPr>
    </w:p>
    <w:p w14:paraId="6C0E425C" w14:textId="0A22FCFB" w:rsidR="008D0F6A" w:rsidRPr="008D0F6A" w:rsidRDefault="008D0F6A" w:rsidP="008D0F6A">
      <w:pPr>
        <w:pStyle w:val="NormalWeb"/>
        <w:shd w:val="clear" w:color="auto" w:fill="FFFFFF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FE2A6" wp14:editId="71569F9E">
                <wp:simplePos x="0" y="0"/>
                <wp:positionH relativeFrom="column">
                  <wp:posOffset>246292</wp:posOffset>
                </wp:positionH>
                <wp:positionV relativeFrom="paragraph">
                  <wp:posOffset>97899</wp:posOffset>
                </wp:positionV>
                <wp:extent cx="5051250" cy="6085140"/>
                <wp:effectExtent l="50800" t="50800" r="54610" b="495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1250" cy="608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016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32C38FA" w14:textId="77777777" w:rsidR="004840F8" w:rsidRPr="004840F8" w:rsidRDefault="004840F8" w:rsidP="008D0F6A">
                            <w:pPr>
                              <w:pStyle w:val="NormalWeb"/>
                              <w:shd w:val="clear" w:color="auto" w:fill="FCFFFC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439A0BD" w14:textId="5C945FCE" w:rsidR="008D0F6A" w:rsidRPr="008D0F6A" w:rsidRDefault="008D0F6A" w:rsidP="008D0F6A">
                            <w:pPr>
                              <w:pStyle w:val="NormalWeb"/>
                              <w:shd w:val="clear" w:color="auto" w:fill="FCFFFC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8D0F6A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Jeremiah 29:11 </w:t>
                            </w:r>
                          </w:p>
                          <w:p w14:paraId="11D86108" w14:textId="77777777" w:rsidR="008D0F6A" w:rsidRPr="008D0F6A" w:rsidRDefault="008D0F6A" w:rsidP="008D0F6A">
                            <w:pPr>
                              <w:pStyle w:val="NormalWeb"/>
                              <w:shd w:val="clear" w:color="auto" w:fill="FCFFFC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8D0F6A">
                              <w:rPr>
                                <w:rFonts w:ascii="Tahoma" w:hAnsi="Tahoma" w:cs="Tahoma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“For I know the plans I have for you,” declares the Lord, </w:t>
                            </w:r>
                            <w:r w:rsidRPr="008D0F6A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“</w:t>
                            </w:r>
                            <w:r w:rsidRPr="008D0F6A">
                              <w:rPr>
                                <w:rFonts w:ascii="Tahoma" w:hAnsi="Tahoma" w:cs="Tahoma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plans to prosper you and not to harm you, plans to give you hope and a future.” </w:t>
                            </w:r>
                          </w:p>
                          <w:p w14:paraId="350F38BD" w14:textId="5AAB6DE3" w:rsidR="008D0F6A" w:rsidRPr="008D0F6A" w:rsidRDefault="008D0F6A" w:rsidP="008D0F6A">
                            <w:pPr>
                              <w:pStyle w:val="NormalWeb"/>
                              <w:shd w:val="clear" w:color="auto" w:fill="FCFFFC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  <w:p w14:paraId="2400736B" w14:textId="77777777" w:rsidR="008D0F6A" w:rsidRPr="008D0F6A" w:rsidRDefault="008D0F6A" w:rsidP="008D0F6A">
                            <w:pPr>
                              <w:pStyle w:val="NormalWeb"/>
                              <w:shd w:val="clear" w:color="auto" w:fill="FCFFFC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8D0F6A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Please take time to reflect on your responses to the questions below. </w:t>
                            </w:r>
                          </w:p>
                          <w:p w14:paraId="405891A9" w14:textId="77777777" w:rsidR="008D0F6A" w:rsidRPr="008D0F6A" w:rsidRDefault="008D0F6A" w:rsidP="008D0F6A">
                            <w:pPr>
                              <w:pStyle w:val="NormalWeb"/>
                              <w:shd w:val="clear" w:color="auto" w:fill="FCFFFC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8D0F6A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What is being communicated about God’s character through this scripture? </w:t>
                            </w:r>
                          </w:p>
                          <w:p w14:paraId="20D8C64E" w14:textId="77777777" w:rsidR="008D0F6A" w:rsidRPr="008D0F6A" w:rsidRDefault="008D0F6A" w:rsidP="008D0F6A">
                            <w:pPr>
                              <w:pStyle w:val="NormalWeb"/>
                              <w:shd w:val="clear" w:color="auto" w:fill="FCFFFC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8D0F6A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 what ways can this scripture be related to safeguarding? </w:t>
                            </w:r>
                          </w:p>
                          <w:p w14:paraId="25A14FC6" w14:textId="74906B21" w:rsidR="008D0F6A" w:rsidRDefault="008D0F6A" w:rsidP="008D0F6A">
                            <w:pPr>
                              <w:pStyle w:val="NormalWeb"/>
                              <w:shd w:val="clear" w:color="auto" w:fill="FCFFFC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6A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How do you think God sees those who have </w:t>
                            </w:r>
                            <w:proofErr w:type="gramStart"/>
                            <w:r w:rsidRPr="008D0F6A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been</w:t>
                            </w:r>
                            <w:proofErr w:type="gramEnd"/>
                          </w:p>
                          <w:p w14:paraId="7A98F4F8" w14:textId="58FAB93D" w:rsidR="008D0F6A" w:rsidRDefault="008D0F6A" w:rsidP="008D0F6A">
                            <w:pPr>
                              <w:pStyle w:val="NormalWeb"/>
                              <w:shd w:val="clear" w:color="auto" w:fill="FCFFFC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6A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a) victims of abuse, </w:t>
                            </w:r>
                          </w:p>
                          <w:p w14:paraId="373C63DF" w14:textId="233670FA" w:rsidR="008D0F6A" w:rsidRPr="008D0F6A" w:rsidRDefault="008D0F6A" w:rsidP="008D0F6A">
                            <w:pPr>
                              <w:pStyle w:val="NormalWeb"/>
                              <w:shd w:val="clear" w:color="auto" w:fill="FCFFFC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8D0F6A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b) perpetrators of abuse? </w:t>
                            </w:r>
                          </w:p>
                          <w:p w14:paraId="1EBF94FA" w14:textId="77777777" w:rsidR="008D0F6A" w:rsidRPr="008D0F6A" w:rsidRDefault="008D0F6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B050">
                                      <w14:alpha w14:val="61428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FE2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4pt;margin-top:7.7pt;width:397.75pt;height:47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" fillcolor="white [3201]" strokecolor="#00b050" strokeweight="8pt">
                <v:textbox>
                  <w:txbxContent>
                    <w:p w14:paraId="432C38FA" w14:textId="77777777" w:rsidR="004840F8" w:rsidRPr="004840F8" w:rsidRDefault="004840F8" w:rsidP="008D0F6A">
                      <w:pPr>
                        <w:pStyle w:val="NormalWeb"/>
                        <w:shd w:val="clear" w:color="auto" w:fill="FCFFFC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439A0BD" w14:textId="5C945FCE" w:rsidR="008D0F6A" w:rsidRPr="008D0F6A" w:rsidRDefault="008D0F6A" w:rsidP="008D0F6A">
                      <w:pPr>
                        <w:pStyle w:val="NormalWeb"/>
                        <w:shd w:val="clear" w:color="auto" w:fill="FCFFFC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8D0F6A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 xml:space="preserve">Jeremiah 29:11 </w:t>
                      </w:r>
                    </w:p>
                    <w:p w14:paraId="11D86108" w14:textId="77777777" w:rsidR="008D0F6A" w:rsidRPr="008D0F6A" w:rsidRDefault="008D0F6A" w:rsidP="008D0F6A">
                      <w:pPr>
                        <w:pStyle w:val="NormalWeb"/>
                        <w:shd w:val="clear" w:color="auto" w:fill="FCFFFC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8D0F6A">
                        <w:rPr>
                          <w:rFonts w:ascii="Tahoma" w:hAnsi="Tahoma" w:cs="Tahoma"/>
                          <w:i/>
                          <w:iCs/>
                          <w:sz w:val="32"/>
                          <w:szCs w:val="32"/>
                        </w:rPr>
                        <w:t xml:space="preserve">“For I know the plans I have for you,” declares the Lord, </w:t>
                      </w:r>
                      <w:r w:rsidRPr="008D0F6A">
                        <w:rPr>
                          <w:rFonts w:ascii="Tahoma" w:hAnsi="Tahoma" w:cs="Tahoma"/>
                          <w:sz w:val="32"/>
                          <w:szCs w:val="32"/>
                        </w:rPr>
                        <w:t>“</w:t>
                      </w:r>
                      <w:r w:rsidRPr="008D0F6A">
                        <w:rPr>
                          <w:rFonts w:ascii="Tahoma" w:hAnsi="Tahoma" w:cs="Tahoma"/>
                          <w:i/>
                          <w:iCs/>
                          <w:sz w:val="32"/>
                          <w:szCs w:val="32"/>
                        </w:rPr>
                        <w:t xml:space="preserve">plans to prosper you and not to harm you, plans to give you hope and a future.” </w:t>
                      </w:r>
                    </w:p>
                    <w:p w14:paraId="350F38BD" w14:textId="5AAB6DE3" w:rsidR="008D0F6A" w:rsidRPr="008D0F6A" w:rsidRDefault="008D0F6A" w:rsidP="008D0F6A">
                      <w:pPr>
                        <w:pStyle w:val="NormalWeb"/>
                        <w:shd w:val="clear" w:color="auto" w:fill="FCFFFC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</w:p>
                    <w:p w14:paraId="2400736B" w14:textId="77777777" w:rsidR="008D0F6A" w:rsidRPr="008D0F6A" w:rsidRDefault="008D0F6A" w:rsidP="008D0F6A">
                      <w:pPr>
                        <w:pStyle w:val="NormalWeb"/>
                        <w:shd w:val="clear" w:color="auto" w:fill="FCFFFC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8D0F6A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Please take time to reflect on your responses to the questions below. </w:t>
                      </w:r>
                    </w:p>
                    <w:p w14:paraId="405891A9" w14:textId="77777777" w:rsidR="008D0F6A" w:rsidRPr="008D0F6A" w:rsidRDefault="008D0F6A" w:rsidP="008D0F6A">
                      <w:pPr>
                        <w:pStyle w:val="NormalWeb"/>
                        <w:shd w:val="clear" w:color="auto" w:fill="FCFFFC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8D0F6A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 xml:space="preserve">What is being communicated about God’s character through this scripture? </w:t>
                      </w:r>
                    </w:p>
                    <w:p w14:paraId="20D8C64E" w14:textId="77777777" w:rsidR="008D0F6A" w:rsidRPr="008D0F6A" w:rsidRDefault="008D0F6A" w:rsidP="008D0F6A">
                      <w:pPr>
                        <w:pStyle w:val="NormalWeb"/>
                        <w:shd w:val="clear" w:color="auto" w:fill="FCFFFC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8D0F6A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 xml:space="preserve">In what ways can this scripture be related to safeguarding? </w:t>
                      </w:r>
                    </w:p>
                    <w:p w14:paraId="25A14FC6" w14:textId="74906B21" w:rsidR="008D0F6A" w:rsidRDefault="008D0F6A" w:rsidP="008D0F6A">
                      <w:pPr>
                        <w:pStyle w:val="NormalWeb"/>
                        <w:shd w:val="clear" w:color="auto" w:fill="FCFFFC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  <w:r w:rsidRPr="008D0F6A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 xml:space="preserve">How do you think God sees those who have </w:t>
                      </w:r>
                      <w:proofErr w:type="gramStart"/>
                      <w:r w:rsidRPr="008D0F6A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>been</w:t>
                      </w:r>
                      <w:proofErr w:type="gramEnd"/>
                    </w:p>
                    <w:p w14:paraId="7A98F4F8" w14:textId="58FAB93D" w:rsidR="008D0F6A" w:rsidRDefault="008D0F6A" w:rsidP="008D0F6A">
                      <w:pPr>
                        <w:pStyle w:val="NormalWeb"/>
                        <w:shd w:val="clear" w:color="auto" w:fill="FCFFFC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  <w:r w:rsidRPr="008D0F6A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 xml:space="preserve">a) victims of abuse, </w:t>
                      </w:r>
                    </w:p>
                    <w:p w14:paraId="373C63DF" w14:textId="233670FA" w:rsidR="008D0F6A" w:rsidRPr="008D0F6A" w:rsidRDefault="008D0F6A" w:rsidP="008D0F6A">
                      <w:pPr>
                        <w:pStyle w:val="NormalWeb"/>
                        <w:shd w:val="clear" w:color="auto" w:fill="FCFFFC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8D0F6A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 xml:space="preserve">b) perpetrators of abuse? </w:t>
                      </w:r>
                    </w:p>
                    <w:p w14:paraId="1EBF94FA" w14:textId="77777777" w:rsidR="008D0F6A" w:rsidRPr="008D0F6A" w:rsidRDefault="008D0F6A">
                      <w:pPr>
                        <w:rPr>
                          <w14:textOutline w14:w="9525" w14:cap="rnd" w14:cmpd="sng" w14:algn="ctr">
                            <w14:solidFill>
                              <w14:srgbClr w14:val="00B050">
                                <w14:alpha w14:val="61428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73F0D2" w14:textId="77777777" w:rsidR="00A40FCE" w:rsidRPr="008D0F6A" w:rsidRDefault="00A40FCE" w:rsidP="008D0F6A">
      <w:pPr>
        <w:jc w:val="center"/>
        <w:rPr>
          <w:rFonts w:ascii="Tahoma" w:hAnsi="Tahoma" w:cs="Tahoma"/>
          <w:b w:val="0"/>
          <w:sz w:val="28"/>
          <w:szCs w:val="28"/>
        </w:rPr>
      </w:pPr>
    </w:p>
    <w:p w14:paraId="51EA7098" w14:textId="77777777" w:rsidR="00A40FCE" w:rsidRPr="00C243FA" w:rsidRDefault="00A40FCE" w:rsidP="00A40FCE">
      <w:pPr>
        <w:rPr>
          <w:rFonts w:asciiTheme="minorHAnsi" w:hAnsiTheme="minorHAnsi"/>
          <w:b w:val="0"/>
          <w:sz w:val="28"/>
          <w:szCs w:val="28"/>
        </w:rPr>
      </w:pPr>
    </w:p>
    <w:p w14:paraId="48DAA194" w14:textId="77777777" w:rsidR="00C243FA" w:rsidRPr="008D0F6A" w:rsidRDefault="00C243FA" w:rsidP="00C243FA">
      <w:pPr>
        <w:spacing w:after="60"/>
        <w:rPr>
          <w:rFonts w:asciiTheme="minorHAnsi" w:hAnsiTheme="minorHAnsi"/>
          <w:sz w:val="28"/>
          <w:szCs w:val="2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sectPr w:rsidR="00C243FA" w:rsidRPr="008D0F6A" w:rsidSect="001F1486">
      <w:headerReference w:type="default" r:id="rId8"/>
      <w:footerReference w:type="default" r:id="rId9"/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BF21B" w14:textId="77777777" w:rsidR="00563996" w:rsidRDefault="00563996">
      <w:r>
        <w:separator/>
      </w:r>
    </w:p>
  </w:endnote>
  <w:endnote w:type="continuationSeparator" w:id="0">
    <w:p w14:paraId="620D19BD" w14:textId="77777777" w:rsidR="00563996" w:rsidRDefault="0056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4CFC" w14:textId="7671359C" w:rsidR="00A40FCE" w:rsidRDefault="00A40FCE">
    <w:pPr>
      <w:pStyle w:val="Footer"/>
      <w:jc w:val="right"/>
    </w:pPr>
  </w:p>
  <w:p w14:paraId="60F021B5" w14:textId="77777777" w:rsidR="001E4ED2" w:rsidRDefault="001E4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245F" w14:textId="77777777" w:rsidR="00563996" w:rsidRDefault="00563996">
      <w:r>
        <w:separator/>
      </w:r>
    </w:p>
  </w:footnote>
  <w:footnote w:type="continuationSeparator" w:id="0">
    <w:p w14:paraId="0A6C6F0A" w14:textId="77777777" w:rsidR="00563996" w:rsidRDefault="0056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B0E0" w14:textId="77777777" w:rsidR="00086E73" w:rsidRDefault="00086E73" w:rsidP="00086E73">
    <w:pPr>
      <w:pStyle w:val="Header"/>
    </w:pPr>
    <w:r w:rsidRPr="00681EDB">
      <w:rPr>
        <w:noProof/>
        <w:lang w:val="en-US"/>
      </w:rPr>
      <w:drawing>
        <wp:inline distT="0" distB="0" distL="0" distR="0" wp14:anchorId="5E6E2366" wp14:editId="4250D5D9">
          <wp:extent cx="2695575" cy="561975"/>
          <wp:effectExtent l="0" t="0" r="9525" b="9525"/>
          <wp:docPr id="1" name="Picture 1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FB6BB3" w14:textId="2C252AAB" w:rsidR="00086E73" w:rsidRPr="001F1486" w:rsidRDefault="00086E73">
    <w:pPr>
      <w:pStyle w:val="Header"/>
      <w:rPr>
        <w:rFonts w:asciiTheme="minorHAnsi" w:hAnsiTheme="minorHAnsi"/>
        <w:b w:val="0"/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  <w:r w:rsidRPr="001F1486">
      <w:rPr>
        <w:rFonts w:asciiTheme="minorHAnsi" w:hAnsiTheme="minorHAnsi"/>
        <w:b w:val="0"/>
        <w:color w:val="000066"/>
        <w:sz w:val="28"/>
        <w:szCs w:val="28"/>
      </w:rPr>
      <w:t>National Safeguarding Te</w:t>
    </w:r>
    <w:r w:rsidR="0077051C">
      <w:rPr>
        <w:rFonts w:asciiTheme="minorHAnsi" w:hAnsiTheme="minorHAnsi"/>
        <w:b w:val="0"/>
        <w:color w:val="000066"/>
        <w:sz w:val="28"/>
        <w:szCs w:val="28"/>
      </w:rPr>
      <w:t>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AD7"/>
    <w:multiLevelType w:val="hybridMultilevel"/>
    <w:tmpl w:val="B16C2C42"/>
    <w:lvl w:ilvl="0" w:tplc="3B580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B80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E7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D69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B4A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21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C0E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80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303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C14F49"/>
    <w:multiLevelType w:val="hybridMultilevel"/>
    <w:tmpl w:val="DA92A5D6"/>
    <w:lvl w:ilvl="0" w:tplc="96C82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A0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68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2F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C1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8E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88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7A2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8A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6229BD"/>
    <w:multiLevelType w:val="hybridMultilevel"/>
    <w:tmpl w:val="C0D0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27BA7"/>
    <w:multiLevelType w:val="hybridMultilevel"/>
    <w:tmpl w:val="0478A9DC"/>
    <w:lvl w:ilvl="0" w:tplc="C6FEA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89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7EC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67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4E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2F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25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EC6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27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6A14D7"/>
    <w:multiLevelType w:val="hybridMultilevel"/>
    <w:tmpl w:val="7854B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B3A"/>
    <w:rsid w:val="0000283F"/>
    <w:rsid w:val="00034BF9"/>
    <w:rsid w:val="0005318A"/>
    <w:rsid w:val="0007295D"/>
    <w:rsid w:val="0007386D"/>
    <w:rsid w:val="00086DEF"/>
    <w:rsid w:val="00086E73"/>
    <w:rsid w:val="000D5FBB"/>
    <w:rsid w:val="000E483B"/>
    <w:rsid w:val="000E72EF"/>
    <w:rsid w:val="0012583C"/>
    <w:rsid w:val="00135316"/>
    <w:rsid w:val="00167952"/>
    <w:rsid w:val="00194FBB"/>
    <w:rsid w:val="001B48DE"/>
    <w:rsid w:val="001E4ED2"/>
    <w:rsid w:val="001F1486"/>
    <w:rsid w:val="00206407"/>
    <w:rsid w:val="00206EB9"/>
    <w:rsid w:val="00207033"/>
    <w:rsid w:val="00244419"/>
    <w:rsid w:val="00246799"/>
    <w:rsid w:val="00250D4B"/>
    <w:rsid w:val="00252DB0"/>
    <w:rsid w:val="00263CED"/>
    <w:rsid w:val="00282ED7"/>
    <w:rsid w:val="002916C2"/>
    <w:rsid w:val="002B1F3A"/>
    <w:rsid w:val="002C374D"/>
    <w:rsid w:val="00305CA8"/>
    <w:rsid w:val="003466C9"/>
    <w:rsid w:val="003C498D"/>
    <w:rsid w:val="003D2E12"/>
    <w:rsid w:val="00412717"/>
    <w:rsid w:val="00420B10"/>
    <w:rsid w:val="00447133"/>
    <w:rsid w:val="00467C22"/>
    <w:rsid w:val="004840F8"/>
    <w:rsid w:val="004F3FB7"/>
    <w:rsid w:val="004F45E0"/>
    <w:rsid w:val="00507390"/>
    <w:rsid w:val="00524B83"/>
    <w:rsid w:val="00535229"/>
    <w:rsid w:val="00535AC0"/>
    <w:rsid w:val="005573EE"/>
    <w:rsid w:val="00560B89"/>
    <w:rsid w:val="00563996"/>
    <w:rsid w:val="00582B47"/>
    <w:rsid w:val="00586E8E"/>
    <w:rsid w:val="005B7867"/>
    <w:rsid w:val="005C4DC0"/>
    <w:rsid w:val="005F5A5F"/>
    <w:rsid w:val="00604B14"/>
    <w:rsid w:val="0066173F"/>
    <w:rsid w:val="00695A6D"/>
    <w:rsid w:val="006E2272"/>
    <w:rsid w:val="006E2369"/>
    <w:rsid w:val="00740669"/>
    <w:rsid w:val="00742AD4"/>
    <w:rsid w:val="0077051C"/>
    <w:rsid w:val="008173A1"/>
    <w:rsid w:val="008538F1"/>
    <w:rsid w:val="0088660B"/>
    <w:rsid w:val="00890F0C"/>
    <w:rsid w:val="0089369B"/>
    <w:rsid w:val="008A4EC9"/>
    <w:rsid w:val="008C2817"/>
    <w:rsid w:val="008D0F6A"/>
    <w:rsid w:val="008E53E8"/>
    <w:rsid w:val="008F4DCD"/>
    <w:rsid w:val="0094230A"/>
    <w:rsid w:val="009708DC"/>
    <w:rsid w:val="00994CA1"/>
    <w:rsid w:val="009B6232"/>
    <w:rsid w:val="00A3233B"/>
    <w:rsid w:val="00A40FCE"/>
    <w:rsid w:val="00A53C15"/>
    <w:rsid w:val="00A821E9"/>
    <w:rsid w:val="00A87547"/>
    <w:rsid w:val="00B47636"/>
    <w:rsid w:val="00B55B3A"/>
    <w:rsid w:val="00B80226"/>
    <w:rsid w:val="00B960C3"/>
    <w:rsid w:val="00BC3200"/>
    <w:rsid w:val="00BC3755"/>
    <w:rsid w:val="00BF2A8A"/>
    <w:rsid w:val="00C243FA"/>
    <w:rsid w:val="00CD0202"/>
    <w:rsid w:val="00CD0D34"/>
    <w:rsid w:val="00CD26F9"/>
    <w:rsid w:val="00CD411E"/>
    <w:rsid w:val="00CE7C70"/>
    <w:rsid w:val="00CF474F"/>
    <w:rsid w:val="00D0273F"/>
    <w:rsid w:val="00DB750C"/>
    <w:rsid w:val="00E33459"/>
    <w:rsid w:val="00E62555"/>
    <w:rsid w:val="00E7115B"/>
    <w:rsid w:val="00ED2E1B"/>
    <w:rsid w:val="00F1539C"/>
    <w:rsid w:val="00F34A52"/>
    <w:rsid w:val="00F34F1D"/>
    <w:rsid w:val="00F663A4"/>
    <w:rsid w:val="00FA325F"/>
    <w:rsid w:val="00FE3C1B"/>
    <w:rsid w:val="00F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2E5C94"/>
  <w15:docId w15:val="{FBC37EB1-65F8-46C6-8752-538A5F97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F1D"/>
    <w:rPr>
      <w:b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34F1D"/>
    <w:pPr>
      <w:keepNext/>
      <w:outlineLvl w:val="0"/>
    </w:pPr>
    <w:rPr>
      <w:rFonts w:ascii="Times New Roman" w:hAnsi="Times New Roman" w:cs="Tahoma"/>
      <w:b w:val="0"/>
      <w:bCs/>
      <w:spacing w:val="-6"/>
      <w:position w:val="-10"/>
      <w:sz w:val="32"/>
    </w:rPr>
  </w:style>
  <w:style w:type="paragraph" w:styleId="Heading2">
    <w:name w:val="heading 2"/>
    <w:basedOn w:val="Normal"/>
    <w:next w:val="Normal"/>
    <w:qFormat/>
    <w:rsid w:val="00F34F1D"/>
    <w:pPr>
      <w:keepNext/>
      <w:shd w:val="solid" w:color="FFFFFF" w:fill="FFFFFF"/>
      <w:outlineLvl w:val="1"/>
    </w:pPr>
    <w:rPr>
      <w:rFonts w:ascii="Times New Roman" w:hAnsi="Times New Roman"/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34F1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34F1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34F1D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F34F1D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NormalIndent">
    <w:name w:val="Normal Indent"/>
    <w:basedOn w:val="Normal"/>
    <w:semiHidden/>
    <w:rsid w:val="00F34F1D"/>
    <w:pPr>
      <w:ind w:left="720"/>
    </w:pPr>
  </w:style>
  <w:style w:type="paragraph" w:styleId="Caption">
    <w:name w:val="caption"/>
    <w:basedOn w:val="Normal"/>
    <w:next w:val="Normal"/>
    <w:qFormat/>
    <w:rsid w:val="00F34F1D"/>
    <w:pPr>
      <w:framePr w:w="1623" w:h="1446" w:hSpace="181" w:wrap="around" w:vAnchor="page" w:hAnchor="page" w:x="721" w:y="2190"/>
      <w:shd w:val="solid" w:color="FFFFFF" w:fill="FFFFFF"/>
      <w:jc w:val="right"/>
    </w:pPr>
    <w:rPr>
      <w:b w:val="0"/>
      <w:bCs/>
      <w:sz w:val="20"/>
    </w:rPr>
  </w:style>
  <w:style w:type="paragraph" w:styleId="BodyText">
    <w:name w:val="Body Text"/>
    <w:basedOn w:val="Normal"/>
    <w:semiHidden/>
    <w:rsid w:val="00F34F1D"/>
    <w:pPr>
      <w:shd w:val="clear" w:color="FFFFFF" w:fill="auto"/>
      <w:jc w:val="both"/>
    </w:pPr>
    <w:rPr>
      <w:rFonts w:cs="Tahoma"/>
      <w:b w:val="0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B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B55B3A"/>
    <w:rPr>
      <w:b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40FCE"/>
    <w:pPr>
      <w:spacing w:line="276" w:lineRule="auto"/>
      <w:ind w:left="720"/>
      <w:contextualSpacing/>
    </w:pPr>
    <w:rPr>
      <w:rFonts w:ascii="Calibri" w:eastAsia="Calibri" w:hAnsi="Calibri" w:cs="Arial"/>
      <w:b w:val="0"/>
    </w:rPr>
  </w:style>
  <w:style w:type="character" w:customStyle="1" w:styleId="FooterChar">
    <w:name w:val="Footer Char"/>
    <w:basedOn w:val="DefaultParagraphFont"/>
    <w:link w:val="Footer"/>
    <w:uiPriority w:val="99"/>
    <w:rsid w:val="00A40FCE"/>
    <w:rPr>
      <w:rFonts w:ascii="Times New Roman" w:hAnsi="Times New Roman"/>
      <w:b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6E73"/>
    <w:rPr>
      <w:rFonts w:ascii="Times New Roman" w:hAnsi="Times New Roman"/>
      <w:b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D0F6A"/>
    <w:pPr>
      <w:spacing w:before="100" w:beforeAutospacing="1" w:after="100" w:afterAutospacing="1"/>
    </w:pPr>
    <w:rPr>
      <w:rFonts w:ascii="Times New Roman" w:hAnsi="Times New Roman"/>
      <w:b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LH%20Col%20Fu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9920-7A80-4348-9D39-0D5E590E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G:\Templates\LH Col Full.dot</Template>
  <TotalTime>6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Southwark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Flowerdew</dc:creator>
  <cp:lastModifiedBy>Mark Bagnall</cp:lastModifiedBy>
  <cp:revision>7</cp:revision>
  <cp:lastPrinted>2014-10-16T16:33:00Z</cp:lastPrinted>
  <dcterms:created xsi:type="dcterms:W3CDTF">2021-07-16T10:13:00Z</dcterms:created>
  <dcterms:modified xsi:type="dcterms:W3CDTF">2021-07-16T11:21:00Z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