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0774" w14:textId="77777777" w:rsidR="00B11017" w:rsidRDefault="00B11017" w:rsidP="00B11017"/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0070C0"/>
          <w:bottom w:val="single" w:sz="36" w:space="0" w:color="0070C0"/>
          <w:insideH w:val="single" w:sz="36" w:space="0" w:color="0070C0"/>
          <w:insideV w:val="single" w:sz="36" w:space="0" w:color="FF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815"/>
      </w:tblGrid>
      <w:tr w:rsidR="00B11017" w14:paraId="1F78D63F" w14:textId="77777777" w:rsidTr="004F1070">
        <w:tc>
          <w:tcPr>
            <w:tcW w:w="0" w:type="auto"/>
            <w:hideMark/>
          </w:tcPr>
          <w:p w14:paraId="6CF59D8B" w14:textId="77777777" w:rsidR="00807B6B" w:rsidRDefault="00807B6B" w:rsidP="00B54E0E">
            <w:pPr>
              <w:pStyle w:val="NoSpacing"/>
              <w:rPr>
                <w:rFonts w:ascii="Corbel" w:hAnsi="Corbel"/>
                <w:sz w:val="72"/>
                <w:szCs w:val="7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D1DE462" wp14:editId="2ECF7AAA">
                  <wp:extent cx="600075" cy="661035"/>
                  <wp:effectExtent l="0" t="0" r="9525" b="5715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9C460" w14:textId="77777777" w:rsidR="00B54E0E" w:rsidRDefault="00AC135F" w:rsidP="00B54E0E">
            <w:pPr>
              <w:pStyle w:val="NoSpacing"/>
              <w:rPr>
                <w:rFonts w:ascii="Corbel" w:hAnsi="Corbel"/>
                <w:sz w:val="72"/>
                <w:szCs w:val="72"/>
                <w:lang w:val="en-GB"/>
              </w:rPr>
            </w:pPr>
            <w:r>
              <w:rPr>
                <w:rFonts w:ascii="Corbel" w:hAnsi="Corbel"/>
                <w:sz w:val="72"/>
                <w:szCs w:val="72"/>
                <w:lang w:val="en-GB"/>
              </w:rPr>
              <w:t>Parish Church</w:t>
            </w:r>
            <w:r w:rsidR="00807B6B">
              <w:rPr>
                <w:rFonts w:ascii="Corbel" w:hAnsi="Corbel"/>
                <w:sz w:val="72"/>
                <w:szCs w:val="72"/>
                <w:lang w:val="en-GB"/>
              </w:rPr>
              <w:t xml:space="preserve"> of St James</w:t>
            </w:r>
            <w:r>
              <w:rPr>
                <w:rFonts w:ascii="Corbel" w:hAnsi="Corbel"/>
                <w:sz w:val="72"/>
                <w:szCs w:val="72"/>
                <w:lang w:val="en-GB"/>
              </w:rPr>
              <w:t xml:space="preserve">, </w:t>
            </w:r>
            <w:r w:rsidR="00807B6B">
              <w:rPr>
                <w:rFonts w:ascii="Corbel" w:hAnsi="Corbel"/>
                <w:sz w:val="72"/>
                <w:szCs w:val="72"/>
                <w:lang w:val="en-GB"/>
              </w:rPr>
              <w:t>Riding Mill</w:t>
            </w:r>
            <w:r w:rsidR="00B11017">
              <w:rPr>
                <w:rFonts w:ascii="Corbel" w:hAnsi="Corbel"/>
                <w:sz w:val="72"/>
                <w:szCs w:val="72"/>
                <w:lang w:val="en-GB"/>
              </w:rPr>
              <w:t xml:space="preserve"> </w:t>
            </w:r>
          </w:p>
          <w:p w14:paraId="7CDF597C" w14:textId="77777777" w:rsidR="00B11017" w:rsidRDefault="00B11017" w:rsidP="00B54E0E">
            <w:pPr>
              <w:pStyle w:val="NoSpacing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  <w:lang w:val="en-GB"/>
              </w:rPr>
              <w:t>Risk Assessment</w:t>
            </w:r>
          </w:p>
        </w:tc>
      </w:tr>
      <w:tr w:rsidR="00B11017" w14:paraId="53054851" w14:textId="77777777" w:rsidTr="004F1070">
        <w:tc>
          <w:tcPr>
            <w:tcW w:w="0" w:type="auto"/>
            <w:hideMark/>
          </w:tcPr>
          <w:p w14:paraId="79BFED73" w14:textId="1AE111A2" w:rsidR="00B11017" w:rsidRDefault="00EC2D92" w:rsidP="00B11017">
            <w:pPr>
              <w:pStyle w:val="NoSpacing"/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  <w:lang w:val="en-GB"/>
              </w:rPr>
              <w:t>Ascension Rocket</w:t>
            </w:r>
          </w:p>
        </w:tc>
      </w:tr>
      <w:tr w:rsidR="00B11017" w14:paraId="1DB8DE05" w14:textId="77777777" w:rsidTr="004F1070">
        <w:tc>
          <w:tcPr>
            <w:tcW w:w="0" w:type="auto"/>
            <w:hideMark/>
          </w:tcPr>
          <w:p w14:paraId="0CB428DD" w14:textId="77777777" w:rsidR="00807B6B" w:rsidRDefault="00B11017" w:rsidP="004F1070">
            <w:pPr>
              <w:pStyle w:val="NoSpacing"/>
              <w:rPr>
                <w:rFonts w:ascii="Corbel" w:hAnsi="Corbel"/>
                <w:sz w:val="28"/>
                <w:szCs w:val="28"/>
                <w:lang w:val="en-GB"/>
              </w:rPr>
            </w:pPr>
            <w:r>
              <w:rPr>
                <w:rFonts w:ascii="Corbel" w:hAnsi="Corbel"/>
                <w:sz w:val="28"/>
                <w:szCs w:val="28"/>
                <w:lang w:val="en-GB"/>
              </w:rPr>
              <w:t>Author</w:t>
            </w:r>
            <w:r w:rsidR="00807B6B">
              <w:rPr>
                <w:rFonts w:ascii="Corbel" w:hAnsi="Corbel"/>
                <w:sz w:val="28"/>
                <w:szCs w:val="28"/>
                <w:lang w:val="en-GB"/>
              </w:rPr>
              <w:t xml:space="preserve"> and Health &amp; Safety Coordinator</w:t>
            </w:r>
            <w:r>
              <w:rPr>
                <w:rFonts w:ascii="Corbel" w:hAnsi="Corbel"/>
                <w:sz w:val="28"/>
                <w:szCs w:val="28"/>
                <w:lang w:val="en-GB"/>
              </w:rPr>
              <w:t xml:space="preserve">: </w:t>
            </w:r>
          </w:p>
          <w:p w14:paraId="76906D2A" w14:textId="77777777" w:rsidR="00B11017" w:rsidRDefault="00807B6B" w:rsidP="004F1070">
            <w:pPr>
              <w:pStyle w:val="NoSpacing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  <w:lang w:val="en-GB"/>
              </w:rPr>
              <w:t xml:space="preserve">Rev’d </w:t>
            </w:r>
            <w:r w:rsidR="004F1070">
              <w:rPr>
                <w:rFonts w:ascii="Corbel" w:hAnsi="Corbel"/>
                <w:sz w:val="28"/>
                <w:szCs w:val="28"/>
                <w:lang w:val="en-GB"/>
              </w:rPr>
              <w:t>Diana Johnson</w:t>
            </w:r>
          </w:p>
        </w:tc>
      </w:tr>
    </w:tbl>
    <w:p w14:paraId="582A1FBC" w14:textId="77777777" w:rsidR="00B11017" w:rsidRDefault="00B11017" w:rsidP="00B11017"/>
    <w:p w14:paraId="631058CB" w14:textId="77777777" w:rsidR="00B11017" w:rsidRDefault="00B11017" w:rsidP="00B11017"/>
    <w:p w14:paraId="052B5A5D" w14:textId="77777777" w:rsidR="00B11017" w:rsidRDefault="00B11017" w:rsidP="00B11017"/>
    <w:p w14:paraId="6B364380" w14:textId="77777777" w:rsidR="00B11017" w:rsidRDefault="00B11017" w:rsidP="00B11017"/>
    <w:p w14:paraId="1BC87BAA" w14:textId="77777777" w:rsidR="00B11017" w:rsidRDefault="00B11017" w:rsidP="00B11017"/>
    <w:p w14:paraId="753CED77" w14:textId="77777777" w:rsidR="00807B6B" w:rsidRDefault="00807B6B" w:rsidP="00B11017"/>
    <w:p w14:paraId="3D6EDDB9" w14:textId="77777777" w:rsidR="00807B6B" w:rsidRDefault="00807B6B" w:rsidP="00B11017"/>
    <w:p w14:paraId="613CE6D6" w14:textId="77777777" w:rsidR="00B11017" w:rsidRDefault="00B11017" w:rsidP="00B11017"/>
    <w:p w14:paraId="78707768" w14:textId="77777777" w:rsidR="00B11017" w:rsidRDefault="00B11017" w:rsidP="00B11017"/>
    <w:p w14:paraId="0DA1BE8E" w14:textId="77777777" w:rsidR="00B11017" w:rsidRDefault="00B11017" w:rsidP="00B11017"/>
    <w:p w14:paraId="1118051C" w14:textId="77777777" w:rsidR="00B11017" w:rsidRDefault="00B11017" w:rsidP="00B11017"/>
    <w:p w14:paraId="6188CD80" w14:textId="77777777" w:rsidR="00B11017" w:rsidRDefault="00B11017" w:rsidP="00B11017"/>
    <w:p w14:paraId="58408888" w14:textId="77777777" w:rsidR="00B11017" w:rsidRDefault="00B11017" w:rsidP="00B11017"/>
    <w:p w14:paraId="3EC2ABDD" w14:textId="77777777" w:rsidR="00B11017" w:rsidRDefault="00B11017" w:rsidP="00B11017"/>
    <w:p w14:paraId="4D480AB0" w14:textId="77777777" w:rsidR="00B11017" w:rsidRDefault="00B11017" w:rsidP="00B11017"/>
    <w:p w14:paraId="5FCECDC3" w14:textId="77777777" w:rsidR="00B11017" w:rsidRDefault="00B11017" w:rsidP="00B11017"/>
    <w:p w14:paraId="1BB8AB27" w14:textId="77777777" w:rsidR="00B11017" w:rsidRDefault="00B11017" w:rsidP="00B11017"/>
    <w:p w14:paraId="168AAD92" w14:textId="77777777" w:rsidR="00B11017" w:rsidRDefault="00B11017" w:rsidP="00B11017"/>
    <w:p w14:paraId="61316891" w14:textId="77777777" w:rsidR="00B11017" w:rsidRDefault="00B11017" w:rsidP="00B11017"/>
    <w:p w14:paraId="3F857B29" w14:textId="77777777" w:rsidR="00B11017" w:rsidRDefault="00B11017" w:rsidP="00B11017"/>
    <w:p w14:paraId="7ED2B0BA" w14:textId="77777777" w:rsidR="00B11017" w:rsidRDefault="00B11017" w:rsidP="00B11017"/>
    <w:p w14:paraId="73D2D1CB" w14:textId="77777777" w:rsidR="00B11017" w:rsidRDefault="00B11017" w:rsidP="00B11017"/>
    <w:p w14:paraId="79C74D42" w14:textId="77777777" w:rsidR="00B11017" w:rsidRDefault="00B11017" w:rsidP="00B11017"/>
    <w:p w14:paraId="6DEBC832" w14:textId="77777777" w:rsidR="00B11017" w:rsidRDefault="00B11017" w:rsidP="00B11017"/>
    <w:p w14:paraId="096C23AC" w14:textId="77777777" w:rsidR="00B11017" w:rsidRDefault="00B11017" w:rsidP="00B11017"/>
    <w:p w14:paraId="14A13A8E" w14:textId="77777777" w:rsidR="00B11017" w:rsidRDefault="00B11017" w:rsidP="00B11017"/>
    <w:p w14:paraId="08500E7D" w14:textId="77777777" w:rsidR="00B11017" w:rsidRDefault="004E1791" w:rsidP="00B11017">
      <w:pPr>
        <w:sectPr w:rsidR="00B11017" w:rsidSect="005362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140" w:right="1151" w:bottom="1140" w:left="1151" w:header="720" w:footer="720" w:gutter="0"/>
          <w:cols w:space="720"/>
          <w:titlePg/>
          <w:docGrid w:linePitch="272"/>
        </w:sectPr>
      </w:pPr>
      <w:r>
        <w:rPr>
          <w:noProof/>
        </w:rPr>
        <w:drawing>
          <wp:inline distT="0" distB="0" distL="0" distR="0" wp14:anchorId="68A1975C" wp14:editId="1A3888D4">
            <wp:extent cx="2066925" cy="817375"/>
            <wp:effectExtent l="0" t="0" r="0" b="1905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403" cy="82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88E08" w14:textId="77777777" w:rsidR="00B11017" w:rsidRDefault="00B11017" w:rsidP="00B11017"/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297"/>
      </w:tblGrid>
      <w:tr w:rsidR="001000A7" w:rsidRPr="001178D8" w14:paraId="2CF93C57" w14:textId="77777777">
        <w:tc>
          <w:tcPr>
            <w:tcW w:w="1440" w:type="dxa"/>
          </w:tcPr>
          <w:p w14:paraId="347D7A5C" w14:textId="77777777" w:rsidR="001000A7" w:rsidRPr="001178D8" w:rsidRDefault="001000A7">
            <w:pPr>
              <w:pStyle w:val="Heading3"/>
              <w:rPr>
                <w:rFonts w:ascii="Corbel" w:hAnsi="Corbel"/>
                <w:sz w:val="24"/>
              </w:rPr>
            </w:pPr>
            <w:r w:rsidRPr="001178D8">
              <w:rPr>
                <w:rFonts w:ascii="Corbel" w:hAnsi="Corbel"/>
                <w:sz w:val="24"/>
              </w:rPr>
              <w:t>Risk area:</w:t>
            </w:r>
          </w:p>
        </w:tc>
        <w:tc>
          <w:tcPr>
            <w:tcW w:w="12297" w:type="dxa"/>
            <w:shd w:val="clear" w:color="auto" w:fill="000000"/>
          </w:tcPr>
          <w:p w14:paraId="4CCBF0C4" w14:textId="77777777" w:rsidR="00807B6B" w:rsidRDefault="00807B6B" w:rsidP="00AC135F">
            <w:pPr>
              <w:jc w:val="center"/>
              <w:rPr>
                <w:rFonts w:ascii="Corbel" w:hAnsi="Corbel"/>
                <w:sz w:val="40"/>
                <w:szCs w:val="40"/>
              </w:rPr>
            </w:pPr>
            <w:r w:rsidRPr="00807B6B">
              <w:rPr>
                <w:rFonts w:ascii="Corbel" w:hAnsi="Corbel"/>
                <w:sz w:val="40"/>
                <w:szCs w:val="40"/>
              </w:rPr>
              <w:t xml:space="preserve">Parish Church of St James, Riding Mill </w:t>
            </w:r>
          </w:p>
          <w:p w14:paraId="46E07BC6" w14:textId="66792C99" w:rsidR="001000A7" w:rsidRPr="00BE08E1" w:rsidRDefault="00EC2D92" w:rsidP="00AC135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sz w:val="40"/>
                <w:szCs w:val="40"/>
              </w:rPr>
              <w:t>Ascension Rocket</w:t>
            </w:r>
            <w:r w:rsidR="00AC135F" w:rsidRPr="004F1070">
              <w:rPr>
                <w:rFonts w:ascii="Corbel" w:hAnsi="Corbel"/>
                <w:sz w:val="40"/>
                <w:szCs w:val="40"/>
              </w:rPr>
              <w:t xml:space="preserve"> </w:t>
            </w:r>
            <w:r w:rsidR="00AC135F" w:rsidRPr="00AC135F">
              <w:rPr>
                <w:rFonts w:ascii="Corbel" w:hAnsi="Corbel"/>
                <w:sz w:val="40"/>
                <w:szCs w:val="40"/>
              </w:rPr>
              <w:t>Risk Assessment</w:t>
            </w:r>
          </w:p>
        </w:tc>
      </w:tr>
    </w:tbl>
    <w:p w14:paraId="708C8E2C" w14:textId="77777777" w:rsidR="001000A7" w:rsidRPr="001178D8" w:rsidRDefault="001000A7">
      <w:pPr>
        <w:rPr>
          <w:rFonts w:ascii="Corbel" w:hAnsi="Corbel"/>
          <w:sz w:val="16"/>
        </w:rPr>
      </w:pPr>
    </w:p>
    <w:p w14:paraId="5B373381" w14:textId="77777777" w:rsidR="001000A7" w:rsidRPr="001178D8" w:rsidRDefault="001000A7">
      <w:pPr>
        <w:rPr>
          <w:rFonts w:ascii="Corbel" w:hAnsi="Corbel"/>
          <w:sz w:val="16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1988"/>
      </w:tblGrid>
      <w:tr w:rsidR="001000A7" w:rsidRPr="001178D8" w14:paraId="07306F3C" w14:textId="77777777">
        <w:tc>
          <w:tcPr>
            <w:tcW w:w="1890" w:type="dxa"/>
          </w:tcPr>
          <w:p w14:paraId="6FBFD013" w14:textId="77777777" w:rsidR="001000A7" w:rsidRPr="001178D8" w:rsidRDefault="001000A7">
            <w:pPr>
              <w:rPr>
                <w:rFonts w:ascii="Corbel" w:hAnsi="Corbel"/>
                <w:b/>
                <w:sz w:val="24"/>
              </w:rPr>
            </w:pPr>
            <w:r w:rsidRPr="001178D8">
              <w:rPr>
                <w:rFonts w:ascii="Corbel" w:hAnsi="Corbel"/>
                <w:b/>
                <w:sz w:val="24"/>
              </w:rPr>
              <w:t xml:space="preserve">Assessment </w:t>
            </w:r>
          </w:p>
          <w:p w14:paraId="2C9E5E8B" w14:textId="77777777" w:rsidR="001000A7" w:rsidRPr="001178D8" w:rsidRDefault="001000A7">
            <w:pPr>
              <w:rPr>
                <w:rFonts w:ascii="Corbel" w:hAnsi="Corbel"/>
                <w:sz w:val="24"/>
              </w:rPr>
            </w:pPr>
            <w:r w:rsidRPr="001178D8">
              <w:rPr>
                <w:rFonts w:ascii="Corbel" w:hAnsi="Corbel"/>
                <w:b/>
                <w:sz w:val="24"/>
              </w:rPr>
              <w:t>performed by:</w:t>
            </w:r>
          </w:p>
        </w:tc>
        <w:tc>
          <w:tcPr>
            <w:tcW w:w="11988" w:type="dxa"/>
          </w:tcPr>
          <w:p w14:paraId="529DB4DD" w14:textId="77777777" w:rsidR="001000A7" w:rsidRPr="001178D8" w:rsidRDefault="004F1070" w:rsidP="00ED4598">
            <w:pPr>
              <w:pStyle w:val="Heading2"/>
              <w:rPr>
                <w:rFonts w:ascii="Corbel" w:hAnsi="Corbel"/>
              </w:rPr>
            </w:pPr>
            <w:r>
              <w:rPr>
                <w:rFonts w:ascii="Corbel" w:hAnsi="Corbel"/>
                <w:sz w:val="28"/>
                <w:szCs w:val="28"/>
              </w:rPr>
              <w:t>Diana Johnson</w:t>
            </w:r>
          </w:p>
        </w:tc>
      </w:tr>
      <w:tr w:rsidR="001000A7" w:rsidRPr="001178D8" w14:paraId="797BEBED" w14:textId="77777777">
        <w:tc>
          <w:tcPr>
            <w:tcW w:w="1890" w:type="dxa"/>
          </w:tcPr>
          <w:p w14:paraId="68280851" w14:textId="77777777" w:rsidR="001000A7" w:rsidRPr="001178D8" w:rsidRDefault="00C9307E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Activities by:</w:t>
            </w:r>
          </w:p>
        </w:tc>
        <w:tc>
          <w:tcPr>
            <w:tcW w:w="11988" w:type="dxa"/>
          </w:tcPr>
          <w:p w14:paraId="62D3FC1E" w14:textId="77777777" w:rsidR="001000A7" w:rsidRPr="001178D8" w:rsidRDefault="00EA7C4E">
            <w:pPr>
              <w:rPr>
                <w:rFonts w:ascii="Corbel" w:hAnsi="Corbel"/>
                <w:i/>
                <w:sz w:val="24"/>
              </w:rPr>
            </w:pPr>
            <w:r>
              <w:rPr>
                <w:rFonts w:ascii="Corbel" w:hAnsi="Corbel"/>
                <w:i/>
                <w:sz w:val="24"/>
              </w:rPr>
              <w:t>Parochial Church Council or other small group</w:t>
            </w:r>
          </w:p>
        </w:tc>
      </w:tr>
      <w:tr w:rsidR="001000A7" w:rsidRPr="001178D8" w14:paraId="20B72E80" w14:textId="77777777">
        <w:tc>
          <w:tcPr>
            <w:tcW w:w="1890" w:type="dxa"/>
          </w:tcPr>
          <w:p w14:paraId="2216EBEB" w14:textId="77777777" w:rsidR="001000A7" w:rsidRPr="001178D8" w:rsidRDefault="00C9307E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Authority:</w:t>
            </w:r>
          </w:p>
        </w:tc>
        <w:tc>
          <w:tcPr>
            <w:tcW w:w="11988" w:type="dxa"/>
          </w:tcPr>
          <w:p w14:paraId="646563EC" w14:textId="77777777" w:rsidR="001000A7" w:rsidRPr="001178D8" w:rsidRDefault="00807B6B" w:rsidP="008F3ED1">
            <w:pPr>
              <w:rPr>
                <w:rFonts w:ascii="Corbel" w:hAnsi="Corbel"/>
                <w:sz w:val="24"/>
              </w:rPr>
            </w:pPr>
            <w:r w:rsidRPr="00807B6B">
              <w:rPr>
                <w:rFonts w:ascii="Corbel" w:hAnsi="Corbel"/>
                <w:sz w:val="24"/>
              </w:rPr>
              <w:t xml:space="preserve">Parish Church of St James, Riding Mill </w:t>
            </w:r>
            <w:r w:rsidR="00F7568E">
              <w:rPr>
                <w:rFonts w:ascii="Corbel" w:hAnsi="Corbel"/>
                <w:sz w:val="24"/>
              </w:rPr>
              <w:t xml:space="preserve"> Parochial Church Council</w:t>
            </w:r>
            <w:r w:rsidR="000C1406">
              <w:rPr>
                <w:rFonts w:ascii="Corbel" w:hAnsi="Corbel"/>
                <w:sz w:val="24"/>
              </w:rPr>
              <w:t xml:space="preserve">. Parish telephone </w:t>
            </w:r>
            <w:r>
              <w:rPr>
                <w:rFonts w:ascii="Corbel" w:hAnsi="Corbel"/>
                <w:sz w:val="24"/>
              </w:rPr>
              <w:t>01434 682 768</w:t>
            </w:r>
            <w:r w:rsidR="000C1406">
              <w:rPr>
                <w:rFonts w:ascii="Corbel" w:hAnsi="Corbel"/>
                <w:sz w:val="24"/>
              </w:rPr>
              <w:t xml:space="preserve">. </w:t>
            </w:r>
            <w:hyperlink r:id="rId15" w:history="1">
              <w:r w:rsidRPr="00555DF8">
                <w:rPr>
                  <w:rStyle w:val="Hyperlink"/>
                  <w:rFonts w:ascii="Corbel" w:hAnsi="Corbel"/>
                  <w:sz w:val="24"/>
                </w:rPr>
                <w:t>http://www.stjameschurchridingmill.com/</w:t>
              </w:r>
            </w:hyperlink>
            <w:r>
              <w:rPr>
                <w:rFonts w:ascii="Corbel" w:hAnsi="Corbel"/>
                <w:sz w:val="24"/>
              </w:rPr>
              <w:t xml:space="preserve"> </w:t>
            </w:r>
          </w:p>
        </w:tc>
      </w:tr>
    </w:tbl>
    <w:p w14:paraId="2E7FAF34" w14:textId="77777777" w:rsidR="001000A7" w:rsidRPr="00A44E8B" w:rsidRDefault="001000A7">
      <w:pPr>
        <w:rPr>
          <w:rFonts w:ascii="Arial" w:hAnsi="Arial"/>
          <w:sz w:val="16"/>
        </w:rPr>
      </w:pPr>
    </w:p>
    <w:p w14:paraId="73713B66" w14:textId="77777777" w:rsidR="001000A7" w:rsidRPr="00A44E8B" w:rsidRDefault="001000A7">
      <w:pPr>
        <w:rPr>
          <w:rFonts w:ascii="Arial" w:hAnsi="Arial"/>
          <w:sz w:val="16"/>
        </w:rPr>
      </w:pPr>
    </w:p>
    <w:tbl>
      <w:tblPr>
        <w:tblW w:w="138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850"/>
        <w:gridCol w:w="851"/>
        <w:gridCol w:w="850"/>
        <w:gridCol w:w="4111"/>
        <w:gridCol w:w="1276"/>
        <w:gridCol w:w="1134"/>
        <w:gridCol w:w="1417"/>
      </w:tblGrid>
      <w:tr w:rsidR="00552768" w:rsidRPr="00A44E8B" w14:paraId="3924556E" w14:textId="77777777" w:rsidTr="00C9307E">
        <w:trPr>
          <w:trHeight w:val="241"/>
        </w:trPr>
        <w:tc>
          <w:tcPr>
            <w:tcW w:w="3389" w:type="dxa"/>
            <w:vMerge w:val="restart"/>
          </w:tcPr>
          <w:p w14:paraId="5A00AC44" w14:textId="77777777" w:rsidR="00552768" w:rsidRPr="001178D8" w:rsidRDefault="00552768" w:rsidP="00837818">
            <w:pPr>
              <w:jc w:val="center"/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>Potential Hazards</w:t>
            </w:r>
          </w:p>
          <w:p w14:paraId="66DDA26A" w14:textId="77777777" w:rsidR="00552768" w:rsidRPr="001178D8" w:rsidRDefault="00552768" w:rsidP="00837818">
            <w:pPr>
              <w:jc w:val="center"/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>in this Risk Area</w:t>
            </w:r>
          </w:p>
        </w:tc>
        <w:tc>
          <w:tcPr>
            <w:tcW w:w="2551" w:type="dxa"/>
            <w:gridSpan w:val="3"/>
          </w:tcPr>
          <w:p w14:paraId="5FACA40F" w14:textId="77777777" w:rsidR="00552768" w:rsidRPr="001178D8" w:rsidRDefault="00552768">
            <w:pPr>
              <w:jc w:val="center"/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 xml:space="preserve">Estimated Risk Level </w:t>
            </w:r>
            <w:r w:rsidRPr="001178D8">
              <w:rPr>
                <w:rFonts w:ascii="Corbel" w:hAnsi="Corbel"/>
                <w:b/>
                <w:sz w:val="18"/>
                <w:szCs w:val="18"/>
              </w:rPr>
              <w:t>(BEFORE control measures considered)</w:t>
            </w:r>
          </w:p>
        </w:tc>
        <w:tc>
          <w:tcPr>
            <w:tcW w:w="4111" w:type="dxa"/>
            <w:vMerge w:val="restart"/>
          </w:tcPr>
          <w:p w14:paraId="7D1EAE55" w14:textId="77777777" w:rsidR="00552768" w:rsidRPr="001178D8" w:rsidRDefault="00552768">
            <w:pPr>
              <w:jc w:val="center"/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>Control measures</w:t>
            </w:r>
          </w:p>
          <w:p w14:paraId="1D12FFBF" w14:textId="77777777" w:rsidR="00552768" w:rsidRPr="001178D8" w:rsidRDefault="0071563B" w:rsidP="00552768">
            <w:pPr>
              <w:jc w:val="center"/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>that could be used to reduce the risk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7CEA0871" w14:textId="77777777" w:rsidR="00552768" w:rsidRPr="001178D8" w:rsidRDefault="0071563B" w:rsidP="0072386C">
            <w:pPr>
              <w:jc w:val="center"/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>Final</w:t>
            </w:r>
            <w:r w:rsidR="00552768" w:rsidRPr="001178D8">
              <w:rPr>
                <w:rFonts w:ascii="Corbel" w:hAnsi="Corbel"/>
                <w:b/>
              </w:rPr>
              <w:t xml:space="preserve"> Risk Level</w:t>
            </w:r>
          </w:p>
          <w:p w14:paraId="3952D0E3" w14:textId="77777777" w:rsidR="00552768" w:rsidRPr="001178D8" w:rsidRDefault="00552768" w:rsidP="0072386C">
            <w:pPr>
              <w:jc w:val="center"/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  <w:sz w:val="16"/>
              </w:rPr>
              <w:t>(after control measures introduced)</w:t>
            </w:r>
          </w:p>
        </w:tc>
      </w:tr>
      <w:tr w:rsidR="00552768" w:rsidRPr="00A44E8B" w14:paraId="0B3352EE" w14:textId="77777777" w:rsidTr="00C9307E">
        <w:trPr>
          <w:trHeight w:val="79"/>
        </w:trPr>
        <w:tc>
          <w:tcPr>
            <w:tcW w:w="3389" w:type="dxa"/>
            <w:vMerge/>
          </w:tcPr>
          <w:p w14:paraId="41EE22F2" w14:textId="77777777" w:rsidR="00552768" w:rsidRPr="001178D8" w:rsidRDefault="00552768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850" w:type="dxa"/>
          </w:tcPr>
          <w:p w14:paraId="67BF6A6A" w14:textId="77777777" w:rsidR="00552768" w:rsidRPr="001178D8" w:rsidRDefault="00552768">
            <w:pPr>
              <w:jc w:val="center"/>
              <w:rPr>
                <w:rFonts w:ascii="Corbel" w:hAnsi="Corbel"/>
                <w:b/>
                <w:sz w:val="16"/>
              </w:rPr>
            </w:pPr>
            <w:r w:rsidRPr="001178D8">
              <w:rPr>
                <w:rFonts w:ascii="Corbel" w:hAnsi="Corbel"/>
                <w:b/>
                <w:sz w:val="16"/>
              </w:rPr>
              <w:t>Unacceptable</w:t>
            </w:r>
          </w:p>
        </w:tc>
        <w:tc>
          <w:tcPr>
            <w:tcW w:w="851" w:type="dxa"/>
          </w:tcPr>
          <w:p w14:paraId="35624FCE" w14:textId="77777777" w:rsidR="00552768" w:rsidRPr="001178D8" w:rsidRDefault="00552768">
            <w:pPr>
              <w:jc w:val="center"/>
              <w:rPr>
                <w:rFonts w:ascii="Corbel" w:hAnsi="Corbel"/>
                <w:b/>
                <w:sz w:val="16"/>
              </w:rPr>
            </w:pPr>
            <w:r w:rsidRPr="001178D8">
              <w:rPr>
                <w:rFonts w:ascii="Corbel" w:hAnsi="Corbel"/>
                <w:b/>
                <w:sz w:val="16"/>
              </w:rPr>
              <w:t>Tolerable</w:t>
            </w:r>
          </w:p>
        </w:tc>
        <w:tc>
          <w:tcPr>
            <w:tcW w:w="850" w:type="dxa"/>
          </w:tcPr>
          <w:p w14:paraId="179C6FE0" w14:textId="77777777" w:rsidR="00552768" w:rsidRPr="001178D8" w:rsidRDefault="008429E9">
            <w:pPr>
              <w:jc w:val="center"/>
              <w:rPr>
                <w:rFonts w:ascii="Corbel" w:hAnsi="Corbel"/>
                <w:b/>
                <w:sz w:val="16"/>
              </w:rPr>
            </w:pPr>
            <w:r w:rsidRPr="001178D8">
              <w:rPr>
                <w:rFonts w:ascii="Corbel" w:hAnsi="Corbel"/>
                <w:b/>
                <w:sz w:val="16"/>
              </w:rPr>
              <w:t>Ac</w:t>
            </w:r>
            <w:r w:rsidR="00552768" w:rsidRPr="001178D8">
              <w:rPr>
                <w:rFonts w:ascii="Corbel" w:hAnsi="Corbel"/>
                <w:b/>
                <w:sz w:val="16"/>
              </w:rPr>
              <w:t>ceptable</w:t>
            </w:r>
          </w:p>
        </w:tc>
        <w:tc>
          <w:tcPr>
            <w:tcW w:w="4111" w:type="dxa"/>
            <w:vMerge/>
          </w:tcPr>
          <w:p w14:paraId="677C9646" w14:textId="77777777" w:rsidR="00552768" w:rsidRPr="001178D8" w:rsidRDefault="00552768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9DFA96" w14:textId="77777777" w:rsidR="00552768" w:rsidRPr="001178D8" w:rsidRDefault="00552768" w:rsidP="0072386C">
            <w:pPr>
              <w:jc w:val="center"/>
              <w:rPr>
                <w:rFonts w:ascii="Corbel" w:hAnsi="Corbel"/>
                <w:b/>
                <w:sz w:val="16"/>
              </w:rPr>
            </w:pPr>
            <w:r w:rsidRPr="001178D8">
              <w:rPr>
                <w:rFonts w:ascii="Corbel" w:hAnsi="Corbel"/>
                <w:b/>
                <w:sz w:val="16"/>
              </w:rPr>
              <w:t>Unacceptable</w:t>
            </w:r>
          </w:p>
        </w:tc>
        <w:tc>
          <w:tcPr>
            <w:tcW w:w="1134" w:type="dxa"/>
            <w:shd w:val="clear" w:color="auto" w:fill="auto"/>
          </w:tcPr>
          <w:p w14:paraId="14A30956" w14:textId="77777777" w:rsidR="00552768" w:rsidRPr="001178D8" w:rsidRDefault="00552768" w:rsidP="0072386C">
            <w:pPr>
              <w:jc w:val="center"/>
              <w:rPr>
                <w:rFonts w:ascii="Corbel" w:hAnsi="Corbel"/>
                <w:b/>
                <w:sz w:val="16"/>
              </w:rPr>
            </w:pPr>
            <w:r w:rsidRPr="001178D8">
              <w:rPr>
                <w:rFonts w:ascii="Corbel" w:hAnsi="Corbel"/>
                <w:b/>
                <w:sz w:val="16"/>
              </w:rPr>
              <w:t>Tolerable</w:t>
            </w:r>
          </w:p>
        </w:tc>
        <w:tc>
          <w:tcPr>
            <w:tcW w:w="1417" w:type="dxa"/>
            <w:shd w:val="clear" w:color="auto" w:fill="auto"/>
          </w:tcPr>
          <w:p w14:paraId="4DA9EE99" w14:textId="77777777" w:rsidR="00552768" w:rsidRPr="001178D8" w:rsidRDefault="008429E9" w:rsidP="0072386C">
            <w:pPr>
              <w:jc w:val="center"/>
              <w:rPr>
                <w:rFonts w:ascii="Corbel" w:hAnsi="Corbel"/>
                <w:b/>
                <w:sz w:val="16"/>
              </w:rPr>
            </w:pPr>
            <w:r w:rsidRPr="001178D8">
              <w:rPr>
                <w:rFonts w:ascii="Corbel" w:hAnsi="Corbel"/>
                <w:b/>
                <w:sz w:val="16"/>
              </w:rPr>
              <w:t>A</w:t>
            </w:r>
            <w:r w:rsidR="00552768" w:rsidRPr="001178D8">
              <w:rPr>
                <w:rFonts w:ascii="Corbel" w:hAnsi="Corbel"/>
                <w:b/>
                <w:sz w:val="16"/>
              </w:rPr>
              <w:t>cceptable</w:t>
            </w:r>
          </w:p>
        </w:tc>
      </w:tr>
      <w:tr w:rsidR="00552768" w:rsidRPr="00A44E8B" w14:paraId="0C1FFC17" w14:textId="77777777" w:rsidTr="00C9307E">
        <w:tc>
          <w:tcPr>
            <w:tcW w:w="3389" w:type="dxa"/>
          </w:tcPr>
          <w:p w14:paraId="4D1D37D3" w14:textId="77777777" w:rsidR="00EC2D92" w:rsidRPr="00EC2D92" w:rsidRDefault="00EC2D92" w:rsidP="00EC2D92">
            <w:pPr>
              <w:rPr>
                <w:rFonts w:ascii="Corbel" w:hAnsi="Corbel" w:cs="Arial"/>
                <w:b/>
                <w:sz w:val="22"/>
                <w:szCs w:val="22"/>
              </w:rPr>
            </w:pPr>
            <w:r w:rsidRPr="00EC2D92">
              <w:rPr>
                <w:rFonts w:ascii="Corbel" w:hAnsi="Corbel" w:cs="Arial"/>
                <w:b/>
                <w:sz w:val="22"/>
                <w:szCs w:val="22"/>
              </w:rPr>
              <w:t>Injury caused by fireworks</w:t>
            </w:r>
          </w:p>
          <w:p w14:paraId="74F37297" w14:textId="77777777" w:rsidR="00EC2D92" w:rsidRPr="00EC2D92" w:rsidRDefault="00EC2D92" w:rsidP="00EC2D92">
            <w:pPr>
              <w:rPr>
                <w:rFonts w:ascii="Corbel" w:hAnsi="Corbel" w:cs="Arial"/>
                <w:sz w:val="22"/>
                <w:szCs w:val="22"/>
              </w:rPr>
            </w:pPr>
            <w:r w:rsidRPr="00EC2D92">
              <w:rPr>
                <w:rFonts w:ascii="Corbel" w:hAnsi="Corbel" w:cs="Arial"/>
                <w:sz w:val="22"/>
                <w:szCs w:val="22"/>
              </w:rPr>
              <w:t>Inadequate space</w:t>
            </w:r>
          </w:p>
          <w:p w14:paraId="3A7FFBFF" w14:textId="77777777" w:rsidR="00EC2D92" w:rsidRPr="00EC2D92" w:rsidRDefault="00EC2D92" w:rsidP="00EC2D92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5AF34A44" w14:textId="77777777" w:rsidR="00EC2D92" w:rsidRPr="00EC2D92" w:rsidRDefault="00EC2D92" w:rsidP="00EC2D92">
            <w:pPr>
              <w:rPr>
                <w:rFonts w:ascii="Corbel" w:hAnsi="Corbel" w:cs="Arial"/>
                <w:sz w:val="22"/>
                <w:szCs w:val="22"/>
              </w:rPr>
            </w:pPr>
            <w:r w:rsidRPr="00EC2D92">
              <w:rPr>
                <w:rFonts w:ascii="Corbel" w:hAnsi="Corbel" w:cs="Arial"/>
                <w:sz w:val="22"/>
                <w:szCs w:val="22"/>
              </w:rPr>
              <w:t>Spectators use fireworks</w:t>
            </w:r>
          </w:p>
          <w:p w14:paraId="4274EA5F" w14:textId="77777777" w:rsidR="00EC2D92" w:rsidRPr="00EC2D92" w:rsidRDefault="00EC2D92" w:rsidP="00EC2D92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1A5005EC" w14:textId="77777777" w:rsidR="00EC2D92" w:rsidRPr="00EC2D92" w:rsidRDefault="00EC2D92" w:rsidP="00EC2D92">
            <w:pPr>
              <w:rPr>
                <w:rFonts w:ascii="Corbel" w:hAnsi="Corbel" w:cs="Arial"/>
                <w:sz w:val="22"/>
                <w:szCs w:val="22"/>
              </w:rPr>
            </w:pPr>
            <w:r w:rsidRPr="00EC2D92">
              <w:rPr>
                <w:rFonts w:ascii="Corbel" w:hAnsi="Corbel" w:cs="Arial"/>
                <w:sz w:val="22"/>
                <w:szCs w:val="22"/>
              </w:rPr>
              <w:t>Unauthorised use of display fireworks</w:t>
            </w:r>
          </w:p>
          <w:p w14:paraId="05ED394B" w14:textId="77777777" w:rsidR="00552768" w:rsidRPr="00EC2D92" w:rsidRDefault="00552768" w:rsidP="00701B90">
            <w:pPr>
              <w:rPr>
                <w:rFonts w:ascii="Corbel" w:hAnsi="Corbel"/>
                <w:b/>
              </w:rPr>
            </w:pPr>
          </w:p>
        </w:tc>
        <w:tc>
          <w:tcPr>
            <w:tcW w:w="850" w:type="dxa"/>
          </w:tcPr>
          <w:p w14:paraId="78BBB8E6" w14:textId="52451C6A" w:rsidR="00552768" w:rsidRPr="00A44E8B" w:rsidRDefault="00EC2D92" w:rsidP="00EC2D92">
            <w:pPr>
              <w:jc w:val="center"/>
              <w:rPr>
                <w:rFonts w:ascii="Arial" w:hAnsi="Arial"/>
                <w:b/>
                <w:sz w:val="16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851" w:type="dxa"/>
          </w:tcPr>
          <w:p w14:paraId="54B15AC5" w14:textId="6387228B" w:rsidR="00552768" w:rsidRPr="00A44E8B" w:rsidRDefault="00552768" w:rsidP="00701B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</w:tcPr>
          <w:p w14:paraId="32F4244A" w14:textId="77777777" w:rsidR="00552768" w:rsidRPr="00A44E8B" w:rsidRDefault="00552768" w:rsidP="00701B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14:paraId="4F270086" w14:textId="77777777" w:rsidR="00EC2D92" w:rsidRPr="00EC2D92" w:rsidRDefault="00EC2D92" w:rsidP="00EC2D92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4"/>
                <w:szCs w:val="24"/>
              </w:rPr>
            </w:pPr>
            <w:r w:rsidRPr="00EC2D92">
              <w:rPr>
                <w:rFonts w:ascii="Corbel" w:hAnsi="Corbel" w:cs="Arial"/>
                <w:sz w:val="24"/>
                <w:szCs w:val="24"/>
              </w:rPr>
              <w:t>50m x 25m space has been allowed for the firing area.</w:t>
            </w:r>
          </w:p>
          <w:p w14:paraId="264C0752" w14:textId="77777777" w:rsidR="00EC2D92" w:rsidRPr="00EC2D92" w:rsidRDefault="00EC2D92" w:rsidP="00EC2D92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4"/>
                <w:szCs w:val="24"/>
              </w:rPr>
            </w:pPr>
            <w:r w:rsidRPr="00EC2D92">
              <w:rPr>
                <w:rFonts w:ascii="Corbel" w:hAnsi="Corbel" w:cs="Arial"/>
                <w:sz w:val="24"/>
                <w:szCs w:val="24"/>
              </w:rPr>
              <w:t>A dropping zone for spent fireworks of 100m x 50m is in place in a downwind direction (check weather conditions)</w:t>
            </w:r>
          </w:p>
          <w:p w14:paraId="4DC1AB2E" w14:textId="77777777" w:rsidR="00EC2D92" w:rsidRPr="00EC2D92" w:rsidRDefault="00EC2D92" w:rsidP="00EC2D92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4"/>
                <w:szCs w:val="24"/>
              </w:rPr>
            </w:pPr>
            <w:r w:rsidRPr="00EC2D92">
              <w:rPr>
                <w:rFonts w:ascii="Corbel" w:hAnsi="Corbel" w:cs="Arial"/>
                <w:sz w:val="24"/>
                <w:szCs w:val="24"/>
              </w:rPr>
              <w:t>Spectators are to be kept back on the opposite side from the dropping zone at least 25m from the firing zone.</w:t>
            </w:r>
          </w:p>
          <w:p w14:paraId="19D0EE1D" w14:textId="77777777" w:rsidR="00EC2D92" w:rsidRPr="00EC2D92" w:rsidRDefault="00EC2D92" w:rsidP="00EC2D92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4"/>
                <w:szCs w:val="24"/>
              </w:rPr>
            </w:pPr>
            <w:r w:rsidRPr="00EC2D92">
              <w:rPr>
                <w:rFonts w:ascii="Corbel" w:hAnsi="Corbel" w:cs="Arial"/>
                <w:sz w:val="24"/>
                <w:szCs w:val="24"/>
              </w:rPr>
              <w:t>The area has been checked and is free from obstructions i.e. trees, overhead power cables and well away from buildings.</w:t>
            </w:r>
          </w:p>
          <w:p w14:paraId="7F4B7F4F" w14:textId="77777777" w:rsidR="00EC2D92" w:rsidRPr="00EC2D92" w:rsidRDefault="00EC2D92" w:rsidP="00EC2D92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4"/>
                <w:szCs w:val="24"/>
              </w:rPr>
            </w:pPr>
            <w:r w:rsidRPr="00EC2D92">
              <w:rPr>
                <w:rFonts w:ascii="Corbel" w:hAnsi="Corbel" w:cs="Arial"/>
                <w:sz w:val="24"/>
                <w:szCs w:val="24"/>
              </w:rPr>
              <w:lastRenderedPageBreak/>
              <w:t>Suitable secure area for firework storage inaccessible to public.</w:t>
            </w:r>
          </w:p>
          <w:p w14:paraId="0E60036C" w14:textId="77777777" w:rsidR="00EC2D92" w:rsidRPr="00EC2D92" w:rsidRDefault="00EC2D92" w:rsidP="00EC2D92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Corbel" w:hAnsi="Corbel" w:cs="Arial"/>
                <w:sz w:val="24"/>
                <w:szCs w:val="24"/>
              </w:rPr>
            </w:pPr>
            <w:r w:rsidRPr="00EC2D92">
              <w:rPr>
                <w:rFonts w:ascii="Corbel" w:hAnsi="Corbel" w:cs="Arial"/>
                <w:sz w:val="24"/>
                <w:szCs w:val="24"/>
              </w:rPr>
              <w:t>Firing area supervised once fireworks set up.</w:t>
            </w:r>
          </w:p>
          <w:p w14:paraId="146FF451" w14:textId="77777777" w:rsidR="00EC2D92" w:rsidRPr="00EC2D92" w:rsidRDefault="00EC2D92" w:rsidP="00EC2D92">
            <w:pPr>
              <w:numPr>
                <w:ilvl w:val="0"/>
                <w:numId w:val="19"/>
              </w:numPr>
              <w:rPr>
                <w:rFonts w:ascii="Corbel" w:hAnsi="Corbel" w:cs="Arial"/>
                <w:sz w:val="24"/>
                <w:szCs w:val="24"/>
              </w:rPr>
            </w:pPr>
            <w:r w:rsidRPr="00EC2D92">
              <w:rPr>
                <w:rFonts w:ascii="Corbel" w:hAnsi="Corbel" w:cs="Arial"/>
                <w:sz w:val="24"/>
                <w:szCs w:val="24"/>
              </w:rPr>
              <w:t xml:space="preserve">Spectators will not be allowed to enter the site with their own fireworks, including sparklers.  </w:t>
            </w:r>
          </w:p>
          <w:p w14:paraId="25FC961A" w14:textId="77777777" w:rsidR="00EC2D92" w:rsidRPr="00EC2D92" w:rsidRDefault="00EC2D92" w:rsidP="00EC2D92">
            <w:pPr>
              <w:numPr>
                <w:ilvl w:val="0"/>
                <w:numId w:val="19"/>
              </w:numPr>
              <w:rPr>
                <w:rFonts w:ascii="Corbel" w:hAnsi="Corbel" w:cs="Arial"/>
                <w:sz w:val="24"/>
                <w:szCs w:val="24"/>
              </w:rPr>
            </w:pPr>
            <w:r w:rsidRPr="00EC2D92">
              <w:rPr>
                <w:rFonts w:ascii="Corbel" w:hAnsi="Corbel" w:cs="Arial"/>
                <w:sz w:val="24"/>
                <w:szCs w:val="24"/>
              </w:rPr>
              <w:t>Spent firework cases gathered, site also checked at first light for partly spent fireworks.</w:t>
            </w:r>
          </w:p>
          <w:p w14:paraId="13EB5D98" w14:textId="77777777" w:rsidR="00552768" w:rsidRPr="00EC2D92" w:rsidRDefault="00552768" w:rsidP="00701B90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724EC9" w14:textId="77777777" w:rsidR="00552768" w:rsidRPr="00A44E8B" w:rsidRDefault="00552768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454233" w14:textId="18514C4B" w:rsidR="00552768" w:rsidRPr="00A44E8B" w:rsidRDefault="00EC2D92" w:rsidP="00EC2D9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1417" w:type="dxa"/>
          </w:tcPr>
          <w:p w14:paraId="07095574" w14:textId="38BF273E" w:rsidR="00552768" w:rsidRPr="00A44E8B" w:rsidRDefault="00552768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552768" w:rsidRPr="00A44E8B" w14:paraId="5AB846A3" w14:textId="77777777" w:rsidTr="00C9307E">
        <w:tc>
          <w:tcPr>
            <w:tcW w:w="3389" w:type="dxa"/>
          </w:tcPr>
          <w:p w14:paraId="47F53107" w14:textId="77777777" w:rsidR="00EC2D92" w:rsidRPr="00EC2D92" w:rsidRDefault="00EC2D92" w:rsidP="00EC2D92">
            <w:pPr>
              <w:rPr>
                <w:rFonts w:ascii="Corbel" w:hAnsi="Corbel" w:cs="Arial"/>
                <w:b/>
                <w:sz w:val="22"/>
                <w:szCs w:val="22"/>
              </w:rPr>
            </w:pPr>
            <w:r w:rsidRPr="00EC2D92">
              <w:rPr>
                <w:rFonts w:ascii="Corbel" w:hAnsi="Corbel" w:cs="Arial"/>
                <w:b/>
                <w:sz w:val="22"/>
                <w:szCs w:val="22"/>
              </w:rPr>
              <w:t>Fire</w:t>
            </w:r>
          </w:p>
          <w:p w14:paraId="2466B46F" w14:textId="77777777" w:rsidR="00EC2D92" w:rsidRPr="00EC2D92" w:rsidRDefault="00EC2D92" w:rsidP="00EC2D92">
            <w:pPr>
              <w:rPr>
                <w:rFonts w:ascii="Corbel" w:hAnsi="Corbel" w:cs="Arial"/>
                <w:sz w:val="22"/>
                <w:szCs w:val="22"/>
              </w:rPr>
            </w:pPr>
            <w:r w:rsidRPr="00EC2D92">
              <w:rPr>
                <w:rFonts w:ascii="Corbel" w:hAnsi="Corbel" w:cs="Arial"/>
                <w:sz w:val="22"/>
                <w:szCs w:val="22"/>
              </w:rPr>
              <w:t>Ignition of premises</w:t>
            </w:r>
          </w:p>
          <w:p w14:paraId="7BF606F2" w14:textId="77777777" w:rsidR="00552768" w:rsidRPr="00EC2D92" w:rsidRDefault="00552768" w:rsidP="008429E9">
            <w:pPr>
              <w:rPr>
                <w:rFonts w:ascii="Corbel" w:hAnsi="Corbel"/>
              </w:rPr>
            </w:pPr>
          </w:p>
        </w:tc>
        <w:tc>
          <w:tcPr>
            <w:tcW w:w="850" w:type="dxa"/>
          </w:tcPr>
          <w:p w14:paraId="28755B7D" w14:textId="0C6BCE56" w:rsidR="00552768" w:rsidRPr="00A44E8B" w:rsidRDefault="00552768" w:rsidP="00701B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</w:tcPr>
          <w:p w14:paraId="3943A1B4" w14:textId="1ED772A4" w:rsidR="00552768" w:rsidRPr="00A44E8B" w:rsidRDefault="00EC2D92" w:rsidP="00EC2D92">
            <w:pPr>
              <w:jc w:val="center"/>
              <w:rPr>
                <w:rFonts w:ascii="Arial" w:hAnsi="Arial"/>
                <w:b/>
                <w:sz w:val="16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850" w:type="dxa"/>
          </w:tcPr>
          <w:p w14:paraId="729F4151" w14:textId="77777777" w:rsidR="00552768" w:rsidRPr="00A44E8B" w:rsidRDefault="00552768" w:rsidP="00701B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14:paraId="48580181" w14:textId="77777777" w:rsidR="00EC2D92" w:rsidRPr="00EC2D92" w:rsidRDefault="00EC2D92" w:rsidP="00EC2D92">
            <w:pPr>
              <w:numPr>
                <w:ilvl w:val="0"/>
                <w:numId w:val="19"/>
              </w:numPr>
              <w:rPr>
                <w:rFonts w:ascii="Corbel" w:hAnsi="Corbel" w:cs="Arial"/>
                <w:sz w:val="24"/>
                <w:szCs w:val="24"/>
              </w:rPr>
            </w:pPr>
            <w:r w:rsidRPr="00EC2D92">
              <w:rPr>
                <w:rFonts w:ascii="Corbel" w:hAnsi="Corbel" w:cs="Arial"/>
                <w:sz w:val="24"/>
                <w:szCs w:val="24"/>
              </w:rPr>
              <w:t>Adequate separation from buildings (see above)</w:t>
            </w:r>
          </w:p>
          <w:p w14:paraId="733E9F2E" w14:textId="77777777" w:rsidR="00EC2D92" w:rsidRPr="00EC2D92" w:rsidRDefault="00EC2D92" w:rsidP="00EC2D92">
            <w:pPr>
              <w:numPr>
                <w:ilvl w:val="0"/>
                <w:numId w:val="19"/>
              </w:numPr>
              <w:rPr>
                <w:rFonts w:ascii="Corbel" w:hAnsi="Corbel" w:cs="Arial"/>
                <w:sz w:val="24"/>
                <w:szCs w:val="24"/>
              </w:rPr>
            </w:pPr>
            <w:r w:rsidRPr="00EC2D92">
              <w:rPr>
                <w:rFonts w:ascii="Corbel" w:hAnsi="Corbel" w:cs="Arial"/>
                <w:sz w:val="24"/>
                <w:szCs w:val="24"/>
              </w:rPr>
              <w:t>Adequate water, sand buckets etc.</w:t>
            </w:r>
          </w:p>
          <w:p w14:paraId="446DA870" w14:textId="77777777" w:rsidR="00EC2D92" w:rsidRPr="00EC2D92" w:rsidRDefault="00EC2D92" w:rsidP="00EC2D92">
            <w:pPr>
              <w:numPr>
                <w:ilvl w:val="0"/>
                <w:numId w:val="19"/>
              </w:numPr>
              <w:rPr>
                <w:rFonts w:ascii="Corbel" w:hAnsi="Corbel" w:cs="Arial"/>
                <w:sz w:val="24"/>
                <w:szCs w:val="24"/>
              </w:rPr>
            </w:pPr>
            <w:r w:rsidRPr="00EC2D92">
              <w:rPr>
                <w:rFonts w:ascii="Corbel" w:hAnsi="Corbel" w:cs="Arial"/>
                <w:sz w:val="24"/>
                <w:szCs w:val="24"/>
              </w:rPr>
              <w:t>Positioned in appropriate places to allow quick access</w:t>
            </w:r>
          </w:p>
          <w:p w14:paraId="3D6ECA08" w14:textId="77777777" w:rsidR="008D54A8" w:rsidRPr="00EC2D92" w:rsidRDefault="008D54A8" w:rsidP="00EC2D92">
            <w:pPr>
              <w:ind w:left="360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496C45" w14:textId="77777777" w:rsidR="00552768" w:rsidRPr="00A44E8B" w:rsidRDefault="00552768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CB8B54" w14:textId="3F60E5E3" w:rsidR="00552768" w:rsidRPr="00A44E8B" w:rsidRDefault="00552768" w:rsidP="00EC2D9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8ACDD73" w14:textId="03601AD9" w:rsidR="00552768" w:rsidRPr="00A44E8B" w:rsidRDefault="00EC2D92" w:rsidP="00EC2D9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</w:tr>
      <w:tr w:rsidR="000C1406" w:rsidRPr="00A44E8B" w14:paraId="66929394" w14:textId="77777777" w:rsidTr="00C9307E">
        <w:tc>
          <w:tcPr>
            <w:tcW w:w="3389" w:type="dxa"/>
          </w:tcPr>
          <w:p w14:paraId="20A6B408" w14:textId="77777777" w:rsidR="00EC2D92" w:rsidRPr="00EC2D92" w:rsidRDefault="00EC2D92" w:rsidP="00EC2D92">
            <w:pPr>
              <w:rPr>
                <w:rFonts w:ascii="Corbel" w:hAnsi="Corbel" w:cs="Arial"/>
                <w:b/>
                <w:sz w:val="22"/>
                <w:szCs w:val="22"/>
              </w:rPr>
            </w:pPr>
            <w:r w:rsidRPr="00EC2D92">
              <w:rPr>
                <w:rFonts w:ascii="Corbel" w:hAnsi="Corbel" w:cs="Arial"/>
                <w:b/>
                <w:sz w:val="22"/>
                <w:szCs w:val="22"/>
              </w:rPr>
              <w:t>Insufficient and/or unsuitable first aid cover</w:t>
            </w:r>
          </w:p>
          <w:p w14:paraId="6A7ACE74" w14:textId="476E3BB5" w:rsidR="000C1406" w:rsidRPr="00EC2D92" w:rsidRDefault="000C1406" w:rsidP="000C1406">
            <w:pPr>
              <w:rPr>
                <w:rFonts w:ascii="Corbel" w:hAnsi="Corbel"/>
                <w:b/>
              </w:rPr>
            </w:pPr>
          </w:p>
        </w:tc>
        <w:tc>
          <w:tcPr>
            <w:tcW w:w="850" w:type="dxa"/>
          </w:tcPr>
          <w:p w14:paraId="044F1FEC" w14:textId="32105E8F" w:rsidR="000C1406" w:rsidRPr="00A44E8B" w:rsidRDefault="000C1406" w:rsidP="000C14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</w:tcPr>
          <w:p w14:paraId="6A8843CC" w14:textId="39086B9E" w:rsidR="000C1406" w:rsidRPr="00A44E8B" w:rsidRDefault="00EC2D92" w:rsidP="00EC2D92">
            <w:pPr>
              <w:jc w:val="center"/>
              <w:rPr>
                <w:rFonts w:ascii="Arial" w:hAnsi="Arial"/>
                <w:b/>
                <w:sz w:val="16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850" w:type="dxa"/>
          </w:tcPr>
          <w:p w14:paraId="089DE99D" w14:textId="77777777" w:rsidR="000C1406" w:rsidRPr="00A44E8B" w:rsidRDefault="000C1406" w:rsidP="000C14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14:paraId="5E9C02D6" w14:textId="77777777" w:rsidR="00EC2D92" w:rsidRPr="00EC2D92" w:rsidRDefault="00EC2D92" w:rsidP="003A190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rbel" w:hAnsi="Corbel" w:cs="Arial"/>
                <w:sz w:val="24"/>
                <w:szCs w:val="24"/>
              </w:rPr>
            </w:pPr>
            <w:r w:rsidRPr="00EC2D92">
              <w:rPr>
                <w:rFonts w:ascii="Corbel" w:hAnsi="Corbel" w:cs="Arial"/>
                <w:sz w:val="24"/>
                <w:szCs w:val="24"/>
              </w:rPr>
              <w:t xml:space="preserve">First aid equipment on site and close to use. </w:t>
            </w:r>
          </w:p>
          <w:p w14:paraId="071430FB" w14:textId="1A8768B5" w:rsidR="00EC2D92" w:rsidRPr="00EC2D92" w:rsidRDefault="00EC2D92" w:rsidP="003A190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rbel" w:hAnsi="Corbel" w:cs="Arial"/>
                <w:sz w:val="24"/>
                <w:szCs w:val="24"/>
              </w:rPr>
            </w:pPr>
            <w:r w:rsidRPr="00EC2D92">
              <w:rPr>
                <w:rFonts w:ascii="Corbel" w:hAnsi="Corbel" w:cs="Arial"/>
                <w:sz w:val="24"/>
                <w:szCs w:val="24"/>
              </w:rPr>
              <w:t>Designated qualified first aiders available.</w:t>
            </w:r>
          </w:p>
          <w:p w14:paraId="57C8A5F1" w14:textId="132C2D8B" w:rsidR="00EC2D92" w:rsidRPr="00EC2D92" w:rsidRDefault="00EC2D92" w:rsidP="003A190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rbel" w:hAnsi="Corbel" w:cs="Arial"/>
                <w:sz w:val="24"/>
                <w:szCs w:val="24"/>
              </w:rPr>
            </w:pPr>
            <w:r w:rsidRPr="00EC2D92">
              <w:rPr>
                <w:rFonts w:ascii="Corbel" w:hAnsi="Corbel" w:cs="Arial"/>
                <w:sz w:val="24"/>
                <w:szCs w:val="24"/>
              </w:rPr>
              <w:t>Telephones available / mobile phones available</w:t>
            </w:r>
          </w:p>
          <w:p w14:paraId="33B5B18C" w14:textId="136B3710" w:rsidR="000C1406" w:rsidRPr="00EC2D92" w:rsidRDefault="000C1406" w:rsidP="00EC2D92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91E8D" w14:textId="77777777" w:rsidR="000C1406" w:rsidRPr="00A44E8B" w:rsidRDefault="000C1406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C5E721" w14:textId="2945C420" w:rsidR="000C1406" w:rsidRPr="00A44E8B" w:rsidRDefault="00EC2D92" w:rsidP="00EC2D9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1417" w:type="dxa"/>
          </w:tcPr>
          <w:p w14:paraId="0E40CA03" w14:textId="24569959" w:rsidR="000C1406" w:rsidRPr="00A44E8B" w:rsidRDefault="000C1406" w:rsidP="00EC2D9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E359CCF" w14:textId="77777777" w:rsidR="001178D8" w:rsidRPr="001178D8" w:rsidRDefault="001178D8" w:rsidP="001B1501">
      <w:pPr>
        <w:rPr>
          <w:rFonts w:ascii="Corbel" w:hAnsi="Corbel"/>
          <w:b/>
          <w:u w:val="single"/>
        </w:rPr>
        <w:sectPr w:rsidR="001178D8" w:rsidRPr="001178D8" w:rsidSect="00552768">
          <w:pgSz w:w="16840" w:h="11907" w:orient="landscape" w:code="9"/>
          <w:pgMar w:top="1140" w:right="1151" w:bottom="1140" w:left="1151" w:header="720" w:footer="720" w:gutter="0"/>
          <w:cols w:space="720"/>
        </w:sectPr>
      </w:pPr>
    </w:p>
    <w:p w14:paraId="6E325865" w14:textId="77777777" w:rsidR="001B1501" w:rsidRPr="001178D8" w:rsidRDefault="00D666D0" w:rsidP="006B6176">
      <w:pPr>
        <w:rPr>
          <w:rFonts w:ascii="Corbel" w:hAnsi="Corbel"/>
          <w:b/>
          <w:u w:val="single"/>
        </w:rPr>
      </w:pPr>
      <w:r w:rsidRPr="00D666D0">
        <w:rPr>
          <w:rFonts w:ascii="Corbel" w:hAnsi="Corbel"/>
          <w:b/>
          <w:u w:val="single"/>
        </w:rPr>
        <w:lastRenderedPageBreak/>
        <w:t xml:space="preserve">Parish Church of St James, Riding Mill </w:t>
      </w:r>
      <w:r w:rsidR="001B1501" w:rsidRPr="001178D8">
        <w:rPr>
          <w:rFonts w:ascii="Corbel" w:hAnsi="Corbel"/>
          <w:b/>
          <w:u w:val="single"/>
        </w:rPr>
        <w:t>Handy Guide for Assessing Risk</w:t>
      </w:r>
    </w:p>
    <w:p w14:paraId="1C7607DD" w14:textId="77777777" w:rsidR="001B1501" w:rsidRPr="001178D8" w:rsidRDefault="001B1501" w:rsidP="001B1501">
      <w:pPr>
        <w:rPr>
          <w:rFonts w:ascii="Corbel" w:hAnsi="Corbel"/>
          <w:b/>
        </w:rPr>
      </w:pPr>
    </w:p>
    <w:p w14:paraId="771875C9" w14:textId="77777777" w:rsidR="001B1501" w:rsidRPr="001178D8" w:rsidRDefault="001B1501" w:rsidP="001B1501">
      <w:pPr>
        <w:rPr>
          <w:rFonts w:ascii="Corbel" w:hAnsi="Corbel"/>
          <w:b/>
        </w:rPr>
      </w:pPr>
      <w:r w:rsidRPr="001178D8">
        <w:rPr>
          <w:rFonts w:ascii="Corbel" w:hAnsi="Corbel"/>
          <w:b/>
        </w:rPr>
        <w:t xml:space="preserve">Remember, risk is a mix of two factors: likelihood and consequence.  This is how to assess </w:t>
      </w:r>
      <w:r w:rsidRPr="006B6176">
        <w:rPr>
          <w:rFonts w:ascii="Corbel" w:hAnsi="Corbel"/>
          <w:b/>
        </w:rPr>
        <w:t xml:space="preserve">them at </w:t>
      </w:r>
      <w:r w:rsidR="00D666D0">
        <w:rPr>
          <w:rFonts w:ascii="Corbel" w:hAnsi="Corbel"/>
          <w:b/>
        </w:rPr>
        <w:t>St James’s</w:t>
      </w:r>
      <w:r w:rsidR="006B6176" w:rsidRPr="006B6176">
        <w:rPr>
          <w:rFonts w:ascii="Corbel" w:hAnsi="Corbel"/>
          <w:b/>
        </w:rPr>
        <w:t xml:space="preserve"> Parish Church</w:t>
      </w:r>
      <w:r w:rsidRPr="006B6176">
        <w:rPr>
          <w:rFonts w:ascii="Corbel" w:hAnsi="Corbel"/>
          <w:b/>
        </w:rPr>
        <w:t>:</w:t>
      </w:r>
    </w:p>
    <w:p w14:paraId="006B8B52" w14:textId="77777777" w:rsidR="001B1501" w:rsidRPr="001178D8" w:rsidRDefault="001B1501" w:rsidP="001B1501">
      <w:pPr>
        <w:rPr>
          <w:rFonts w:ascii="Corbel" w:hAnsi="Corbel"/>
          <w:b/>
        </w:rPr>
      </w:pPr>
      <w:r w:rsidRPr="001178D8">
        <w:rPr>
          <w:rFonts w:ascii="Corbel" w:hAnsi="Corbel"/>
          <w:b/>
        </w:rPr>
        <w:t>Step One: think about the likelihood.</w:t>
      </w:r>
    </w:p>
    <w:p w14:paraId="38CC8076" w14:textId="77777777" w:rsidR="001B1501" w:rsidRPr="001178D8" w:rsidRDefault="001B1501" w:rsidP="001B1501">
      <w:pPr>
        <w:rPr>
          <w:rFonts w:ascii="Corbel" w:hAnsi="Corbel"/>
          <w:b/>
        </w:rPr>
      </w:pPr>
    </w:p>
    <w:p w14:paraId="18690723" w14:textId="77777777" w:rsidR="001B1501" w:rsidRPr="001178D8" w:rsidRDefault="00FC230F" w:rsidP="001B1501">
      <w:pPr>
        <w:jc w:val="center"/>
        <w:rPr>
          <w:rFonts w:ascii="Corbel" w:hAnsi="Corbel"/>
          <w:b/>
        </w:rPr>
      </w:pPr>
      <w:r w:rsidRPr="001178D8">
        <w:rPr>
          <w:rFonts w:ascii="Corbel" w:hAnsi="Corbel"/>
          <w:b/>
          <w:noProof/>
          <w:lang w:eastAsia="en-GB"/>
        </w:rPr>
        <w:drawing>
          <wp:inline distT="0" distB="0" distL="0" distR="0" wp14:anchorId="05E5EFC8" wp14:editId="612C7910">
            <wp:extent cx="4333875" cy="1820740"/>
            <wp:effectExtent l="0" t="0" r="0" b="8255"/>
            <wp:docPr id="1" name="Picture 1" descr="Liklihood 3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lihood 3 level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228" cy="182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3879C" w14:textId="77777777" w:rsidR="001B1501" w:rsidRPr="001178D8" w:rsidRDefault="001B1501" w:rsidP="001B1501">
      <w:pPr>
        <w:rPr>
          <w:rFonts w:ascii="Corbel" w:hAnsi="Corbel"/>
          <w:b/>
        </w:rPr>
      </w:pPr>
      <w:r w:rsidRPr="001178D8">
        <w:rPr>
          <w:rFonts w:ascii="Corbel" w:hAnsi="Corbel"/>
          <w:b/>
        </w:rPr>
        <w:t>Step Two: think about the consequences.</w:t>
      </w:r>
    </w:p>
    <w:p w14:paraId="09B62080" w14:textId="77777777" w:rsidR="001B1501" w:rsidRPr="001178D8" w:rsidRDefault="001B1501" w:rsidP="001B1501">
      <w:pPr>
        <w:rPr>
          <w:rFonts w:ascii="Corbel" w:hAnsi="Corbel"/>
          <w:b/>
        </w:rPr>
      </w:pPr>
    </w:p>
    <w:p w14:paraId="2B098426" w14:textId="77777777" w:rsidR="001B1501" w:rsidRPr="001178D8" w:rsidRDefault="00FC230F" w:rsidP="001B1501">
      <w:pPr>
        <w:jc w:val="center"/>
        <w:rPr>
          <w:rFonts w:ascii="Corbel" w:hAnsi="Corbel"/>
          <w:b/>
        </w:rPr>
      </w:pPr>
      <w:r w:rsidRPr="001178D8">
        <w:rPr>
          <w:rFonts w:ascii="Corbel" w:hAnsi="Corbel"/>
          <w:b/>
          <w:noProof/>
          <w:lang w:eastAsia="en-GB"/>
        </w:rPr>
        <w:drawing>
          <wp:inline distT="0" distB="0" distL="0" distR="0" wp14:anchorId="022D3781" wp14:editId="1BB6F76E">
            <wp:extent cx="5924550" cy="2133600"/>
            <wp:effectExtent l="0" t="0" r="0" b="0"/>
            <wp:docPr id="2" name="Picture 2" descr="Consequences 3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quences 3 level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7"/>
                    <a:stretch/>
                  </pic:blipFill>
                  <pic:spPr bwMode="auto">
                    <a:xfrm>
                      <a:off x="0" y="0"/>
                      <a:ext cx="5924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F81BE" w14:textId="77777777" w:rsidR="001B1501" w:rsidRPr="001178D8" w:rsidRDefault="001B1501" w:rsidP="001B1501">
      <w:pPr>
        <w:rPr>
          <w:rFonts w:ascii="Corbel" w:hAnsi="Corbel"/>
          <w:b/>
        </w:rPr>
      </w:pPr>
    </w:p>
    <w:p w14:paraId="7EC12AFD" w14:textId="77777777" w:rsidR="001B1501" w:rsidRPr="001178D8" w:rsidRDefault="001B1501" w:rsidP="001B1501">
      <w:pPr>
        <w:rPr>
          <w:rFonts w:ascii="Corbel" w:hAnsi="Corbel"/>
          <w:b/>
        </w:rPr>
      </w:pPr>
      <w:r w:rsidRPr="001178D8">
        <w:rPr>
          <w:rFonts w:ascii="Corbel" w:hAnsi="Corbel"/>
          <w:b/>
        </w:rPr>
        <w:t>Step Three: put the likelihood together with the consequences to assess whether the risk is acceptable, tolerable or unacceptable.</w:t>
      </w:r>
    </w:p>
    <w:p w14:paraId="539B2B5D" w14:textId="77777777" w:rsidR="001B1501" w:rsidRPr="001178D8" w:rsidRDefault="001B1501" w:rsidP="001B1501">
      <w:pPr>
        <w:rPr>
          <w:rFonts w:ascii="Corbel" w:hAnsi="Corbel"/>
          <w:b/>
        </w:rPr>
      </w:pPr>
    </w:p>
    <w:p w14:paraId="02DB6794" w14:textId="77777777" w:rsidR="001B1501" w:rsidRPr="001178D8" w:rsidRDefault="00FC230F" w:rsidP="001B1501">
      <w:pPr>
        <w:jc w:val="center"/>
        <w:rPr>
          <w:rFonts w:ascii="Corbel" w:hAnsi="Corbel"/>
          <w:b/>
        </w:rPr>
      </w:pPr>
      <w:r w:rsidRPr="001178D8">
        <w:rPr>
          <w:rFonts w:ascii="Corbel" w:hAnsi="Corbel"/>
          <w:b/>
          <w:noProof/>
          <w:lang w:eastAsia="en-GB"/>
        </w:rPr>
        <w:drawing>
          <wp:inline distT="0" distB="0" distL="0" distR="0" wp14:anchorId="553EE6D7" wp14:editId="692AB991">
            <wp:extent cx="4143375" cy="2057400"/>
            <wp:effectExtent l="0" t="0" r="9525" b="0"/>
            <wp:docPr id="3" name="Picture 3" descr="Risk matrix 3 b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k matrix 3 by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559C" w14:textId="77777777" w:rsidR="001B1501" w:rsidRPr="001178D8" w:rsidRDefault="001B1501" w:rsidP="001B1501">
      <w:pPr>
        <w:rPr>
          <w:rFonts w:ascii="Corbel" w:hAnsi="Corbel"/>
          <w:b/>
        </w:rPr>
      </w:pPr>
    </w:p>
    <w:p w14:paraId="37DE0808" w14:textId="77777777" w:rsidR="00051665" w:rsidRPr="001178D8" w:rsidRDefault="001B1501" w:rsidP="00051665">
      <w:pPr>
        <w:rPr>
          <w:rFonts w:ascii="Corbel" w:hAnsi="Corbel"/>
          <w:b/>
        </w:rPr>
      </w:pPr>
      <w:r w:rsidRPr="001178D8">
        <w:rPr>
          <w:rFonts w:ascii="Corbel" w:hAnsi="Corbel"/>
          <w:b/>
        </w:rPr>
        <w:t xml:space="preserve">Now, ask yourself whether you can reduce the risk by introducing risk control measures.  Take advice from </w:t>
      </w:r>
      <w:r w:rsidR="00DC3C9E">
        <w:rPr>
          <w:rFonts w:ascii="Corbel" w:hAnsi="Corbel"/>
          <w:b/>
        </w:rPr>
        <w:t>Diana Johnson or a PCC member</w:t>
      </w:r>
      <w:r w:rsidRPr="001178D8">
        <w:rPr>
          <w:rFonts w:ascii="Corbel" w:hAnsi="Corbel"/>
          <w:b/>
        </w:rPr>
        <w:t xml:space="preserve"> if you are unsure.</w:t>
      </w:r>
      <w:r w:rsidRPr="001178D8">
        <w:rPr>
          <w:rFonts w:ascii="Corbel" w:hAnsi="Corbel"/>
          <w:b/>
        </w:rPr>
        <w:br w:type="page"/>
      </w:r>
    </w:p>
    <w:p w14:paraId="5BE6FAE3" w14:textId="77777777" w:rsidR="00717C05" w:rsidRPr="001178D8" w:rsidRDefault="00717C05" w:rsidP="00717C05">
      <w:pPr>
        <w:rPr>
          <w:rFonts w:ascii="Corbel" w:hAnsi="Corbel"/>
          <w:sz w:val="16"/>
        </w:rPr>
      </w:pPr>
    </w:p>
    <w:tbl>
      <w:tblPr>
        <w:tblW w:w="104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96"/>
      </w:tblGrid>
      <w:tr w:rsidR="00717C05" w:rsidRPr="001178D8" w14:paraId="0280FBFA" w14:textId="77777777">
        <w:tc>
          <w:tcPr>
            <w:tcW w:w="2880" w:type="dxa"/>
          </w:tcPr>
          <w:p w14:paraId="4733CA74" w14:textId="77777777" w:rsidR="00717C05" w:rsidRPr="001178D8" w:rsidRDefault="00717C05" w:rsidP="008B70BD">
            <w:pPr>
              <w:rPr>
                <w:rFonts w:ascii="Corbel" w:hAnsi="Corbel"/>
              </w:rPr>
            </w:pPr>
            <w:r w:rsidRPr="001178D8">
              <w:rPr>
                <w:rFonts w:ascii="Corbel" w:hAnsi="Corbel"/>
                <w:b/>
              </w:rPr>
              <w:t>Employees informed of risk assessment via all of the following means:</w:t>
            </w:r>
          </w:p>
        </w:tc>
        <w:tc>
          <w:tcPr>
            <w:tcW w:w="7596" w:type="dxa"/>
          </w:tcPr>
          <w:p w14:paraId="28EAA4E0" w14:textId="77777777" w:rsidR="00717C05" w:rsidRPr="001178D8" w:rsidRDefault="00717C05" w:rsidP="008B70BD">
            <w:pPr>
              <w:rPr>
                <w:rFonts w:ascii="Corbel" w:hAnsi="Corbel"/>
              </w:rPr>
            </w:pPr>
            <w:r w:rsidRPr="001178D8">
              <w:rPr>
                <w:rFonts w:ascii="Corbel" w:hAnsi="Corbel"/>
              </w:rPr>
              <w:t xml:space="preserve">1. </w:t>
            </w:r>
            <w:r w:rsidR="00D666D0">
              <w:rPr>
                <w:rFonts w:ascii="Corbel" w:hAnsi="Corbel"/>
              </w:rPr>
              <w:t>Event organiser</w:t>
            </w:r>
            <w:r w:rsidR="006B61F7" w:rsidRPr="001178D8">
              <w:rPr>
                <w:rFonts w:ascii="Corbel" w:hAnsi="Corbel"/>
              </w:rPr>
              <w:t xml:space="preserve"> </w:t>
            </w:r>
            <w:r w:rsidRPr="001178D8">
              <w:rPr>
                <w:rFonts w:ascii="Corbel" w:hAnsi="Corbel"/>
              </w:rPr>
              <w:t>completing Risk Assessment</w:t>
            </w:r>
            <w:r w:rsidR="00D666D0">
              <w:rPr>
                <w:rFonts w:ascii="Corbel" w:hAnsi="Corbel"/>
              </w:rPr>
              <w:t>, with advice from Health &amp; Safety Coordinator</w:t>
            </w:r>
          </w:p>
          <w:p w14:paraId="4CC3EBF5" w14:textId="77777777" w:rsidR="00717C05" w:rsidRPr="001178D8" w:rsidRDefault="00717C05" w:rsidP="008B70BD">
            <w:pPr>
              <w:rPr>
                <w:rFonts w:ascii="Corbel" w:hAnsi="Corbel"/>
              </w:rPr>
            </w:pPr>
          </w:p>
          <w:p w14:paraId="133FF3E4" w14:textId="77777777" w:rsidR="00717C05" w:rsidRPr="001178D8" w:rsidRDefault="00717C05" w:rsidP="008B70BD">
            <w:pPr>
              <w:rPr>
                <w:rFonts w:ascii="Corbel" w:hAnsi="Corbel"/>
              </w:rPr>
            </w:pPr>
            <w:r w:rsidRPr="001178D8">
              <w:rPr>
                <w:rFonts w:ascii="Corbel" w:hAnsi="Corbel"/>
              </w:rPr>
              <w:t xml:space="preserve">2. </w:t>
            </w:r>
            <w:r w:rsidR="00DC3C9E">
              <w:rPr>
                <w:rFonts w:ascii="Corbel" w:hAnsi="Corbel"/>
              </w:rPr>
              <w:t>Church Warden or event organiser</w:t>
            </w:r>
            <w:r w:rsidRPr="001178D8">
              <w:rPr>
                <w:rFonts w:ascii="Corbel" w:hAnsi="Corbel"/>
              </w:rPr>
              <w:t xml:space="preserve"> to check through Risk Assessment and any supporting documents. All relevant </w:t>
            </w:r>
            <w:r w:rsidR="00C9307E">
              <w:rPr>
                <w:rFonts w:ascii="Corbel" w:hAnsi="Corbel"/>
              </w:rPr>
              <w:t>Committee members</w:t>
            </w:r>
            <w:r w:rsidRPr="001178D8">
              <w:rPr>
                <w:rFonts w:ascii="Corbel" w:hAnsi="Corbel"/>
              </w:rPr>
              <w:t xml:space="preserve"> will be issued with a copy of these documents by </w:t>
            </w:r>
            <w:r w:rsidR="00FC230F" w:rsidRPr="001178D8">
              <w:rPr>
                <w:rFonts w:ascii="Corbel" w:hAnsi="Corbel"/>
              </w:rPr>
              <w:t xml:space="preserve">the </w:t>
            </w:r>
            <w:r w:rsidR="00DC3C9E">
              <w:rPr>
                <w:rFonts w:ascii="Corbel" w:hAnsi="Corbel"/>
              </w:rPr>
              <w:t>event organiser</w:t>
            </w:r>
            <w:r w:rsidRPr="001178D8">
              <w:rPr>
                <w:rFonts w:ascii="Corbel" w:hAnsi="Corbel"/>
              </w:rPr>
              <w:t>.</w:t>
            </w:r>
          </w:p>
          <w:p w14:paraId="177C3C29" w14:textId="77777777" w:rsidR="00717C05" w:rsidRPr="001178D8" w:rsidRDefault="00717C05" w:rsidP="008B70BD">
            <w:pPr>
              <w:rPr>
                <w:rFonts w:ascii="Corbel" w:hAnsi="Corbel"/>
              </w:rPr>
            </w:pPr>
          </w:p>
          <w:p w14:paraId="141CAB91" w14:textId="77777777" w:rsidR="00717C05" w:rsidRPr="001178D8" w:rsidRDefault="00C9307E" w:rsidP="008B70B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="00717C05" w:rsidRPr="001178D8">
              <w:rPr>
                <w:rFonts w:ascii="Corbel" w:hAnsi="Corbel"/>
              </w:rPr>
              <w:t xml:space="preserve">. Urgent announcement (if deemed necessary) to </w:t>
            </w:r>
            <w:r>
              <w:rPr>
                <w:rFonts w:ascii="Corbel" w:hAnsi="Corbel"/>
              </w:rPr>
              <w:t>the public</w:t>
            </w:r>
            <w:r w:rsidR="00717C05" w:rsidRPr="001178D8">
              <w:rPr>
                <w:rFonts w:ascii="Corbel" w:hAnsi="Corbel"/>
              </w:rPr>
              <w:t xml:space="preserve"> and/or </w:t>
            </w:r>
            <w:r w:rsidR="004F1070">
              <w:rPr>
                <w:rFonts w:ascii="Corbel" w:hAnsi="Corbel"/>
              </w:rPr>
              <w:t>volunteers</w:t>
            </w:r>
            <w:r w:rsidR="00717C05" w:rsidRPr="001178D8">
              <w:rPr>
                <w:rFonts w:ascii="Corbel" w:hAnsi="Corbel"/>
              </w:rPr>
              <w:t xml:space="preserve"> should there be any further risk identified in the lead up to the </w:t>
            </w:r>
            <w:r>
              <w:rPr>
                <w:rFonts w:ascii="Corbel" w:hAnsi="Corbel"/>
              </w:rPr>
              <w:t>event</w:t>
            </w:r>
            <w:r w:rsidR="00717C05" w:rsidRPr="001178D8">
              <w:rPr>
                <w:rFonts w:ascii="Corbel" w:hAnsi="Corbel"/>
              </w:rPr>
              <w:t xml:space="preserve"> or at the venue.</w:t>
            </w:r>
          </w:p>
          <w:p w14:paraId="2AEE95C5" w14:textId="77777777" w:rsidR="00717C05" w:rsidRPr="001178D8" w:rsidRDefault="00717C05" w:rsidP="008B70BD">
            <w:pPr>
              <w:rPr>
                <w:rFonts w:ascii="Corbel" w:hAnsi="Corbel"/>
              </w:rPr>
            </w:pPr>
          </w:p>
          <w:p w14:paraId="1DF473F8" w14:textId="77777777" w:rsidR="00632DCA" w:rsidRDefault="00717C05" w:rsidP="008B70BD">
            <w:pPr>
              <w:rPr>
                <w:rFonts w:ascii="Corbel" w:hAnsi="Corbel" w:cs="Arial"/>
                <w:lang w:eastAsia="en-GB"/>
              </w:rPr>
            </w:pPr>
            <w:r w:rsidRPr="001178D8">
              <w:rPr>
                <w:rFonts w:ascii="Corbel" w:hAnsi="Corbel"/>
              </w:rPr>
              <w:t xml:space="preserve">5.  </w:t>
            </w:r>
            <w:r w:rsidR="004F1070">
              <w:rPr>
                <w:rFonts w:ascii="Corbel" w:hAnsi="Corbel"/>
              </w:rPr>
              <w:t>Volunteers</w:t>
            </w:r>
            <w:r w:rsidR="00A0045C" w:rsidRPr="001178D8">
              <w:rPr>
                <w:rFonts w:ascii="Corbel" w:hAnsi="Corbel" w:cs="Arial"/>
                <w:lang w:eastAsia="en-GB"/>
              </w:rPr>
              <w:t xml:space="preserve"> on duty to be briefed by the </w:t>
            </w:r>
            <w:r w:rsidR="00EA5751" w:rsidRPr="001178D8">
              <w:rPr>
                <w:rFonts w:ascii="Corbel" w:hAnsi="Corbel" w:cs="Arial"/>
                <w:lang w:eastAsia="en-GB"/>
              </w:rPr>
              <w:t>activity organiser</w:t>
            </w:r>
            <w:r w:rsidR="00A0045C" w:rsidRPr="001178D8">
              <w:rPr>
                <w:rFonts w:ascii="Corbel" w:hAnsi="Corbel" w:cs="Arial"/>
                <w:lang w:eastAsia="en-GB"/>
              </w:rPr>
              <w:t xml:space="preserve"> on activity arrangements and on Risk Assessment.</w:t>
            </w:r>
          </w:p>
          <w:p w14:paraId="4611BCEC" w14:textId="77777777" w:rsidR="00632DCA" w:rsidRDefault="00632DCA" w:rsidP="008B70BD">
            <w:pPr>
              <w:rPr>
                <w:rFonts w:ascii="Corbel" w:hAnsi="Corbel" w:cs="Arial"/>
                <w:lang w:eastAsia="en-GB"/>
              </w:rPr>
            </w:pPr>
          </w:p>
          <w:p w14:paraId="31897CAE" w14:textId="77777777" w:rsidR="00717C05" w:rsidRPr="001178D8" w:rsidRDefault="00632DCA" w:rsidP="008B70BD">
            <w:pPr>
              <w:rPr>
                <w:rFonts w:ascii="Corbel" w:hAnsi="Corbel"/>
              </w:rPr>
            </w:pPr>
            <w:r>
              <w:rPr>
                <w:rFonts w:ascii="Corbel" w:hAnsi="Corbel" w:cs="Arial"/>
                <w:lang w:eastAsia="en-GB"/>
              </w:rPr>
              <w:t xml:space="preserve">6. </w:t>
            </w:r>
            <w:r w:rsidRPr="00964F61">
              <w:rPr>
                <w:rFonts w:ascii="Corbel" w:hAnsi="Corbel" w:cs="Arial"/>
                <w:lang w:eastAsia="en-GB"/>
              </w:rPr>
              <w:t>All H&amp;S incidents to be logged in Church Accident Book held in the Vestry</w:t>
            </w:r>
            <w:r w:rsidR="00A0045C" w:rsidRPr="001178D8">
              <w:rPr>
                <w:rFonts w:ascii="Corbel" w:hAnsi="Corbel" w:cs="Arial"/>
                <w:lang w:eastAsia="en-GB"/>
              </w:rPr>
              <w:br/>
            </w:r>
          </w:p>
        </w:tc>
      </w:tr>
      <w:tr w:rsidR="00717C05" w:rsidRPr="001178D8" w14:paraId="079B8FC5" w14:textId="77777777">
        <w:trPr>
          <w:trHeight w:val="376"/>
        </w:trPr>
        <w:tc>
          <w:tcPr>
            <w:tcW w:w="2880" w:type="dxa"/>
          </w:tcPr>
          <w:p w14:paraId="294F545A" w14:textId="77777777" w:rsidR="00717C05" w:rsidRPr="001178D8" w:rsidRDefault="00C9307E" w:rsidP="008B70BD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Volunteers</w:t>
            </w:r>
            <w:r w:rsidR="00717C05" w:rsidRPr="001178D8">
              <w:rPr>
                <w:rFonts w:ascii="Corbel" w:hAnsi="Corbel"/>
                <w:b/>
              </w:rPr>
              <w:t xml:space="preserve"> to report newly-identified hazards via:</w:t>
            </w:r>
          </w:p>
        </w:tc>
        <w:tc>
          <w:tcPr>
            <w:tcW w:w="7596" w:type="dxa"/>
          </w:tcPr>
          <w:p w14:paraId="6363D2D1" w14:textId="77777777" w:rsidR="00717C05" w:rsidRPr="001178D8" w:rsidRDefault="00C9307E" w:rsidP="00DC3C9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The event organiser</w:t>
            </w:r>
            <w:r w:rsidR="00DC3C9E">
              <w:rPr>
                <w:rFonts w:ascii="Corbel" w:hAnsi="Corbel"/>
              </w:rPr>
              <w:t>, Church Warden</w:t>
            </w:r>
            <w:r>
              <w:rPr>
                <w:rFonts w:ascii="Corbel" w:hAnsi="Corbel"/>
              </w:rPr>
              <w:t xml:space="preserve"> or a </w:t>
            </w:r>
            <w:r w:rsidR="00DC3C9E">
              <w:rPr>
                <w:rFonts w:ascii="Corbel" w:hAnsi="Corbel"/>
              </w:rPr>
              <w:t>PCC</w:t>
            </w:r>
            <w:r>
              <w:rPr>
                <w:rFonts w:ascii="Corbel" w:hAnsi="Corbel"/>
              </w:rPr>
              <w:t xml:space="preserve"> member</w:t>
            </w:r>
          </w:p>
        </w:tc>
      </w:tr>
    </w:tbl>
    <w:p w14:paraId="75E724FF" w14:textId="77777777" w:rsidR="00717C05" w:rsidRPr="001178D8" w:rsidRDefault="00717C05" w:rsidP="00717C05">
      <w:pPr>
        <w:rPr>
          <w:rFonts w:ascii="Corbel" w:hAnsi="Corbel"/>
        </w:rPr>
      </w:pPr>
    </w:p>
    <w:p w14:paraId="3F833FD3" w14:textId="77777777" w:rsidR="00632DCA" w:rsidRDefault="00632DCA" w:rsidP="00632DC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  <w:highlight w:val="yellow"/>
        </w:rPr>
        <w:t xml:space="preserve">Any safeguarding incident / concern must be reported immediately to the Parish Safeguarding Officer </w:t>
      </w:r>
      <w:r w:rsidR="00D666D0" w:rsidRPr="00D666D0">
        <w:rPr>
          <w:rFonts w:ascii="Corbel" w:hAnsi="Corbel"/>
          <w:sz w:val="24"/>
          <w:szCs w:val="24"/>
          <w:highlight w:val="yellow"/>
        </w:rPr>
        <w:t>David Mackenzie</w:t>
      </w:r>
    </w:p>
    <w:p w14:paraId="29345ECA" w14:textId="77777777" w:rsidR="00717C05" w:rsidRPr="001178D8" w:rsidRDefault="00717C05" w:rsidP="00717C05">
      <w:pPr>
        <w:rPr>
          <w:rFonts w:ascii="Corbel" w:hAnsi="Corbel"/>
        </w:rPr>
      </w:pPr>
    </w:p>
    <w:tbl>
      <w:tblPr>
        <w:tblW w:w="1061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2635"/>
        <w:gridCol w:w="5103"/>
      </w:tblGrid>
      <w:tr w:rsidR="00717C05" w:rsidRPr="001178D8" w14:paraId="6DA53DFB" w14:textId="77777777">
        <w:trPr>
          <w:cantSplit/>
        </w:trPr>
        <w:tc>
          <w:tcPr>
            <w:tcW w:w="2880" w:type="dxa"/>
            <w:gridSpan w:val="2"/>
            <w:tcBorders>
              <w:left w:val="nil"/>
              <w:right w:val="nil"/>
            </w:tcBorders>
          </w:tcPr>
          <w:p w14:paraId="59253CC1" w14:textId="77777777" w:rsidR="00717C05" w:rsidRPr="001178D8" w:rsidRDefault="00717C05" w:rsidP="008B70BD">
            <w:pPr>
              <w:rPr>
                <w:rFonts w:ascii="Corbel" w:hAnsi="Corbel"/>
                <w:b/>
              </w:rPr>
            </w:pPr>
          </w:p>
        </w:tc>
        <w:tc>
          <w:tcPr>
            <w:tcW w:w="7738" w:type="dxa"/>
            <w:gridSpan w:val="2"/>
            <w:tcBorders>
              <w:left w:val="nil"/>
              <w:bottom w:val="nil"/>
              <w:right w:val="nil"/>
            </w:tcBorders>
          </w:tcPr>
          <w:p w14:paraId="04989BFF" w14:textId="77777777" w:rsidR="00717C05" w:rsidRPr="001178D8" w:rsidRDefault="00717C05" w:rsidP="008B70BD">
            <w:pPr>
              <w:rPr>
                <w:rFonts w:ascii="Corbel" w:hAnsi="Corbel"/>
                <w:sz w:val="24"/>
              </w:rPr>
            </w:pPr>
          </w:p>
        </w:tc>
      </w:tr>
      <w:tr w:rsidR="00717C05" w:rsidRPr="001178D8" w14:paraId="54503E4B" w14:textId="77777777">
        <w:trPr>
          <w:cantSplit/>
        </w:trPr>
        <w:tc>
          <w:tcPr>
            <w:tcW w:w="2880" w:type="dxa"/>
            <w:gridSpan w:val="2"/>
          </w:tcPr>
          <w:p w14:paraId="7747B6CC" w14:textId="77777777" w:rsidR="00717C05" w:rsidRPr="001178D8" w:rsidRDefault="00717C05" w:rsidP="00C9307E">
            <w:pPr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 xml:space="preserve">RISK ASSESSMENT COMPLETED BY </w:t>
            </w:r>
            <w:r w:rsidR="00D666D0">
              <w:rPr>
                <w:rFonts w:ascii="Corbel" w:hAnsi="Corbel"/>
                <w:b/>
              </w:rPr>
              <w:t>Event Organiser</w:t>
            </w:r>
          </w:p>
        </w:tc>
        <w:tc>
          <w:tcPr>
            <w:tcW w:w="7738" w:type="dxa"/>
            <w:gridSpan w:val="2"/>
            <w:tcBorders>
              <w:top w:val="nil"/>
              <w:right w:val="nil"/>
            </w:tcBorders>
          </w:tcPr>
          <w:p w14:paraId="153CB09D" w14:textId="77777777" w:rsidR="00717C05" w:rsidRPr="001178D8" w:rsidRDefault="00717C05" w:rsidP="008B70BD">
            <w:pPr>
              <w:rPr>
                <w:rFonts w:ascii="Corbel" w:hAnsi="Corbel"/>
                <w:sz w:val="24"/>
              </w:rPr>
            </w:pPr>
          </w:p>
        </w:tc>
      </w:tr>
      <w:tr w:rsidR="00717C05" w:rsidRPr="001178D8" w14:paraId="1C4A8396" w14:textId="77777777">
        <w:tc>
          <w:tcPr>
            <w:tcW w:w="810" w:type="dxa"/>
            <w:tcBorders>
              <w:bottom w:val="single" w:sz="4" w:space="0" w:color="auto"/>
            </w:tcBorders>
          </w:tcPr>
          <w:p w14:paraId="2572931F" w14:textId="77777777" w:rsidR="00717C05" w:rsidRPr="001178D8" w:rsidRDefault="00717C05" w:rsidP="008B70BD">
            <w:pPr>
              <w:rPr>
                <w:rFonts w:ascii="Corbel" w:hAnsi="Corbel"/>
              </w:rPr>
            </w:pPr>
            <w:r w:rsidRPr="001178D8">
              <w:rPr>
                <w:rFonts w:ascii="Corbel" w:hAnsi="Corbel"/>
                <w:sz w:val="24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82D7DD" w14:textId="3E119766" w:rsidR="00717C05" w:rsidRPr="001178D8" w:rsidRDefault="00EC2D92" w:rsidP="008B70B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17</w:t>
            </w:r>
            <w:r w:rsidRPr="00EC2D92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May 2022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31A01DB1" w14:textId="77777777" w:rsidR="00717C05" w:rsidRPr="001178D8" w:rsidRDefault="00D666D0" w:rsidP="00837818">
            <w:pPr>
              <w:rPr>
                <w:rFonts w:ascii="Corbel" w:hAnsi="Corbel"/>
                <w:sz w:val="24"/>
              </w:rPr>
            </w:pPr>
            <w:r w:rsidRPr="00D666D0">
              <w:rPr>
                <w:rFonts w:ascii="Corbel" w:hAnsi="Corbel"/>
                <w:sz w:val="24"/>
              </w:rPr>
              <w:t xml:space="preserve">Event Organiser </w:t>
            </w:r>
            <w:r w:rsidR="00DC3C9E" w:rsidRPr="001178D8">
              <w:rPr>
                <w:rFonts w:ascii="Corbel" w:hAnsi="Corbel"/>
                <w:sz w:val="24"/>
              </w:rPr>
              <w:t>to sign: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69FD20F" w14:textId="26D0F581" w:rsidR="00717C05" w:rsidRPr="001178D8" w:rsidRDefault="00EC2D92" w:rsidP="008B70B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noProof/>
                <w:sz w:val="24"/>
              </w:rPr>
              <w:drawing>
                <wp:inline distT="0" distB="0" distL="0" distR="0" wp14:anchorId="39670E83" wp14:editId="39EEFC30">
                  <wp:extent cx="1523874" cy="618693"/>
                  <wp:effectExtent l="0" t="0" r="0" b="0"/>
                  <wp:docPr id="5" name="Picture 5" descr="A picture containing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dark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74" cy="61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C05" w:rsidRPr="001178D8" w14:paraId="5CAC0370" w14:textId="77777777">
        <w:trPr>
          <w:cantSplit/>
        </w:trPr>
        <w:tc>
          <w:tcPr>
            <w:tcW w:w="2880" w:type="dxa"/>
            <w:gridSpan w:val="2"/>
            <w:tcBorders>
              <w:left w:val="nil"/>
              <w:right w:val="nil"/>
            </w:tcBorders>
          </w:tcPr>
          <w:p w14:paraId="71A6C7D0" w14:textId="77777777" w:rsidR="00717C05" w:rsidRPr="001178D8" w:rsidRDefault="00717C05" w:rsidP="008B70BD">
            <w:pPr>
              <w:rPr>
                <w:rFonts w:ascii="Corbel" w:hAnsi="Corbel"/>
                <w:b/>
              </w:rPr>
            </w:pPr>
          </w:p>
        </w:tc>
        <w:tc>
          <w:tcPr>
            <w:tcW w:w="7738" w:type="dxa"/>
            <w:gridSpan w:val="2"/>
            <w:tcBorders>
              <w:left w:val="nil"/>
              <w:bottom w:val="nil"/>
              <w:right w:val="nil"/>
            </w:tcBorders>
          </w:tcPr>
          <w:p w14:paraId="264C6ADA" w14:textId="77777777" w:rsidR="00717C05" w:rsidRPr="001178D8" w:rsidRDefault="00717C05" w:rsidP="008B70BD">
            <w:pPr>
              <w:rPr>
                <w:rFonts w:ascii="Corbel" w:hAnsi="Corbel"/>
                <w:sz w:val="24"/>
              </w:rPr>
            </w:pPr>
          </w:p>
        </w:tc>
      </w:tr>
      <w:tr w:rsidR="00717C05" w:rsidRPr="001178D8" w14:paraId="25245D0C" w14:textId="77777777">
        <w:trPr>
          <w:cantSplit/>
        </w:trPr>
        <w:tc>
          <w:tcPr>
            <w:tcW w:w="2880" w:type="dxa"/>
            <w:gridSpan w:val="2"/>
          </w:tcPr>
          <w:p w14:paraId="4E0CBC26" w14:textId="77777777" w:rsidR="00717C05" w:rsidRPr="001178D8" w:rsidRDefault="00717C05" w:rsidP="00DC3C9E">
            <w:pPr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 xml:space="preserve">RISK ASSESSMENT APPROVED BY </w:t>
            </w:r>
            <w:r w:rsidR="00DC3C9E">
              <w:rPr>
                <w:rFonts w:ascii="Corbel" w:hAnsi="Corbel"/>
                <w:b/>
              </w:rPr>
              <w:t xml:space="preserve">Church Warden or </w:t>
            </w:r>
            <w:r w:rsidR="00D666D0">
              <w:rPr>
                <w:rFonts w:ascii="Corbel" w:hAnsi="Corbel"/>
                <w:b/>
              </w:rPr>
              <w:t>Priest in Charge</w:t>
            </w:r>
          </w:p>
        </w:tc>
        <w:tc>
          <w:tcPr>
            <w:tcW w:w="7738" w:type="dxa"/>
            <w:gridSpan w:val="2"/>
            <w:tcBorders>
              <w:top w:val="nil"/>
              <w:right w:val="nil"/>
            </w:tcBorders>
          </w:tcPr>
          <w:p w14:paraId="599ADD30" w14:textId="77777777" w:rsidR="00717C05" w:rsidRPr="001178D8" w:rsidRDefault="00717C05" w:rsidP="008B70BD">
            <w:pPr>
              <w:rPr>
                <w:rFonts w:ascii="Corbel" w:hAnsi="Corbel"/>
                <w:sz w:val="24"/>
              </w:rPr>
            </w:pPr>
          </w:p>
        </w:tc>
      </w:tr>
      <w:tr w:rsidR="00717C05" w:rsidRPr="001178D8" w14:paraId="6316CFB2" w14:textId="77777777">
        <w:tc>
          <w:tcPr>
            <w:tcW w:w="810" w:type="dxa"/>
            <w:tcBorders>
              <w:bottom w:val="single" w:sz="4" w:space="0" w:color="auto"/>
            </w:tcBorders>
          </w:tcPr>
          <w:p w14:paraId="7F124A55" w14:textId="77777777" w:rsidR="00717C05" w:rsidRPr="001178D8" w:rsidRDefault="00717C05" w:rsidP="008B70BD">
            <w:pPr>
              <w:rPr>
                <w:rFonts w:ascii="Corbel" w:hAnsi="Corbel"/>
              </w:rPr>
            </w:pPr>
            <w:r w:rsidRPr="001178D8">
              <w:rPr>
                <w:rFonts w:ascii="Corbel" w:hAnsi="Corbel"/>
                <w:sz w:val="24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BA88D3" w14:textId="77777777" w:rsidR="00717C05" w:rsidRPr="001178D8" w:rsidRDefault="00717C05" w:rsidP="008B70BD">
            <w:pPr>
              <w:rPr>
                <w:rFonts w:ascii="Corbel" w:hAnsi="Corbel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3E2000DC" w14:textId="77777777" w:rsidR="00717C05" w:rsidRPr="001178D8" w:rsidRDefault="00D666D0" w:rsidP="008B70BD">
            <w:pPr>
              <w:rPr>
                <w:rFonts w:ascii="Corbel" w:hAnsi="Corbel"/>
                <w:sz w:val="24"/>
              </w:rPr>
            </w:pPr>
            <w:r w:rsidRPr="00D666D0">
              <w:rPr>
                <w:rFonts w:ascii="Corbel" w:hAnsi="Corbel"/>
                <w:sz w:val="24"/>
              </w:rPr>
              <w:t xml:space="preserve">Church Warden or Priest in Charge </w:t>
            </w:r>
            <w:r w:rsidR="00DC3C9E" w:rsidRPr="001178D8">
              <w:rPr>
                <w:rFonts w:ascii="Corbel" w:hAnsi="Corbel"/>
                <w:sz w:val="24"/>
              </w:rPr>
              <w:t>to sign: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CCDDBA6" w14:textId="77777777" w:rsidR="00717C05" w:rsidRDefault="00717C05" w:rsidP="008B70BD">
            <w:pPr>
              <w:rPr>
                <w:rFonts w:ascii="Corbel" w:hAnsi="Corbel"/>
                <w:sz w:val="24"/>
              </w:rPr>
            </w:pPr>
          </w:p>
          <w:p w14:paraId="30706671" w14:textId="77777777" w:rsidR="00C9307E" w:rsidRPr="001178D8" w:rsidRDefault="00C9307E" w:rsidP="008B70BD">
            <w:pPr>
              <w:rPr>
                <w:rFonts w:ascii="Corbel" w:hAnsi="Corbel"/>
                <w:sz w:val="24"/>
              </w:rPr>
            </w:pPr>
          </w:p>
        </w:tc>
      </w:tr>
    </w:tbl>
    <w:p w14:paraId="7D2AC6E9" w14:textId="77777777" w:rsidR="00BE08E1" w:rsidRPr="001178D8" w:rsidRDefault="00BE08E1" w:rsidP="00C9307E">
      <w:pPr>
        <w:rPr>
          <w:rFonts w:ascii="Corbel" w:hAnsi="Corbel"/>
          <w:color w:val="FF0000"/>
          <w:sz w:val="32"/>
          <w:szCs w:val="32"/>
        </w:rPr>
      </w:pPr>
    </w:p>
    <w:sectPr w:rsidR="00BE08E1" w:rsidRPr="001178D8" w:rsidSect="00C9307E">
      <w:pgSz w:w="11907" w:h="16840" w:code="9"/>
      <w:pgMar w:top="1151" w:right="1140" w:bottom="1151" w:left="11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220B" w14:textId="77777777" w:rsidR="00EC2D92" w:rsidRDefault="00EC2D92">
      <w:r>
        <w:separator/>
      </w:r>
    </w:p>
  </w:endnote>
  <w:endnote w:type="continuationSeparator" w:id="0">
    <w:p w14:paraId="23BBFDF6" w14:textId="77777777" w:rsidR="00EC2D92" w:rsidRDefault="00EC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4F9F" w14:textId="77777777" w:rsidR="00F3105D" w:rsidRDefault="00F31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8"/>
      <w:gridCol w:w="8629"/>
    </w:tblGrid>
    <w:tr w:rsidR="005362E2" w14:paraId="36B91DB2" w14:textId="77777777">
      <w:tc>
        <w:tcPr>
          <w:tcW w:w="918" w:type="dxa"/>
        </w:tcPr>
        <w:p w14:paraId="23F91B9B" w14:textId="77777777" w:rsidR="005362E2" w:rsidRPr="005362E2" w:rsidRDefault="005362E2">
          <w:pPr>
            <w:pStyle w:val="Footer"/>
            <w:jc w:val="right"/>
            <w:rPr>
              <w:rFonts w:ascii="Corbel" w:hAnsi="Corbel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5362E2">
            <w:rPr>
              <w:rFonts w:ascii="Corbel" w:hAnsi="Corbel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5362E2">
            <w:rPr>
              <w:rFonts w:ascii="Corbel" w:hAnsi="Corbe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5362E2">
            <w:rPr>
              <w:rFonts w:ascii="Corbel" w:hAnsi="Corbel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5362E2">
            <w:rPr>
              <w:rFonts w:ascii="Corbel" w:hAnsi="Corbel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5362E2">
            <w:rPr>
              <w:rFonts w:ascii="Corbel" w:hAnsi="Corbel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6A4C661" w14:textId="77777777" w:rsidR="00807B6B" w:rsidRDefault="00EC2D92" w:rsidP="00F7568E">
          <w:pPr>
            <w:pStyle w:val="Footer"/>
            <w:rPr>
              <w:rFonts w:ascii="Corbel" w:hAnsi="Corbel"/>
              <w:sz w:val="16"/>
              <w:szCs w:val="16"/>
            </w:rPr>
          </w:pPr>
          <w:hyperlink r:id="rId1" w:history="1">
            <w:r w:rsidR="00807B6B" w:rsidRPr="00555DF8">
              <w:rPr>
                <w:rStyle w:val="Hyperlink"/>
                <w:rFonts w:ascii="Corbel" w:hAnsi="Corbel"/>
                <w:sz w:val="16"/>
                <w:szCs w:val="16"/>
              </w:rPr>
              <w:t>http://www.stjameschurchridingmill.com/</w:t>
            </w:r>
          </w:hyperlink>
        </w:p>
        <w:p w14:paraId="1A5B2C24" w14:textId="77777777" w:rsidR="005362E2" w:rsidRPr="00F7568E" w:rsidRDefault="00807B6B" w:rsidP="00F7568E">
          <w:pPr>
            <w:pStyle w:val="Footer"/>
            <w:rPr>
              <w:rFonts w:ascii="Corbel" w:hAnsi="Corbel"/>
              <w:sz w:val="16"/>
              <w:szCs w:val="16"/>
            </w:rPr>
          </w:pPr>
          <w:r>
            <w:rPr>
              <w:rFonts w:ascii="Corbel" w:hAnsi="Corbel"/>
              <w:sz w:val="16"/>
              <w:szCs w:val="16"/>
            </w:rPr>
            <w:t xml:space="preserve">St James’s Church, Riding Mill, NE44 6AT                                                              </w:t>
          </w:r>
          <w:r w:rsidR="00F7568E">
            <w:rPr>
              <w:rFonts w:ascii="Corbel" w:hAnsi="Corbe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</w:t>
          </w:r>
          <w:r w:rsidR="00F3105D">
            <w:rPr>
              <w:rFonts w:ascii="Corbel" w:hAnsi="Corbel"/>
              <w:sz w:val="16"/>
              <w:szCs w:val="16"/>
            </w:rPr>
            <w:t>October</w:t>
          </w:r>
          <w:r>
            <w:rPr>
              <w:rFonts w:ascii="Corbel" w:hAnsi="Corbel"/>
              <w:sz w:val="16"/>
              <w:szCs w:val="16"/>
            </w:rPr>
            <w:t xml:space="preserve"> 2021</w:t>
          </w:r>
          <w:r w:rsidR="000C1406" w:rsidRPr="00F7568E">
            <w:rPr>
              <w:rFonts w:ascii="Corbel" w:hAnsi="Corbel"/>
              <w:sz w:val="16"/>
              <w:szCs w:val="16"/>
            </w:rPr>
            <w:t xml:space="preserve"> version</w:t>
          </w:r>
        </w:p>
      </w:tc>
    </w:tr>
  </w:tbl>
  <w:p w14:paraId="76B50D7A" w14:textId="77777777" w:rsidR="00C9307E" w:rsidRDefault="00C9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90F1" w14:textId="77777777" w:rsidR="00F3105D" w:rsidRDefault="00F31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EC5C" w14:textId="77777777" w:rsidR="00EC2D92" w:rsidRDefault="00EC2D92">
      <w:bookmarkStart w:id="0" w:name="_Hlk83047008"/>
      <w:bookmarkEnd w:id="0"/>
      <w:r>
        <w:separator/>
      </w:r>
    </w:p>
  </w:footnote>
  <w:footnote w:type="continuationSeparator" w:id="0">
    <w:p w14:paraId="456090AC" w14:textId="77777777" w:rsidR="00EC2D92" w:rsidRDefault="00EC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082B" w14:textId="77777777" w:rsidR="00F3105D" w:rsidRDefault="00F31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4A0D" w14:textId="77777777" w:rsidR="008D54A8" w:rsidRPr="008D54A8" w:rsidRDefault="008D54A8" w:rsidP="001C7D5F">
    <w:pPr>
      <w:pStyle w:val="NoSpacing"/>
      <w:framePr w:hSpace="187" w:wrap="around" w:vAnchor="page" w:hAnchor="page" w:x="2409" w:y="421"/>
      <w:rPr>
        <w:rFonts w:ascii="Corbel" w:hAnsi="Corbel"/>
        <w:color w:val="002060"/>
        <w:sz w:val="20"/>
        <w:szCs w:val="20"/>
        <w:lang w:val="en-GB"/>
      </w:rPr>
    </w:pPr>
    <w:r w:rsidRPr="008D54A8">
      <w:rPr>
        <w:rFonts w:ascii="Corbel" w:hAnsi="Corbel"/>
        <w:color w:val="002060"/>
        <w:sz w:val="20"/>
        <w:szCs w:val="20"/>
        <w:lang w:val="en-GB"/>
      </w:rPr>
      <w:t xml:space="preserve">Parish Church of St James, Riding Mill </w:t>
    </w:r>
  </w:p>
  <w:p w14:paraId="4E33D659" w14:textId="77777777" w:rsidR="00FF07C3" w:rsidRDefault="001C7D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D247F9" wp14:editId="471FE02B">
          <wp:simplePos x="0" y="0"/>
          <wp:positionH relativeFrom="margin">
            <wp:posOffset>-26035</wp:posOffset>
          </wp:positionH>
          <wp:positionV relativeFrom="paragraph">
            <wp:posOffset>-295275</wp:posOffset>
          </wp:positionV>
          <wp:extent cx="379730" cy="419100"/>
          <wp:effectExtent l="0" t="0" r="1270" b="0"/>
          <wp:wrapSquare wrapText="bothSides"/>
          <wp:docPr id="8" name="Picture 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973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791">
      <w:rPr>
        <w:noProof/>
        <w:color w:val="000066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CE79AC1" wp14:editId="4C289C61">
          <wp:simplePos x="0" y="0"/>
          <wp:positionH relativeFrom="column">
            <wp:posOffset>5296535</wp:posOffset>
          </wp:positionH>
          <wp:positionV relativeFrom="paragraph">
            <wp:posOffset>-266700</wp:posOffset>
          </wp:positionV>
          <wp:extent cx="1114425" cy="401955"/>
          <wp:effectExtent l="0" t="0" r="9525" b="0"/>
          <wp:wrapSquare wrapText="bothSides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3" b="4383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07B6B">
      <w:t xml:space="preserve">  </w:t>
    </w:r>
    <w:r w:rsidR="00807B6B">
      <w:tab/>
    </w:r>
    <w:r w:rsidR="00807B6B">
      <w:tab/>
    </w:r>
    <w:r w:rsidR="00807B6B">
      <w:tab/>
    </w:r>
    <w:r w:rsidR="00807B6B">
      <w:tab/>
    </w:r>
    <w:r w:rsidR="00807B6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CB30" w14:textId="77777777" w:rsidR="00F3105D" w:rsidRDefault="00F31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117D"/>
    <w:multiLevelType w:val="singleLevel"/>
    <w:tmpl w:val="25958140"/>
    <w:lvl w:ilvl="0">
      <w:numFmt w:val="bullet"/>
      <w:lvlText w:val="·"/>
      <w:lvlJc w:val="left"/>
      <w:pPr>
        <w:tabs>
          <w:tab w:val="num" w:pos="432"/>
        </w:tabs>
        <w:ind w:left="94"/>
      </w:pPr>
      <w:rPr>
        <w:rFonts w:ascii="Symbol" w:hAnsi="Symbol" w:cs="Symbol"/>
        <w:snapToGrid/>
        <w:color w:val="4F4953"/>
        <w:spacing w:val="2"/>
        <w:sz w:val="21"/>
        <w:szCs w:val="21"/>
      </w:rPr>
    </w:lvl>
  </w:abstractNum>
  <w:abstractNum w:abstractNumId="1" w15:restartNumberingAfterBreak="0">
    <w:nsid w:val="02911A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BFCF8F"/>
    <w:multiLevelType w:val="singleLevel"/>
    <w:tmpl w:val="35A8BD81"/>
    <w:lvl w:ilvl="0">
      <w:numFmt w:val="bullet"/>
      <w:lvlText w:val="·"/>
      <w:lvlJc w:val="left"/>
      <w:pPr>
        <w:tabs>
          <w:tab w:val="num" w:pos="432"/>
        </w:tabs>
        <w:ind w:left="85"/>
      </w:pPr>
      <w:rPr>
        <w:rFonts w:ascii="Symbol" w:hAnsi="Symbol" w:cs="Symbol"/>
        <w:snapToGrid/>
        <w:sz w:val="22"/>
        <w:szCs w:val="22"/>
      </w:rPr>
    </w:lvl>
  </w:abstractNum>
  <w:abstractNum w:abstractNumId="3" w15:restartNumberingAfterBreak="0">
    <w:nsid w:val="06E9D669"/>
    <w:multiLevelType w:val="singleLevel"/>
    <w:tmpl w:val="54AE81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napToGrid/>
        <w:spacing w:val="-9"/>
        <w:sz w:val="23"/>
        <w:szCs w:val="23"/>
      </w:rPr>
    </w:lvl>
  </w:abstractNum>
  <w:abstractNum w:abstractNumId="4" w15:restartNumberingAfterBreak="0">
    <w:nsid w:val="074A21C3"/>
    <w:multiLevelType w:val="singleLevel"/>
    <w:tmpl w:val="1019AB2D"/>
    <w:lvl w:ilvl="0">
      <w:numFmt w:val="bullet"/>
      <w:lvlText w:val="·"/>
      <w:lvlJc w:val="left"/>
      <w:pPr>
        <w:tabs>
          <w:tab w:val="num" w:pos="432"/>
        </w:tabs>
        <w:ind w:left="100"/>
      </w:pPr>
      <w:rPr>
        <w:rFonts w:ascii="Symbol" w:hAnsi="Symbol" w:cs="Symbol"/>
        <w:snapToGrid/>
        <w:spacing w:val="-2"/>
        <w:sz w:val="23"/>
        <w:szCs w:val="23"/>
      </w:rPr>
    </w:lvl>
  </w:abstractNum>
  <w:abstractNum w:abstractNumId="5" w15:restartNumberingAfterBreak="0">
    <w:nsid w:val="08166B8A"/>
    <w:multiLevelType w:val="hybridMultilevel"/>
    <w:tmpl w:val="C6D20110"/>
    <w:lvl w:ilvl="0" w:tplc="AC7812C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3D7487"/>
    <w:multiLevelType w:val="hybridMultilevel"/>
    <w:tmpl w:val="5B9037FE"/>
    <w:lvl w:ilvl="0" w:tplc="652CC0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B1B04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C3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E1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40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3AC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E4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2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F8F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50A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290A54"/>
    <w:multiLevelType w:val="hybridMultilevel"/>
    <w:tmpl w:val="CA8C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168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A7237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7A3D26"/>
    <w:multiLevelType w:val="hybridMultilevel"/>
    <w:tmpl w:val="5100EE8C"/>
    <w:lvl w:ilvl="0" w:tplc="2E14428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F61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EE54BC"/>
    <w:multiLevelType w:val="multilevel"/>
    <w:tmpl w:val="022A6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8A23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7A69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A952A20"/>
    <w:multiLevelType w:val="multilevel"/>
    <w:tmpl w:val="A33E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560491"/>
    <w:multiLevelType w:val="hybridMultilevel"/>
    <w:tmpl w:val="C46AC7B8"/>
    <w:lvl w:ilvl="0" w:tplc="3EFCA0B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8E4C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F6F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E4E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28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E22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8F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D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08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399729">
    <w:abstractNumId w:val="15"/>
    <w:lvlOverride w:ilvl="0">
      <w:startOverride w:val="1"/>
    </w:lvlOverride>
  </w:num>
  <w:num w:numId="2" w16cid:durableId="880361479">
    <w:abstractNumId w:val="16"/>
  </w:num>
  <w:num w:numId="3" w16cid:durableId="977295166">
    <w:abstractNumId w:val="9"/>
    <w:lvlOverride w:ilvl="0">
      <w:startOverride w:val="1"/>
    </w:lvlOverride>
  </w:num>
  <w:num w:numId="4" w16cid:durableId="219944581">
    <w:abstractNumId w:val="7"/>
    <w:lvlOverride w:ilvl="0">
      <w:startOverride w:val="1"/>
    </w:lvlOverride>
  </w:num>
  <w:num w:numId="5" w16cid:durableId="1755778698">
    <w:abstractNumId w:val="6"/>
  </w:num>
  <w:num w:numId="6" w16cid:durableId="269241737">
    <w:abstractNumId w:val="17"/>
  </w:num>
  <w:num w:numId="7" w16cid:durableId="731737207">
    <w:abstractNumId w:val="10"/>
  </w:num>
  <w:num w:numId="8" w16cid:durableId="1814983881">
    <w:abstractNumId w:val="1"/>
  </w:num>
  <w:num w:numId="9" w16cid:durableId="1626816687">
    <w:abstractNumId w:val="11"/>
  </w:num>
  <w:num w:numId="10" w16cid:durableId="1376083604">
    <w:abstractNumId w:val="5"/>
  </w:num>
  <w:num w:numId="11" w16cid:durableId="1539128643">
    <w:abstractNumId w:val="3"/>
  </w:num>
  <w:num w:numId="12" w16cid:durableId="592399702">
    <w:abstractNumId w:val="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Garamond" w:hAnsi="Garamond" w:cs="Garamond"/>
          <w:snapToGrid/>
          <w:spacing w:val="-8"/>
          <w:sz w:val="23"/>
          <w:szCs w:val="23"/>
        </w:rPr>
      </w:lvl>
    </w:lvlOverride>
  </w:num>
  <w:num w:numId="13" w16cid:durableId="568810942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504" w:hanging="432"/>
        </w:pPr>
        <w:rPr>
          <w:rFonts w:ascii="Symbol" w:hAnsi="Symbol" w:cs="Symbol"/>
          <w:snapToGrid/>
          <w:color w:val="4F4953"/>
          <w:spacing w:val="-3"/>
          <w:sz w:val="22"/>
          <w:szCs w:val="22"/>
        </w:rPr>
      </w:lvl>
    </w:lvlOverride>
  </w:num>
  <w:num w:numId="14" w16cid:durableId="1623993395">
    <w:abstractNumId w:val="2"/>
  </w:num>
  <w:num w:numId="15" w16cid:durableId="528682017">
    <w:abstractNumId w:val="4"/>
  </w:num>
  <w:num w:numId="16" w16cid:durableId="1860461311">
    <w:abstractNumId w:val="4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00"/>
        </w:pPr>
        <w:rPr>
          <w:rFonts w:ascii="Symbol" w:hAnsi="Symbol" w:cs="Symbol"/>
          <w:b/>
          <w:bCs/>
          <w:snapToGrid/>
          <w:spacing w:val="-2"/>
          <w:sz w:val="23"/>
          <w:szCs w:val="23"/>
        </w:rPr>
      </w:lvl>
    </w:lvlOverride>
  </w:num>
  <w:num w:numId="17" w16cid:durableId="861747982">
    <w:abstractNumId w:val="8"/>
  </w:num>
  <w:num w:numId="18" w16cid:durableId="633603575">
    <w:abstractNumId w:val="13"/>
  </w:num>
  <w:num w:numId="19" w16cid:durableId="11687762">
    <w:abstractNumId w:val="12"/>
  </w:num>
  <w:num w:numId="20" w16cid:durableId="1618217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92"/>
    <w:rsid w:val="00002E7A"/>
    <w:rsid w:val="00007A1B"/>
    <w:rsid w:val="00051665"/>
    <w:rsid w:val="000C1406"/>
    <w:rsid w:val="000D5AC9"/>
    <w:rsid w:val="001000A7"/>
    <w:rsid w:val="0010613B"/>
    <w:rsid w:val="001178D8"/>
    <w:rsid w:val="001864FE"/>
    <w:rsid w:val="001B1501"/>
    <w:rsid w:val="001C7D5F"/>
    <w:rsid w:val="001F752D"/>
    <w:rsid w:val="0022614D"/>
    <w:rsid w:val="00257033"/>
    <w:rsid w:val="00281E71"/>
    <w:rsid w:val="00297053"/>
    <w:rsid w:val="002A5C28"/>
    <w:rsid w:val="002A7F14"/>
    <w:rsid w:val="002E34EF"/>
    <w:rsid w:val="002E5D1D"/>
    <w:rsid w:val="002F3A77"/>
    <w:rsid w:val="00321EFB"/>
    <w:rsid w:val="003440DD"/>
    <w:rsid w:val="003B72D3"/>
    <w:rsid w:val="003C2117"/>
    <w:rsid w:val="003E758A"/>
    <w:rsid w:val="00463726"/>
    <w:rsid w:val="0049358E"/>
    <w:rsid w:val="004C4FD8"/>
    <w:rsid w:val="004E1791"/>
    <w:rsid w:val="004E286D"/>
    <w:rsid w:val="004F1070"/>
    <w:rsid w:val="005362E2"/>
    <w:rsid w:val="00552768"/>
    <w:rsid w:val="00576125"/>
    <w:rsid w:val="005C0219"/>
    <w:rsid w:val="005F056E"/>
    <w:rsid w:val="00620417"/>
    <w:rsid w:val="00632DCA"/>
    <w:rsid w:val="00650EEA"/>
    <w:rsid w:val="006B4683"/>
    <w:rsid w:val="006B6176"/>
    <w:rsid w:val="006B61F7"/>
    <w:rsid w:val="00701B90"/>
    <w:rsid w:val="00703B97"/>
    <w:rsid w:val="0071563B"/>
    <w:rsid w:val="00717C05"/>
    <w:rsid w:val="0072386C"/>
    <w:rsid w:val="007400EA"/>
    <w:rsid w:val="00744C74"/>
    <w:rsid w:val="007C2AA0"/>
    <w:rsid w:val="007D35DE"/>
    <w:rsid w:val="007E5A2F"/>
    <w:rsid w:val="00806E18"/>
    <w:rsid w:val="00807B6B"/>
    <w:rsid w:val="00837818"/>
    <w:rsid w:val="008409ED"/>
    <w:rsid w:val="008429E9"/>
    <w:rsid w:val="0085656D"/>
    <w:rsid w:val="008B70BD"/>
    <w:rsid w:val="008D54A8"/>
    <w:rsid w:val="008E6A99"/>
    <w:rsid w:val="008F11F5"/>
    <w:rsid w:val="008F36A8"/>
    <w:rsid w:val="008F3ED1"/>
    <w:rsid w:val="00911D59"/>
    <w:rsid w:val="00977D8E"/>
    <w:rsid w:val="009C6705"/>
    <w:rsid w:val="00A0045C"/>
    <w:rsid w:val="00A44E8B"/>
    <w:rsid w:val="00A575FD"/>
    <w:rsid w:val="00A732B2"/>
    <w:rsid w:val="00A83F98"/>
    <w:rsid w:val="00A95FA1"/>
    <w:rsid w:val="00AB398D"/>
    <w:rsid w:val="00AC135F"/>
    <w:rsid w:val="00AF5969"/>
    <w:rsid w:val="00B06923"/>
    <w:rsid w:val="00B11017"/>
    <w:rsid w:val="00B12D47"/>
    <w:rsid w:val="00B54E0E"/>
    <w:rsid w:val="00B651BD"/>
    <w:rsid w:val="00B83FA5"/>
    <w:rsid w:val="00B940BC"/>
    <w:rsid w:val="00BA0767"/>
    <w:rsid w:val="00BD06DB"/>
    <w:rsid w:val="00BE08E1"/>
    <w:rsid w:val="00C029E0"/>
    <w:rsid w:val="00C63146"/>
    <w:rsid w:val="00C8058D"/>
    <w:rsid w:val="00C9023E"/>
    <w:rsid w:val="00C9307E"/>
    <w:rsid w:val="00CA1CC1"/>
    <w:rsid w:val="00CB204A"/>
    <w:rsid w:val="00D16433"/>
    <w:rsid w:val="00D53D7A"/>
    <w:rsid w:val="00D666D0"/>
    <w:rsid w:val="00DC3C9E"/>
    <w:rsid w:val="00DC54AA"/>
    <w:rsid w:val="00DD37CC"/>
    <w:rsid w:val="00DF7CDC"/>
    <w:rsid w:val="00E01853"/>
    <w:rsid w:val="00E300E4"/>
    <w:rsid w:val="00E30AAD"/>
    <w:rsid w:val="00E737C2"/>
    <w:rsid w:val="00EA5751"/>
    <w:rsid w:val="00EA7C4E"/>
    <w:rsid w:val="00EC2D92"/>
    <w:rsid w:val="00EC5BF4"/>
    <w:rsid w:val="00ED4598"/>
    <w:rsid w:val="00EE1B8E"/>
    <w:rsid w:val="00EF235B"/>
    <w:rsid w:val="00EF27F5"/>
    <w:rsid w:val="00F127A0"/>
    <w:rsid w:val="00F3105D"/>
    <w:rsid w:val="00F7568E"/>
    <w:rsid w:val="00F911F7"/>
    <w:rsid w:val="00FC230F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FE7B0"/>
  <w15:docId w15:val="{97CD9E50-B218-4322-988B-E137F05F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6D0"/>
    <w:rPr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516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50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C230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BE08E1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08E1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08E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08E1"/>
    <w:rPr>
      <w:rFonts w:ascii="Consolas" w:eastAsia="Calibri" w:hAnsi="Consolas"/>
      <w:sz w:val="21"/>
      <w:szCs w:val="21"/>
      <w:lang w:eastAsia="en-US"/>
    </w:rPr>
  </w:style>
  <w:style w:type="character" w:customStyle="1" w:styleId="NoSpacingChar">
    <w:name w:val="No Spacing Char"/>
    <w:link w:val="NoSpacing"/>
    <w:uiPriority w:val="1"/>
    <w:locked/>
    <w:rsid w:val="00B11017"/>
    <w:rPr>
      <w:rFonts w:ascii="Calibri" w:hAnsi="Calibri"/>
      <w:sz w:val="22"/>
      <w:szCs w:val="22"/>
      <w:lang w:val="en-US" w:eastAsia="ja-JP"/>
    </w:rPr>
  </w:style>
  <w:style w:type="paragraph" w:styleId="NoSpacing">
    <w:name w:val="No Spacing"/>
    <w:link w:val="NoSpacingChar"/>
    <w:uiPriority w:val="1"/>
    <w:qFormat/>
    <w:rsid w:val="00B11017"/>
    <w:rPr>
      <w:rFonts w:ascii="Calibri" w:hAnsi="Calibri"/>
      <w:sz w:val="22"/>
      <w:szCs w:val="22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756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66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jameschurchridingmill.com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ameschurchridingmill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.000\OneDrive\Ministry%202021%20Incumbency%20Edition\1.%20St%20James%20Riding%20Mill\Health%20and%20Safety\Risk%20Assessments\St%20James's%20Church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James's Church Risk Assessment template.dotx</Template>
  <TotalTime>6</TotalTime>
  <Pages>5</Pages>
  <Words>560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2.008 Assemblies, Awards, Ceremonies, Concerts</vt:lpstr>
    </vt:vector>
  </TitlesOfParts>
  <Company>LCP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2.008 Assemblies, Awards, Ceremonies, Concerts</dc:title>
  <dc:subject>Risk Assessment Second Edition</dc:subject>
  <dc:creator>Diana Johnson</dc:creator>
  <cp:lastModifiedBy>Diana Johnson</cp:lastModifiedBy>
  <cp:revision>1</cp:revision>
  <cp:lastPrinted>2002-05-09T14:50:00Z</cp:lastPrinted>
  <dcterms:created xsi:type="dcterms:W3CDTF">2022-05-17T15:08:00Z</dcterms:created>
  <dcterms:modified xsi:type="dcterms:W3CDTF">2022-05-17T15:15:00Z</dcterms:modified>
</cp:coreProperties>
</file>